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B4" w:rsidRPr="006631E9" w:rsidRDefault="006521B4">
      <w:pPr>
        <w:rPr>
          <w:sz w:val="40"/>
          <w:szCs w:val="40"/>
        </w:rPr>
      </w:pPr>
      <w:bookmarkStart w:id="0" w:name="_GoBack"/>
      <w:bookmarkEnd w:id="0"/>
      <w:r w:rsidRPr="006631E9">
        <w:rPr>
          <w:sz w:val="40"/>
          <w:szCs w:val="40"/>
        </w:rPr>
        <w:t>Het conflict=</w:t>
      </w:r>
      <w:r>
        <w:rPr>
          <w:sz w:val="40"/>
          <w:szCs w:val="40"/>
        </w:rPr>
        <w:t xml:space="preserve"> een ruzie</w:t>
      </w:r>
    </w:p>
    <w:p w:rsidR="006521B4" w:rsidRPr="006631E9" w:rsidRDefault="006521B4">
      <w:pPr>
        <w:rPr>
          <w:sz w:val="40"/>
          <w:szCs w:val="40"/>
        </w:rPr>
      </w:pPr>
      <w:r w:rsidRPr="006631E9">
        <w:rPr>
          <w:sz w:val="40"/>
          <w:szCs w:val="40"/>
        </w:rPr>
        <w:t>Bijleggen=</w:t>
      </w:r>
      <w:r>
        <w:rPr>
          <w:sz w:val="40"/>
          <w:szCs w:val="40"/>
        </w:rPr>
        <w:t xml:space="preserve"> het weer goed maken na een ruzie</w:t>
      </w:r>
    </w:p>
    <w:p w:rsidR="006521B4" w:rsidRPr="006631E9" w:rsidRDefault="006521B4">
      <w:pPr>
        <w:rPr>
          <w:sz w:val="40"/>
          <w:szCs w:val="40"/>
        </w:rPr>
      </w:pPr>
      <w:r w:rsidRPr="006631E9">
        <w:rPr>
          <w:sz w:val="40"/>
          <w:szCs w:val="40"/>
        </w:rPr>
        <w:t>Verzoenen=</w:t>
      </w:r>
      <w:r>
        <w:rPr>
          <w:sz w:val="40"/>
          <w:szCs w:val="40"/>
        </w:rPr>
        <w:t xml:space="preserve"> het weer goed maken na een ruzie</w:t>
      </w:r>
    </w:p>
    <w:p w:rsidR="006521B4" w:rsidRDefault="006521B4">
      <w:pPr>
        <w:rPr>
          <w:sz w:val="40"/>
          <w:szCs w:val="40"/>
        </w:rPr>
      </w:pPr>
      <w:r w:rsidRPr="006631E9">
        <w:rPr>
          <w:sz w:val="40"/>
          <w:szCs w:val="40"/>
        </w:rPr>
        <w:t>Toenadering zoeken=</w:t>
      </w:r>
      <w:r>
        <w:rPr>
          <w:sz w:val="40"/>
          <w:szCs w:val="40"/>
        </w:rPr>
        <w:t xml:space="preserve"> twee mensen die ruzie hebben gaan weer wat normaler met elkaar om.</w:t>
      </w:r>
    </w:p>
    <w:p w:rsidR="006521B4" w:rsidRPr="006631E9" w:rsidRDefault="006521B4">
      <w:pPr>
        <w:rPr>
          <w:sz w:val="40"/>
          <w:szCs w:val="40"/>
        </w:rPr>
      </w:pPr>
      <w:r>
        <w:rPr>
          <w:sz w:val="40"/>
          <w:szCs w:val="40"/>
        </w:rPr>
        <w:t>Kwetsen= iemand pijn doen of verwonden</w:t>
      </w:r>
    </w:p>
    <w:p w:rsidR="006521B4" w:rsidRDefault="006521B4">
      <w:r>
        <w:rPr>
          <w:sz w:val="40"/>
          <w:szCs w:val="40"/>
        </w:rPr>
        <w:t>Verwijten= zeggen tegen iemand dat je het slecht vindt wat hij heeft gedaan</w:t>
      </w:r>
      <w:r>
        <w:br w:type="page"/>
      </w:r>
      <w:r w:rsidR="009464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C867F1" wp14:editId="24488948">
                <wp:simplePos x="0" y="0"/>
                <wp:positionH relativeFrom="column">
                  <wp:posOffset>5600065</wp:posOffset>
                </wp:positionH>
                <wp:positionV relativeFrom="paragraph">
                  <wp:posOffset>-372110</wp:posOffset>
                </wp:positionV>
                <wp:extent cx="2257425" cy="1285875"/>
                <wp:effectExtent l="0" t="0" r="85725" b="8572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2858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540" w:rsidRPr="009464C6" w:rsidRDefault="00436540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9464C6">
                              <w:rPr>
                                <w:sz w:val="72"/>
                                <w:szCs w:val="72"/>
                              </w:rPr>
                              <w:t>Bijleggen/ verzoenen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0.95pt;margin-top:-29.3pt;width:177.75pt;height:10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" fillcolor="#cff" stroked="f">
                <v:shadow on="t" opacity=".5" offset="6pt,6pt"/>
                <v:textbox>
                  <w:txbxContent>
                    <w:p w:rsidR="00436540" w:rsidRPr="009464C6" w:rsidRDefault="00436540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9464C6">
                        <w:rPr>
                          <w:sz w:val="72"/>
                          <w:szCs w:val="72"/>
                        </w:rPr>
                        <w:t>Bijleggen/ verzoenen</w:t>
                      </w:r>
                    </w:p>
                  </w:txbxContent>
                </v:textbox>
              </v:shape>
            </w:pict>
          </mc:Fallback>
        </mc:AlternateContent>
      </w:r>
      <w:r w:rsidR="0043654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47622D" wp14:editId="778E2FDC">
                <wp:simplePos x="0" y="0"/>
                <wp:positionH relativeFrom="column">
                  <wp:posOffset>113665</wp:posOffset>
                </wp:positionH>
                <wp:positionV relativeFrom="paragraph">
                  <wp:posOffset>-372110</wp:posOffset>
                </wp:positionV>
                <wp:extent cx="2609850" cy="1285875"/>
                <wp:effectExtent l="0" t="0" r="76200" b="8572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2858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540" w:rsidRPr="009464C6" w:rsidRDefault="0043654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9464C6">
                              <w:rPr>
                                <w:sz w:val="72"/>
                                <w:szCs w:val="72"/>
                              </w:rPr>
                              <w:t>Toenadering zoeken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8.95pt;margin-top:-29.3pt;width:205.5pt;height:1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436540" w:rsidRPr="009464C6" w:rsidRDefault="00436540">
                      <w:pPr>
                        <w:rPr>
                          <w:sz w:val="72"/>
                          <w:szCs w:val="72"/>
                        </w:rPr>
                      </w:pPr>
                      <w:r w:rsidRPr="009464C6">
                        <w:rPr>
                          <w:sz w:val="72"/>
                          <w:szCs w:val="72"/>
                        </w:rPr>
                        <w:t>Toenadering zoeken</w:t>
                      </w:r>
                    </w:p>
                  </w:txbxContent>
                </v:textbox>
              </v:shape>
            </w:pict>
          </mc:Fallback>
        </mc:AlternateContent>
      </w:r>
      <w:r w:rsidR="00F2578E">
        <w:rPr>
          <w:noProof/>
        </w:rPr>
        <w:drawing>
          <wp:anchor distT="0" distB="0" distL="114300" distR="114300" simplePos="0" relativeHeight="251667968" behindDoc="0" locked="0" layoutInCell="1" allowOverlap="1" wp14:anchorId="24CF111F" wp14:editId="36D09207">
            <wp:simplePos x="0" y="0"/>
            <wp:positionH relativeFrom="margin">
              <wp:posOffset>2828925</wp:posOffset>
            </wp:positionH>
            <wp:positionV relativeFrom="margin">
              <wp:posOffset>0</wp:posOffset>
            </wp:positionV>
            <wp:extent cx="2398395" cy="1543050"/>
            <wp:effectExtent l="0" t="0" r="1905" b="0"/>
            <wp:wrapSquare wrapText="bothSides"/>
            <wp:docPr id="18" name="Afbeelding 18" descr="http://relatie.blog.nl/files/2009/10/kn_678040_loslaten350-300x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latie.blog.nl/files/2009/10/kn_678040_loslaten350-300x19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78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8E0612" wp14:editId="5F8BAA3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AXLvFG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  <w:r>
        <w:t xml:space="preserve"> </w:t>
      </w:r>
    </w:p>
    <w:p w:rsidR="006521B4" w:rsidRPr="00B169EC" w:rsidRDefault="006521B4" w:rsidP="00B169EC"/>
    <w:p w:rsidR="006521B4" w:rsidRPr="00B169EC" w:rsidRDefault="009464C6" w:rsidP="00B169EC">
      <w:r>
        <w:rPr>
          <w:noProof/>
        </w:rPr>
        <w:drawing>
          <wp:anchor distT="0" distB="0" distL="114300" distR="114300" simplePos="0" relativeHeight="251663872" behindDoc="0" locked="0" layoutInCell="1" allowOverlap="1" wp14:anchorId="48E6A283" wp14:editId="52F55461">
            <wp:simplePos x="0" y="0"/>
            <wp:positionH relativeFrom="margin">
              <wp:posOffset>7379970</wp:posOffset>
            </wp:positionH>
            <wp:positionV relativeFrom="margin">
              <wp:posOffset>377825</wp:posOffset>
            </wp:positionV>
            <wp:extent cx="2030095" cy="2131695"/>
            <wp:effectExtent l="0" t="0" r="0" b="0"/>
            <wp:wrapSquare wrapText="bothSides"/>
            <wp:docPr id="16" name="Afbeelding 16" descr="http://www.europasite.net/hand_schudd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uropasite.net/hand_schudden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1B4" w:rsidRPr="00B169EC" w:rsidRDefault="006521B4" w:rsidP="00B169EC"/>
    <w:p w:rsidR="006521B4" w:rsidRDefault="006521B4" w:rsidP="00B169EC"/>
    <w:p w:rsidR="006521B4" w:rsidRPr="00B169EC" w:rsidRDefault="009464C6" w:rsidP="00B169E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1A30DE" wp14:editId="5AD1B380">
                <wp:simplePos x="0" y="0"/>
                <wp:positionH relativeFrom="column">
                  <wp:posOffset>5884545</wp:posOffset>
                </wp:positionH>
                <wp:positionV relativeFrom="paragraph">
                  <wp:posOffset>44450</wp:posOffset>
                </wp:positionV>
                <wp:extent cx="743585" cy="1246505"/>
                <wp:effectExtent l="19050" t="19050" r="18415" b="1079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3585" cy="12465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35pt,3.5pt" to="521.9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" strokeweight="2.25pt"/>
            </w:pict>
          </mc:Fallback>
        </mc:AlternateContent>
      </w:r>
    </w:p>
    <w:p w:rsidR="006521B4" w:rsidRPr="00B169EC" w:rsidRDefault="009464C6">
      <w:r>
        <w:rPr>
          <w:noProof/>
        </w:rPr>
        <w:drawing>
          <wp:anchor distT="0" distB="0" distL="114300" distR="114300" simplePos="0" relativeHeight="251670016" behindDoc="0" locked="0" layoutInCell="1" allowOverlap="1" wp14:anchorId="38555FA0" wp14:editId="3E425970">
            <wp:simplePos x="0" y="0"/>
            <wp:positionH relativeFrom="margin">
              <wp:posOffset>6739255</wp:posOffset>
            </wp:positionH>
            <wp:positionV relativeFrom="margin">
              <wp:posOffset>2804795</wp:posOffset>
            </wp:positionV>
            <wp:extent cx="2921000" cy="1689735"/>
            <wp:effectExtent l="0" t="0" r="0" b="5715"/>
            <wp:wrapSquare wrapText="bothSides"/>
            <wp:docPr id="19" name="Afbeelding 19" descr="http://leefwijzer.files.wordpress.com/2008/08/verwij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eefwijzer.files.wordpress.com/2008/08/verwijten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630" r="-62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4E5CA7" wp14:editId="5A457A70">
                <wp:simplePos x="0" y="0"/>
                <wp:positionH relativeFrom="column">
                  <wp:posOffset>5824855</wp:posOffset>
                </wp:positionH>
                <wp:positionV relativeFrom="paragraph">
                  <wp:posOffset>2030095</wp:posOffset>
                </wp:positionV>
                <wp:extent cx="688975" cy="1497330"/>
                <wp:effectExtent l="19050" t="19050" r="34925" b="2667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975" cy="14973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65pt,159.85pt" to="512.9pt,2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76F99F" wp14:editId="0D5327ED">
                <wp:simplePos x="0" y="0"/>
                <wp:positionH relativeFrom="column">
                  <wp:posOffset>2393315</wp:posOffset>
                </wp:positionH>
                <wp:positionV relativeFrom="paragraph">
                  <wp:posOffset>1115695</wp:posOffset>
                </wp:positionV>
                <wp:extent cx="3431540" cy="914400"/>
                <wp:effectExtent l="38100" t="38100" r="111760" b="1143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154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6540" w:rsidRPr="009464C6" w:rsidRDefault="00436540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9464C6">
                              <w:rPr>
                                <w:b/>
                                <w:sz w:val="96"/>
                                <w:szCs w:val="96"/>
                              </w:rPr>
                              <w:t>Het conflict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8.45pt;margin-top:87.85pt;width:270.2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" fillcolor="#cff" strokeweight="6pt">
                <v:shadow on="t" opacity=".5" offset="6pt,6pt"/>
                <v:textbox>
                  <w:txbxContent>
                    <w:p w:rsidR="00436540" w:rsidRPr="009464C6" w:rsidRDefault="00436540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9464C6">
                        <w:rPr>
                          <w:b/>
                          <w:sz w:val="96"/>
                          <w:szCs w:val="96"/>
                        </w:rPr>
                        <w:t>Het conflict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2F566F" wp14:editId="1513C807">
                <wp:simplePos x="0" y="0"/>
                <wp:positionH relativeFrom="column">
                  <wp:posOffset>3342640</wp:posOffset>
                </wp:positionH>
                <wp:positionV relativeFrom="paragraph">
                  <wp:posOffset>3519805</wp:posOffset>
                </wp:positionV>
                <wp:extent cx="5800725" cy="685800"/>
                <wp:effectExtent l="0" t="0" r="85725" b="7620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540" w:rsidRPr="009464C6" w:rsidRDefault="00436540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9464C6">
                              <w:rPr>
                                <w:sz w:val="72"/>
                                <w:szCs w:val="72"/>
                              </w:rPr>
                              <w:t>Verwijten- verweet - verweten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263.2pt;margin-top:277.15pt;width:456.7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" fillcolor="#cff" stroked="f">
                <v:shadow on="t" opacity=".5" offset="6pt,6pt"/>
                <v:textbox>
                  <w:txbxContent>
                    <w:p w:rsidR="00436540" w:rsidRPr="009464C6" w:rsidRDefault="00436540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9464C6">
                        <w:rPr>
                          <w:sz w:val="72"/>
                          <w:szCs w:val="72"/>
                        </w:rPr>
                        <w:t>Verwijten- verweet - verweten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32ED7701" wp14:editId="5AFB3F9F">
            <wp:simplePos x="0" y="0"/>
            <wp:positionH relativeFrom="margin">
              <wp:posOffset>0</wp:posOffset>
            </wp:positionH>
            <wp:positionV relativeFrom="margin">
              <wp:posOffset>2513965</wp:posOffset>
            </wp:positionV>
            <wp:extent cx="1825625" cy="1825625"/>
            <wp:effectExtent l="0" t="0" r="3175" b="3175"/>
            <wp:wrapSquare wrapText="bothSides"/>
            <wp:docPr id="17" name="Afbeelding 17" descr="http://www.xead.nl/resize/500-500/upload/289024894af860679e9593164b4093cea3dldHNlbl9jZWQucG5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xead.nl/resize/500-500/upload/289024894af860679e9593164b4093cea3dldHNlbl9jZWQucG5n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C4A3EE" wp14:editId="59D1D440">
                <wp:simplePos x="0" y="0"/>
                <wp:positionH relativeFrom="column">
                  <wp:posOffset>1894840</wp:posOffset>
                </wp:positionH>
                <wp:positionV relativeFrom="paragraph">
                  <wp:posOffset>2033905</wp:posOffset>
                </wp:positionV>
                <wp:extent cx="562610" cy="1409700"/>
                <wp:effectExtent l="19050" t="19050" r="2794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2610" cy="1409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pt,160.15pt" to="193.5pt,2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SvMIAIAADgEAAAOAAAAZHJzL2Uyb0RvYy54bWysU02P2yAQvVfqf0DcE9tZJ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C87F94" wp14:editId="63D332EB">
                <wp:simplePos x="0" y="0"/>
                <wp:positionH relativeFrom="column">
                  <wp:posOffset>114300</wp:posOffset>
                </wp:positionH>
                <wp:positionV relativeFrom="paragraph">
                  <wp:posOffset>3444240</wp:posOffset>
                </wp:positionV>
                <wp:extent cx="2057400" cy="685800"/>
                <wp:effectExtent l="0" t="0" r="76200" b="7620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540" w:rsidRPr="009464C6" w:rsidRDefault="009464C6" w:rsidP="006631E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K</w:t>
                            </w:r>
                            <w:r w:rsidR="00436540" w:rsidRPr="009464C6">
                              <w:rPr>
                                <w:sz w:val="72"/>
                                <w:szCs w:val="72"/>
                              </w:rPr>
                              <w:t>wetsen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pt;margin-top:271.2pt;width:162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" fillcolor="#cff" stroked="f">
                <v:shadow on="t" opacity=".5" offset="6pt,6pt"/>
                <v:textbox>
                  <w:txbxContent>
                    <w:p w:rsidR="00436540" w:rsidRPr="009464C6" w:rsidRDefault="009464C6" w:rsidP="006631E9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K</w:t>
                      </w:r>
                      <w:bookmarkStart w:id="1" w:name="_GoBack"/>
                      <w:bookmarkEnd w:id="1"/>
                      <w:r w:rsidR="00436540" w:rsidRPr="009464C6">
                        <w:rPr>
                          <w:sz w:val="72"/>
                          <w:szCs w:val="72"/>
                        </w:rPr>
                        <w:t>wetsen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21B4" w:rsidRPr="00B169EC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B0093"/>
    <w:rsid w:val="00323FBF"/>
    <w:rsid w:val="00436540"/>
    <w:rsid w:val="004801CD"/>
    <w:rsid w:val="006521B4"/>
    <w:rsid w:val="006631E9"/>
    <w:rsid w:val="00706632"/>
    <w:rsid w:val="00757E22"/>
    <w:rsid w:val="00802DB1"/>
    <w:rsid w:val="00844581"/>
    <w:rsid w:val="009464C6"/>
    <w:rsid w:val="00AD3347"/>
    <w:rsid w:val="00B169EC"/>
    <w:rsid w:val="00ED15B2"/>
    <w:rsid w:val="00F2578E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4581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4581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uropasite.net/hand_schudden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http://www.xead.nl/resize/500-500/upload/289024894af860679e9593164b4093cea3dldHNlbl9jZWQucG5n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relatie.blog.nl/files/2009/10/kn_678040_loslaten350-300x194.jp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http://leefwijzer.files.wordpress.com/2008/08/verwijten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29051628</Template>
  <TotalTime>1</TotalTime>
  <Pages>2</Pages>
  <Words>53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 conflict= een ruzie</vt:lpstr>
    </vt:vector>
  </TitlesOfParts>
  <Company>Paradigit Computers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 conflict= een ruzie</dc:title>
  <dc:subject/>
  <dc:creator>Boudewijn.Rijkenberg</dc:creator>
  <cp:keywords/>
  <dc:description/>
  <cp:lastModifiedBy>Astrid.Brugman</cp:lastModifiedBy>
  <cp:revision>2</cp:revision>
  <dcterms:created xsi:type="dcterms:W3CDTF">2012-09-10T07:18:00Z</dcterms:created>
  <dcterms:modified xsi:type="dcterms:W3CDTF">2012-09-10T07:18:00Z</dcterms:modified>
</cp:coreProperties>
</file>