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4A" w:rsidRDefault="0030554A"/>
    <w:p w:rsidR="0030554A" w:rsidRDefault="0030554A">
      <w:r>
        <w:br w:type="page"/>
      </w:r>
      <w:bookmarkStart w:id="0" w:name="_GoBack"/>
      <w:bookmarkEnd w:id="0"/>
    </w:p>
    <w:p w:rsidR="00747AB6" w:rsidRDefault="0042605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8642AA" w:rsidRDefault="008642AA" w:rsidP="008642AA">
                            <w:pPr>
                              <w:jc w:val="center"/>
                              <w:rPr>
                                <w:color w:val="FF0000"/>
                                <w:sz w:val="200"/>
                                <w:szCs w:val="200"/>
                              </w:rPr>
                            </w:pPr>
                            <w:r w:rsidRPr="008642AA">
                              <w:rPr>
                                <w:color w:val="FF0000"/>
                                <w:sz w:val="200"/>
                                <w:szCs w:val="200"/>
                              </w:rPr>
                              <w:t>-</w:t>
                            </w:r>
                          </w:p>
                          <w:p w:rsidR="008642AA" w:rsidRPr="008642AA" w:rsidRDefault="004120E8" w:rsidP="008642AA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h</w:t>
                            </w:r>
                            <w:r w:rsidR="008642AA" w:rsidRPr="008642AA">
                              <w:rPr>
                                <w:sz w:val="96"/>
                                <w:szCs w:val="96"/>
                              </w:rPr>
                              <w:t xml:space="preserve">et worden er </w:t>
                            </w:r>
                            <w:r w:rsidR="008642AA" w:rsidRPr="00CD3BD8">
                              <w:rPr>
                                <w:color w:val="5F497A"/>
                                <w:sz w:val="144"/>
                                <w:szCs w:val="144"/>
                              </w:rPr>
                              <w:t>minder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A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QsS8gH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747AB6" w:rsidRPr="008642AA" w:rsidRDefault="008642AA" w:rsidP="008642AA">
                      <w:pPr>
                        <w:jc w:val="center"/>
                        <w:rPr>
                          <w:color w:val="FF0000"/>
                          <w:sz w:val="200"/>
                          <w:szCs w:val="200"/>
                        </w:rPr>
                      </w:pPr>
                      <w:r w:rsidRPr="008642AA">
                        <w:rPr>
                          <w:color w:val="FF0000"/>
                          <w:sz w:val="200"/>
                          <w:szCs w:val="200"/>
                        </w:rPr>
                        <w:t>-</w:t>
                      </w:r>
                    </w:p>
                    <w:p w:rsidR="008642AA" w:rsidRPr="008642AA" w:rsidRDefault="004120E8" w:rsidP="008642AA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h</w:t>
                      </w:r>
                      <w:r w:rsidR="008642AA" w:rsidRPr="008642AA">
                        <w:rPr>
                          <w:sz w:val="96"/>
                          <w:szCs w:val="96"/>
                        </w:rPr>
                        <w:t xml:space="preserve">et worden er </w:t>
                      </w:r>
                      <w:r w:rsidR="008642AA" w:rsidRPr="00CD3BD8">
                        <w:rPr>
                          <w:color w:val="5F497A"/>
                          <w:sz w:val="144"/>
                          <w:szCs w:val="144"/>
                        </w:rPr>
                        <w:t>minder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8642AA" w:rsidRDefault="008642AA" w:rsidP="008642AA">
                            <w:pPr>
                              <w:jc w:val="center"/>
                              <w:rPr>
                                <w:color w:val="FF0000"/>
                                <w:sz w:val="200"/>
                                <w:szCs w:val="200"/>
                              </w:rPr>
                            </w:pPr>
                            <w:r w:rsidRPr="008642AA">
                              <w:rPr>
                                <w:color w:val="FF0000"/>
                                <w:sz w:val="200"/>
                                <w:szCs w:val="200"/>
                              </w:rPr>
                              <w:t>+</w:t>
                            </w:r>
                          </w:p>
                          <w:p w:rsidR="008642AA" w:rsidRPr="008642AA" w:rsidRDefault="004120E8" w:rsidP="008642A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h</w:t>
                            </w:r>
                            <w:r w:rsidR="008642AA">
                              <w:rPr>
                                <w:sz w:val="96"/>
                                <w:szCs w:val="96"/>
                              </w:rPr>
                              <w:t>et w</w:t>
                            </w:r>
                            <w:r w:rsidR="008642AA" w:rsidRPr="008642AA">
                              <w:rPr>
                                <w:sz w:val="96"/>
                                <w:szCs w:val="96"/>
                              </w:rPr>
                              <w:t xml:space="preserve">orden er </w:t>
                            </w:r>
                            <w:r w:rsidR="008642AA" w:rsidRPr="00CD3BD8">
                              <w:rPr>
                                <w:color w:val="5F497A"/>
                                <w:sz w:val="144"/>
                                <w:szCs w:val="144"/>
                              </w:rPr>
                              <w:t>meer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tXGL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747AB6" w:rsidRPr="008642AA" w:rsidRDefault="008642AA" w:rsidP="008642AA">
                      <w:pPr>
                        <w:jc w:val="center"/>
                        <w:rPr>
                          <w:color w:val="FF0000"/>
                          <w:sz w:val="200"/>
                          <w:szCs w:val="200"/>
                        </w:rPr>
                      </w:pPr>
                      <w:r w:rsidRPr="008642AA">
                        <w:rPr>
                          <w:color w:val="FF0000"/>
                          <w:sz w:val="200"/>
                          <w:szCs w:val="200"/>
                        </w:rPr>
                        <w:t>+</w:t>
                      </w:r>
                    </w:p>
                    <w:p w:rsidR="008642AA" w:rsidRPr="008642AA" w:rsidRDefault="004120E8" w:rsidP="008642A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h</w:t>
                      </w:r>
                      <w:r w:rsidR="008642AA">
                        <w:rPr>
                          <w:sz w:val="96"/>
                          <w:szCs w:val="96"/>
                        </w:rPr>
                        <w:t>et w</w:t>
                      </w:r>
                      <w:r w:rsidR="008642AA" w:rsidRPr="008642AA">
                        <w:rPr>
                          <w:sz w:val="96"/>
                          <w:szCs w:val="96"/>
                        </w:rPr>
                        <w:t xml:space="preserve">orden er </w:t>
                      </w:r>
                      <w:r w:rsidR="008642AA" w:rsidRPr="00CD3BD8">
                        <w:rPr>
                          <w:color w:val="5F497A"/>
                          <w:sz w:val="144"/>
                          <w:szCs w:val="144"/>
                        </w:rPr>
                        <w:t>meer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8642AA" w:rsidRDefault="008642AA" w:rsidP="008642AA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8642AA">
                              <w:rPr>
                                <w:b/>
                                <w:sz w:val="100"/>
                                <w:szCs w:val="100"/>
                              </w:rPr>
                              <w:t>eraf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" strokeweight="3pt">
                <v:shadow on="t" opacity=".5" offset="6pt,6pt"/>
                <v:textbox>
                  <w:txbxContent>
                    <w:p w:rsidR="00747AB6" w:rsidRPr="008642AA" w:rsidRDefault="008642AA" w:rsidP="008642AA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 w:rsidRPr="008642AA">
                        <w:rPr>
                          <w:b/>
                          <w:sz w:val="100"/>
                          <w:szCs w:val="100"/>
                        </w:rPr>
                        <w:t>eraf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8642AA" w:rsidRDefault="008642AA" w:rsidP="008642AA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8642AA">
                              <w:rPr>
                                <w:b/>
                                <w:sz w:val="100"/>
                                <w:szCs w:val="100"/>
                              </w:rPr>
                              <w:t>erbij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wk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cSTMJ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8642AA" w:rsidRDefault="008642AA" w:rsidP="008642AA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 w:rsidRPr="008642AA">
                        <w:rPr>
                          <w:b/>
                          <w:sz w:val="100"/>
                          <w:szCs w:val="100"/>
                        </w:rPr>
                        <w:t>erbij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55E18"/>
    <w:rsid w:val="0021136C"/>
    <w:rsid w:val="0030554A"/>
    <w:rsid w:val="004120E8"/>
    <w:rsid w:val="0042605E"/>
    <w:rsid w:val="00747AB6"/>
    <w:rsid w:val="008642AA"/>
    <w:rsid w:val="00CD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3435ADDB</Template>
  <TotalTime>1</TotalTime>
  <Pages>2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3</cp:revision>
  <cp:lastPrinted>2012-11-13T14:17:00Z</cp:lastPrinted>
  <dcterms:created xsi:type="dcterms:W3CDTF">2012-12-10T13:22:00Z</dcterms:created>
  <dcterms:modified xsi:type="dcterms:W3CDTF">2012-12-10T13:22:00Z</dcterms:modified>
</cp:coreProperties>
</file>