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D" w:rsidRPr="00C40472" w:rsidRDefault="0017565D">
      <w:pPr>
        <w:rPr>
          <w:sz w:val="56"/>
          <w:szCs w:val="56"/>
        </w:rPr>
      </w:pPr>
      <w:r w:rsidRPr="00C40472">
        <w:rPr>
          <w:b/>
          <w:sz w:val="56"/>
          <w:szCs w:val="56"/>
        </w:rPr>
        <w:t>De Hollandse meesters</w:t>
      </w:r>
      <w:r w:rsidRPr="00C40472">
        <w:rPr>
          <w:sz w:val="56"/>
          <w:szCs w:val="56"/>
        </w:rPr>
        <w:t xml:space="preserve"> = Schilderijen van beroemde Nederlandse schilders</w:t>
      </w:r>
    </w:p>
    <w:p w:rsidR="0017565D" w:rsidRPr="00C40472" w:rsidRDefault="0017565D">
      <w:pPr>
        <w:rPr>
          <w:sz w:val="56"/>
          <w:szCs w:val="56"/>
        </w:rPr>
      </w:pPr>
      <w:r w:rsidRPr="00C40472">
        <w:rPr>
          <w:b/>
          <w:sz w:val="56"/>
          <w:szCs w:val="56"/>
        </w:rPr>
        <w:t>Topstukken</w:t>
      </w:r>
      <w:r w:rsidRPr="00C40472">
        <w:rPr>
          <w:sz w:val="56"/>
          <w:szCs w:val="56"/>
        </w:rPr>
        <w:t xml:space="preserve"> = De beste museumstukken die er zijn</w:t>
      </w:r>
    </w:p>
    <w:p w:rsidR="0017565D" w:rsidRPr="00C40472" w:rsidRDefault="0017565D">
      <w:pPr>
        <w:rPr>
          <w:sz w:val="56"/>
          <w:szCs w:val="56"/>
        </w:rPr>
      </w:pPr>
      <w:r w:rsidRPr="00C40472">
        <w:rPr>
          <w:b/>
          <w:sz w:val="56"/>
          <w:szCs w:val="56"/>
        </w:rPr>
        <w:t xml:space="preserve">Chronologisch </w:t>
      </w:r>
      <w:r w:rsidRPr="00C40472">
        <w:rPr>
          <w:sz w:val="56"/>
          <w:szCs w:val="56"/>
        </w:rPr>
        <w:t>= Op volgorde van tijd</w:t>
      </w:r>
      <w:r w:rsidR="00C40472" w:rsidRPr="00C40472">
        <w:rPr>
          <w:sz w:val="56"/>
          <w:szCs w:val="56"/>
        </w:rPr>
        <w:t xml:space="preserve">. </w:t>
      </w:r>
    </w:p>
    <w:p w:rsidR="0017565D" w:rsidRPr="00C40472" w:rsidRDefault="0017565D">
      <w:pPr>
        <w:rPr>
          <w:sz w:val="56"/>
          <w:szCs w:val="56"/>
        </w:rPr>
      </w:pPr>
      <w:r w:rsidRPr="00C40472">
        <w:rPr>
          <w:b/>
          <w:sz w:val="56"/>
          <w:szCs w:val="56"/>
        </w:rPr>
        <w:t>Eregalerij</w:t>
      </w:r>
      <w:r w:rsidR="00C40472" w:rsidRPr="00C40472">
        <w:rPr>
          <w:sz w:val="56"/>
          <w:szCs w:val="56"/>
        </w:rPr>
        <w:t xml:space="preserve"> = Een ruimte waar de allerbeste museumstukken staan.</w:t>
      </w:r>
    </w:p>
    <w:p w:rsidR="0017565D" w:rsidRPr="00C40472" w:rsidRDefault="0017565D">
      <w:pPr>
        <w:rPr>
          <w:sz w:val="56"/>
          <w:szCs w:val="56"/>
        </w:rPr>
      </w:pPr>
      <w:r w:rsidRPr="00C40472">
        <w:rPr>
          <w:b/>
          <w:sz w:val="56"/>
          <w:szCs w:val="56"/>
        </w:rPr>
        <w:t>Pronkstuk</w:t>
      </w:r>
      <w:r w:rsidR="00C40472" w:rsidRPr="00C40472">
        <w:rPr>
          <w:b/>
          <w:sz w:val="56"/>
          <w:szCs w:val="56"/>
        </w:rPr>
        <w:t xml:space="preserve"> </w:t>
      </w:r>
      <w:r w:rsidR="00C40472" w:rsidRPr="00C40472">
        <w:rPr>
          <w:sz w:val="56"/>
          <w:szCs w:val="56"/>
        </w:rPr>
        <w:t>= Een museumstuk wat de aandacht trekt en je wilt daarmee showen</w:t>
      </w:r>
    </w:p>
    <w:p w:rsidR="0017565D" w:rsidRPr="00C40472" w:rsidRDefault="0017565D">
      <w:pPr>
        <w:rPr>
          <w:sz w:val="56"/>
          <w:szCs w:val="56"/>
        </w:rPr>
      </w:pPr>
      <w:r w:rsidRPr="00C40472">
        <w:rPr>
          <w:b/>
          <w:sz w:val="56"/>
          <w:szCs w:val="56"/>
        </w:rPr>
        <w:t>Opzien baren</w:t>
      </w:r>
      <w:r w:rsidR="00C40472" w:rsidRPr="00C40472">
        <w:rPr>
          <w:sz w:val="56"/>
          <w:szCs w:val="56"/>
        </w:rPr>
        <w:t xml:space="preserve"> = Aandacht trekken.</w:t>
      </w:r>
    </w:p>
    <w:p w:rsidR="0017565D" w:rsidRPr="0017565D" w:rsidRDefault="0017565D">
      <w:pPr>
        <w:rPr>
          <w:sz w:val="52"/>
          <w:szCs w:val="52"/>
        </w:rPr>
      </w:pPr>
      <w:r w:rsidRPr="00C40472">
        <w:rPr>
          <w:b/>
          <w:sz w:val="56"/>
          <w:szCs w:val="56"/>
        </w:rPr>
        <w:t>Een lust voor het oog</w:t>
      </w:r>
      <w:r w:rsidR="00C40472" w:rsidRPr="00C40472">
        <w:rPr>
          <w:sz w:val="56"/>
          <w:szCs w:val="56"/>
        </w:rPr>
        <w:t xml:space="preserve"> = Het is heel prettig</w:t>
      </w:r>
      <w:r w:rsidR="00C40472">
        <w:rPr>
          <w:sz w:val="52"/>
          <w:szCs w:val="52"/>
        </w:rPr>
        <w:t xml:space="preserve"> om naar te kijken</w:t>
      </w:r>
    </w:p>
    <w:p w:rsidR="00085067" w:rsidRDefault="0017565D" w:rsidP="00C6679A">
      <w:pPr>
        <w:tabs>
          <w:tab w:val="left" w:pos="7886"/>
        </w:tabs>
        <w:rPr>
          <w:sz w:val="52"/>
          <w:szCs w:val="52"/>
        </w:rPr>
      </w:pPr>
      <w:r w:rsidRPr="0017565D">
        <w:rPr>
          <w:sz w:val="52"/>
          <w:szCs w:val="52"/>
        </w:rPr>
        <w:br w:type="page"/>
      </w:r>
    </w:p>
    <w:p w:rsidR="0017565D" w:rsidRPr="0017565D" w:rsidRDefault="00C40472" w:rsidP="00C40472">
      <w:pPr>
        <w:tabs>
          <w:tab w:val="left" w:pos="7886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085067" w:rsidRDefault="00085067"/>
    <w:p w:rsidR="00085067" w:rsidRDefault="00085067">
      <w:bookmarkStart w:id="0" w:name="_GoBack"/>
      <w:bookmarkEnd w:id="0"/>
    </w:p>
    <w:p w:rsidR="001803B8" w:rsidRDefault="00C404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2892244</wp:posOffset>
                </wp:positionH>
                <wp:positionV relativeFrom="paragraph">
                  <wp:posOffset>3484971</wp:posOffset>
                </wp:positionV>
                <wp:extent cx="2917371" cy="464457"/>
                <wp:effectExtent l="0" t="0" r="16510" b="1206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371" cy="4644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72" w:rsidRPr="00C40472" w:rsidRDefault="00C40472" w:rsidP="00C40472">
                            <w:pPr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C40472">
                              <w:rPr>
                                <w:b/>
                                <w:color w:val="FFFF00"/>
                                <w:sz w:val="52"/>
                                <w:szCs w:val="52"/>
                              </w:rPr>
                              <w:t>Het Rijksmuseum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227.75pt;margin-top:274.4pt;width:229.7pt;height:3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" fillcolor="gray [1629]" strokeweight=".5pt">
                <v:textbox>
                  <w:txbxContent>
                    <w:p w:rsidR="00C40472" w:rsidRPr="00C40472" w:rsidRDefault="00C40472" w:rsidP="00C40472">
                      <w:pPr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</w:rPr>
                      </w:pPr>
                      <w:r w:rsidRPr="00C40472">
                        <w:rPr>
                          <w:b/>
                          <w:color w:val="FFFF00"/>
                          <w:sz w:val="52"/>
                          <w:szCs w:val="52"/>
                        </w:rPr>
                        <w:t>Het Rijksmuseum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F39D72" wp14:editId="21EBED77">
            <wp:simplePos x="0" y="0"/>
            <wp:positionH relativeFrom="column">
              <wp:posOffset>-939528</wp:posOffset>
            </wp:positionH>
            <wp:positionV relativeFrom="paragraph">
              <wp:posOffset>-1188629</wp:posOffset>
            </wp:positionV>
            <wp:extent cx="10784114" cy="7380872"/>
            <wp:effectExtent l="0" t="0" r="0" b="0"/>
            <wp:wrapNone/>
            <wp:docPr id="19" name="irc_mi" descr="https://encrypted-tbn2.gstatic.com/images?q=tbn:ANd9GcQ0AxNd0M8bkB519woMlF-MXNqugKgBPLmqveBk-4JjndjSvOuc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0AxNd0M8bkB519woMlF-MXNqugKgBPLmqveBk-4JjndjSvOucD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114" cy="738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7DAC4E" wp14:editId="43483023">
                <wp:simplePos x="0" y="0"/>
                <wp:positionH relativeFrom="column">
                  <wp:posOffset>-510540</wp:posOffset>
                </wp:positionH>
                <wp:positionV relativeFrom="paragraph">
                  <wp:posOffset>335280</wp:posOffset>
                </wp:positionV>
                <wp:extent cx="2523490" cy="685800"/>
                <wp:effectExtent l="0" t="0" r="6731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17565D" w:rsidRDefault="0017565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>chronologisch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0.2pt;margin-top:26.4pt;width:198.7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" fillcolor="yellow" stroked="f">
                <v:shadow on="t" opacity=".5" offset="6pt,6pt"/>
                <v:textbox>
                  <w:txbxContent>
                    <w:p w:rsidR="001803B8" w:rsidRPr="0017565D" w:rsidRDefault="0017565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17565D">
                        <w:rPr>
                          <w:b/>
                          <w:sz w:val="52"/>
                          <w:szCs w:val="52"/>
                        </w:rPr>
                        <w:t>chronologisch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565D">
        <w:rPr>
          <w:noProof/>
        </w:rPr>
        <w:drawing>
          <wp:anchor distT="0" distB="0" distL="114300" distR="114300" simplePos="0" relativeHeight="251665408" behindDoc="0" locked="0" layoutInCell="1" allowOverlap="1" wp14:anchorId="41574BD8" wp14:editId="4D0565D9">
            <wp:simplePos x="0" y="0"/>
            <wp:positionH relativeFrom="column">
              <wp:posOffset>2350770</wp:posOffset>
            </wp:positionH>
            <wp:positionV relativeFrom="paragraph">
              <wp:posOffset>1687195</wp:posOffset>
            </wp:positionV>
            <wp:extent cx="4152265" cy="2322195"/>
            <wp:effectExtent l="76200" t="76200" r="76835" b="78105"/>
            <wp:wrapThrough wrapText="bothSides">
              <wp:wrapPolygon edited="0">
                <wp:start x="-396" y="-709"/>
                <wp:lineTo x="-396" y="22149"/>
                <wp:lineTo x="21901" y="22149"/>
                <wp:lineTo x="21901" y="-709"/>
                <wp:lineTo x="-396" y="-709"/>
              </wp:wrapPolygon>
            </wp:wrapThrough>
            <wp:docPr id="16" name="irc_mi" descr="http://www.rnw.nl/data/files/images/lead/rijks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nw.nl/data/files/images/lead/rijksmuse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3221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12181" wp14:editId="090F2C61">
                <wp:simplePos x="0" y="0"/>
                <wp:positionH relativeFrom="column">
                  <wp:posOffset>7080885</wp:posOffset>
                </wp:positionH>
                <wp:positionV relativeFrom="paragraph">
                  <wp:posOffset>2294890</wp:posOffset>
                </wp:positionV>
                <wp:extent cx="2057400" cy="68580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17565D" w:rsidRDefault="0017565D" w:rsidP="00107B6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De eregalerij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57.55pt;margin-top:180.7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" fillcolor="yellow" stroked="f">
                <v:shadow on="t" opacity=".5" offset="6pt,6pt"/>
                <v:textbox>
                  <w:txbxContent>
                    <w:p w:rsidR="00107B6A" w:rsidRPr="0017565D" w:rsidRDefault="0017565D" w:rsidP="00107B6A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7565D">
                        <w:rPr>
                          <w:b/>
                          <w:sz w:val="52"/>
                          <w:szCs w:val="52"/>
                        </w:rPr>
                        <w:t xml:space="preserve">De eregalerij </w:t>
                      </w:r>
                    </w:p>
                  </w:txbxContent>
                </v:textbox>
              </v:shape>
            </w:pict>
          </mc:Fallback>
        </mc:AlternateContent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648E7" wp14:editId="25C77A38">
                <wp:simplePos x="0" y="0"/>
                <wp:positionH relativeFrom="column">
                  <wp:posOffset>3879215</wp:posOffset>
                </wp:positionH>
                <wp:positionV relativeFrom="paragraph">
                  <wp:posOffset>239395</wp:posOffset>
                </wp:positionV>
                <wp:extent cx="275590" cy="1930400"/>
                <wp:effectExtent l="19050" t="19050" r="29210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1930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18.85pt" to="327.15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" strokeweight="2.25pt"/>
            </w:pict>
          </mc:Fallback>
        </mc:AlternateContent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887F0" wp14:editId="0C73FAFA">
                <wp:simplePos x="0" y="0"/>
                <wp:positionH relativeFrom="column">
                  <wp:posOffset>2557780</wp:posOffset>
                </wp:positionH>
                <wp:positionV relativeFrom="paragraph">
                  <wp:posOffset>-447040</wp:posOffset>
                </wp:positionV>
                <wp:extent cx="3454400" cy="685800"/>
                <wp:effectExtent l="0" t="0" r="69850" b="762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BC13D9" w:rsidRPr="0017565D" w:rsidRDefault="0017565D" w:rsidP="00BC13D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>De Hollandse meesters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01.4pt;margin-top:-35.2pt;width:27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" fillcolor="yellow" stroked="f">
                <v:shadow on="t" opacity=".5" offset="6pt,6pt"/>
                <v:textbox>
                  <w:txbxContent>
                    <w:p w:rsidR="00BC13D9" w:rsidRPr="0017565D" w:rsidRDefault="0017565D" w:rsidP="00BC13D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7565D">
                        <w:rPr>
                          <w:b/>
                          <w:sz w:val="52"/>
                          <w:szCs w:val="52"/>
                        </w:rPr>
                        <w:t>De Hollandse meesters</w:t>
                      </w:r>
                    </w:p>
                  </w:txbxContent>
                </v:textbox>
              </v:shape>
            </w:pict>
          </mc:Fallback>
        </mc:AlternateContent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FF4CD" wp14:editId="5A0F4E36">
                <wp:simplePos x="0" y="0"/>
                <wp:positionH relativeFrom="column">
                  <wp:posOffset>1455329</wp:posOffset>
                </wp:positionH>
                <wp:positionV relativeFrom="paragraph">
                  <wp:posOffset>5359672</wp:posOffset>
                </wp:positionV>
                <wp:extent cx="3584031" cy="685800"/>
                <wp:effectExtent l="0" t="0" r="7366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031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17565D" w:rsidRDefault="0017565D" w:rsidP="00802DB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>Een lust voor het 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14.6pt;margin-top:422pt;width:282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" fillcolor="yellow" stroked="f">
                <v:shadow on="t" opacity=".5" offset="6pt,6pt"/>
                <v:textbox>
                  <w:txbxContent>
                    <w:p w:rsidR="00802DB1" w:rsidRPr="0017565D" w:rsidRDefault="0017565D" w:rsidP="00802DB1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7565D">
                        <w:rPr>
                          <w:b/>
                          <w:sz w:val="52"/>
                          <w:szCs w:val="52"/>
                        </w:rPr>
                        <w:t>Een lust voor het oog</w:t>
                      </w:r>
                    </w:p>
                  </w:txbxContent>
                </v:textbox>
              </v:shape>
            </w:pict>
          </mc:Fallback>
        </mc:AlternateContent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8637B" wp14:editId="464D34CF">
                <wp:simplePos x="0" y="0"/>
                <wp:positionH relativeFrom="column">
                  <wp:posOffset>-504825</wp:posOffset>
                </wp:positionH>
                <wp:positionV relativeFrom="paragraph">
                  <wp:posOffset>4130675</wp:posOffset>
                </wp:positionV>
                <wp:extent cx="2292985" cy="685800"/>
                <wp:effectExtent l="0" t="0" r="69215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17565D" w:rsidRDefault="0017565D" w:rsidP="0039399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>Opzien baren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9.75pt;margin-top:325.25pt;width:180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" fillcolor="yellow" stroked="f">
                <v:shadow on="t" opacity=".5" offset="6pt,6pt"/>
                <v:textbox>
                  <w:txbxContent>
                    <w:p w:rsidR="00393998" w:rsidRPr="0017565D" w:rsidRDefault="0017565D" w:rsidP="0039399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7565D">
                        <w:rPr>
                          <w:b/>
                          <w:sz w:val="52"/>
                          <w:szCs w:val="52"/>
                        </w:rPr>
                        <w:t>Opzien baren</w:t>
                      </w:r>
                    </w:p>
                  </w:txbxContent>
                </v:textbox>
              </v:shape>
            </w:pict>
          </mc:Fallback>
        </mc:AlternateContent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EFBBD9" wp14:editId="7A0634B7">
                <wp:simplePos x="0" y="0"/>
                <wp:positionH relativeFrom="column">
                  <wp:posOffset>5374186</wp:posOffset>
                </wp:positionH>
                <wp:positionV relativeFrom="paragraph">
                  <wp:posOffset>4575901</wp:posOffset>
                </wp:positionV>
                <wp:extent cx="2481943" cy="685800"/>
                <wp:effectExtent l="0" t="0" r="90170" b="952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17565D" w:rsidRDefault="0017565D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>Het pronkstuk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23.15pt;margin-top:360.3pt;width:195.4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" fillcolor="yellow" strokecolor="black [3213]">
                <v:shadow on="t" opacity=".5" offset="6pt,6pt"/>
                <v:textbox>
                  <w:txbxContent>
                    <w:p w:rsidR="001803B8" w:rsidRPr="0017565D" w:rsidRDefault="0017565D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7565D">
                        <w:rPr>
                          <w:b/>
                          <w:sz w:val="52"/>
                          <w:szCs w:val="52"/>
                        </w:rPr>
                        <w:t>Het pronkstuk</w:t>
                      </w:r>
                    </w:p>
                  </w:txbxContent>
                </v:textbox>
              </v:shape>
            </w:pict>
          </mc:Fallback>
        </mc:AlternateContent>
      </w:r>
      <w:r w:rsidR="001756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215C38" wp14:editId="29DBC768">
                <wp:simplePos x="0" y="0"/>
                <wp:positionH relativeFrom="column">
                  <wp:posOffset>6172472</wp:posOffset>
                </wp:positionH>
                <wp:positionV relativeFrom="paragraph">
                  <wp:posOffset>453844</wp:posOffset>
                </wp:positionV>
                <wp:extent cx="2496457" cy="685800"/>
                <wp:effectExtent l="0" t="0" r="75565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457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17565D" w:rsidRDefault="0017565D" w:rsidP="001803B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7565D">
                              <w:rPr>
                                <w:b/>
                                <w:sz w:val="52"/>
                                <w:szCs w:val="52"/>
                              </w:rPr>
                              <w:t>De topstukken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86pt;margin-top:35.75pt;width:196.5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" fillcolor="yellow" stroked="f">
                <v:shadow on="t" opacity=".5" offset="6pt,6pt"/>
                <v:textbox>
                  <w:txbxContent>
                    <w:p w:rsidR="001803B8" w:rsidRPr="0017565D" w:rsidRDefault="0017565D" w:rsidP="001803B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7565D">
                        <w:rPr>
                          <w:b/>
                          <w:sz w:val="52"/>
                          <w:szCs w:val="52"/>
                        </w:rPr>
                        <w:t>De topstukken</w:t>
                      </w:r>
                    </w:p>
                  </w:txbxContent>
                </v:textbox>
              </v:shape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A4C5" wp14:editId="493B1DE4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6F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BWqnoU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94BD5" wp14:editId="5F7F07D0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5BA3CF" wp14:editId="01A80F99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B1A6E" wp14:editId="52E1AA2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8D561" wp14:editId="596ED5FC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59349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8FD748" wp14:editId="5442A418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85067"/>
    <w:rsid w:val="00107B6A"/>
    <w:rsid w:val="0017565D"/>
    <w:rsid w:val="001803B8"/>
    <w:rsid w:val="00393998"/>
    <w:rsid w:val="00561130"/>
    <w:rsid w:val="00593499"/>
    <w:rsid w:val="00802DB1"/>
    <w:rsid w:val="00984E29"/>
    <w:rsid w:val="00BC13D9"/>
    <w:rsid w:val="00C40472"/>
    <w:rsid w:val="00C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756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756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286BC8C7</Template>
  <TotalTime>2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3</cp:revision>
  <cp:lastPrinted>2013-04-09T07:24:00Z</cp:lastPrinted>
  <dcterms:created xsi:type="dcterms:W3CDTF">2013-04-09T07:48:00Z</dcterms:created>
  <dcterms:modified xsi:type="dcterms:W3CDTF">2013-04-09T07:49:00Z</dcterms:modified>
</cp:coreProperties>
</file>