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B" w:rsidRDefault="00E40C1B" w:rsidP="00E40C1B">
      <w:pPr>
        <w:ind w:left="2835" w:hanging="2835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Schoeisel: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Wat je aan je voeten draagt. Zoals: schoenen, laarzen, sandalen, slippers en sportschoenen.</w:t>
      </w:r>
    </w:p>
    <w:p w:rsidR="00E40C1B" w:rsidRDefault="00E40C1B">
      <w:pPr>
        <w:rPr>
          <w:sz w:val="40"/>
          <w:szCs w:val="40"/>
        </w:rPr>
      </w:pPr>
    </w:p>
    <w:p w:rsidR="00E40C1B" w:rsidRDefault="00E40C1B" w:rsidP="00E40C1B">
      <w:pPr>
        <w:ind w:left="2835" w:hanging="2835"/>
        <w:rPr>
          <w:sz w:val="40"/>
          <w:szCs w:val="40"/>
        </w:rPr>
      </w:pPr>
      <w:r w:rsidRPr="00EB17A1">
        <w:rPr>
          <w:sz w:val="40"/>
          <w:szCs w:val="40"/>
        </w:rPr>
        <w:t>Schoenen</w:t>
      </w:r>
      <w:r w:rsidRPr="00EB17A1">
        <w:rPr>
          <w:sz w:val="40"/>
          <w:szCs w:val="40"/>
          <w:u w:val="single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zijn dingen die je aan je voeten doet als je naar buiten gaat. Schoenen zijn meestal gemaakt van leer. Ze hebben een stevige zool.   </w:t>
      </w:r>
    </w:p>
    <w:p w:rsidR="00E40C1B" w:rsidRDefault="00E40C1B" w:rsidP="00E40C1B">
      <w:pPr>
        <w:ind w:left="2835" w:hanging="2835"/>
        <w:rPr>
          <w:sz w:val="40"/>
          <w:szCs w:val="40"/>
        </w:rPr>
      </w:pPr>
    </w:p>
    <w:p w:rsidR="00E40C1B" w:rsidRDefault="00E40C1B" w:rsidP="00E40C1B">
      <w:pPr>
        <w:ind w:left="2835" w:hanging="2835"/>
        <w:rPr>
          <w:sz w:val="40"/>
          <w:szCs w:val="40"/>
        </w:rPr>
      </w:pPr>
      <w:r>
        <w:rPr>
          <w:sz w:val="40"/>
          <w:szCs w:val="40"/>
        </w:rPr>
        <w:t>De laars:</w:t>
      </w:r>
      <w:r>
        <w:rPr>
          <w:sz w:val="40"/>
          <w:szCs w:val="40"/>
        </w:rPr>
        <w:tab/>
        <w:t xml:space="preserve">Een laars is een dichte schoen die ook om je onderbeen zit. </w:t>
      </w:r>
    </w:p>
    <w:p w:rsidR="00E40C1B" w:rsidRDefault="00E40C1B" w:rsidP="00E40C1B">
      <w:pPr>
        <w:ind w:left="2835"/>
        <w:rPr>
          <w:sz w:val="40"/>
          <w:szCs w:val="40"/>
        </w:rPr>
      </w:pPr>
      <w:r>
        <w:rPr>
          <w:sz w:val="40"/>
          <w:szCs w:val="40"/>
        </w:rPr>
        <w:t>(twee laarzen)</w:t>
      </w:r>
    </w:p>
    <w:p w:rsidR="00E40C1B" w:rsidRDefault="00E40C1B" w:rsidP="00E40C1B">
      <w:pPr>
        <w:rPr>
          <w:sz w:val="40"/>
          <w:szCs w:val="40"/>
        </w:rPr>
      </w:pPr>
    </w:p>
    <w:p w:rsidR="00F71021" w:rsidRDefault="00E40C1B" w:rsidP="00E40C1B">
      <w:pPr>
        <w:rPr>
          <w:sz w:val="40"/>
          <w:szCs w:val="40"/>
        </w:rPr>
      </w:pPr>
      <w:r>
        <w:rPr>
          <w:sz w:val="40"/>
          <w:szCs w:val="40"/>
        </w:rPr>
        <w:t>De sandaal: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Een sandaal is een open schoen </w:t>
      </w:r>
      <w:r w:rsidR="00F71021">
        <w:rPr>
          <w:sz w:val="40"/>
          <w:szCs w:val="40"/>
        </w:rPr>
        <w:t>voor in de zomer.</w:t>
      </w:r>
    </w:p>
    <w:p w:rsidR="00F71021" w:rsidRDefault="00F71021" w:rsidP="00F71021">
      <w:pPr>
        <w:tabs>
          <w:tab w:val="left" w:pos="2926"/>
        </w:tabs>
        <w:rPr>
          <w:sz w:val="40"/>
          <w:szCs w:val="40"/>
        </w:rPr>
      </w:pPr>
      <w:r>
        <w:rPr>
          <w:sz w:val="40"/>
          <w:szCs w:val="40"/>
        </w:rPr>
        <w:tab/>
        <w:t>De sandaal bestaat uit een zool met bandjes over de voet.</w:t>
      </w:r>
    </w:p>
    <w:p w:rsidR="00F71021" w:rsidRDefault="00F71021" w:rsidP="00F71021">
      <w:pPr>
        <w:tabs>
          <w:tab w:val="left" w:pos="2926"/>
        </w:tabs>
        <w:rPr>
          <w:sz w:val="40"/>
          <w:szCs w:val="40"/>
        </w:rPr>
      </w:pPr>
    </w:p>
    <w:p w:rsidR="00F71021" w:rsidRDefault="00F71021" w:rsidP="00F71021">
      <w:pPr>
        <w:tabs>
          <w:tab w:val="left" w:pos="2926"/>
        </w:tabs>
        <w:rPr>
          <w:sz w:val="40"/>
          <w:szCs w:val="40"/>
        </w:rPr>
      </w:pPr>
      <w:r>
        <w:rPr>
          <w:sz w:val="40"/>
          <w:szCs w:val="40"/>
        </w:rPr>
        <w:t xml:space="preserve">De slipper: </w:t>
      </w:r>
      <w:r>
        <w:rPr>
          <w:sz w:val="40"/>
          <w:szCs w:val="40"/>
        </w:rPr>
        <w:tab/>
        <w:t>En slipper is een schoen zonder hielen</w:t>
      </w:r>
    </w:p>
    <w:p w:rsidR="00F71021" w:rsidRDefault="00F71021" w:rsidP="00F71021">
      <w:pPr>
        <w:tabs>
          <w:tab w:val="left" w:pos="2926"/>
        </w:tabs>
        <w:rPr>
          <w:sz w:val="40"/>
          <w:szCs w:val="40"/>
        </w:rPr>
      </w:pPr>
    </w:p>
    <w:p w:rsidR="00F71021" w:rsidRDefault="00EB17A1" w:rsidP="00EB17A1">
      <w:pPr>
        <w:tabs>
          <w:tab w:val="left" w:pos="2926"/>
        </w:tabs>
        <w:ind w:left="2836" w:hanging="2836"/>
        <w:rPr>
          <w:sz w:val="40"/>
          <w:szCs w:val="40"/>
        </w:rPr>
      </w:pPr>
      <w:r>
        <w:rPr>
          <w:sz w:val="40"/>
          <w:szCs w:val="40"/>
        </w:rPr>
        <w:t xml:space="preserve">De sportschoenen: Zijn schoenen die speciaal gemaakt zijn voor het dragen tijdens het       sporten. </w:t>
      </w:r>
    </w:p>
    <w:p w:rsidR="00F71021" w:rsidRDefault="00F71021" w:rsidP="00F71021">
      <w:pPr>
        <w:tabs>
          <w:tab w:val="left" w:pos="2926"/>
        </w:tabs>
        <w:rPr>
          <w:sz w:val="40"/>
          <w:szCs w:val="40"/>
        </w:rPr>
      </w:pPr>
    </w:p>
    <w:p w:rsidR="00F71021" w:rsidRDefault="00F71021" w:rsidP="00F71021">
      <w:pPr>
        <w:tabs>
          <w:tab w:val="left" w:pos="2926"/>
        </w:tabs>
        <w:rPr>
          <w:sz w:val="40"/>
          <w:szCs w:val="40"/>
        </w:rPr>
      </w:pPr>
    </w:p>
    <w:p w:rsidR="00990940" w:rsidRPr="00E40C1B" w:rsidRDefault="00E40C1B" w:rsidP="00E40C1B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7680D" w:rsidRDefault="00990940">
      <w:r>
        <w:br w:type="page"/>
      </w:r>
      <w:r w:rsidR="00F93C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2743200</wp:posOffset>
                </wp:positionV>
                <wp:extent cx="1843405" cy="3204210"/>
                <wp:effectExtent l="19050" t="19050" r="99695" b="10096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A1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EB17A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portschoen</w:t>
                            </w:r>
                          </w:p>
                          <w:p w:rsidR="00CD58DE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D58DE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D58DE" w:rsidRPr="00716C6A" w:rsidRDefault="00F93C4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7830" cy="1504950"/>
                                  <wp:effectExtent l="0" t="0" r="7620" b="0"/>
                                  <wp:docPr id="1" name="Afbeelding 23" descr="Beschrijving: http://nl.dreamstime.com/de-sportschoenen-van-nike-thumb183437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3" descr="Beschrijving: http://nl.dreamstime.com/de-sportschoenen-van-nike-thumb183437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3pt;margin-top:3in;width:145.15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" strokeweight="3pt">
                <v:shadow on="t" opacity=".5" offset="6pt,6pt"/>
                <v:textbox>
                  <w:txbxContent>
                    <w:p w:rsidR="00EB17A1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  <w:r w:rsidR="00EB17A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portschoen</w:t>
                      </w:r>
                    </w:p>
                    <w:p w:rsidR="00CD58DE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D58DE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D58DE" w:rsidRPr="00716C6A" w:rsidRDefault="00F93C4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7830" cy="1504950"/>
                            <wp:effectExtent l="0" t="0" r="7620" b="0"/>
                            <wp:docPr id="1" name="Afbeelding 23" descr="Beschrijving: http://nl.dreamstime.com/de-sportschoenen-van-nike-thumb183437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3" descr="Beschrijving: http://nl.dreamstime.com/de-sportschoenen-van-nike-thumb183437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1714500" cy="2975610"/>
                <wp:effectExtent l="19050" t="19050" r="95250" b="10096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A1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EB17A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lipper</w:t>
                            </w:r>
                          </w:p>
                          <w:p w:rsidR="00CD58DE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D58DE" w:rsidRPr="00716C6A" w:rsidRDefault="00F93C4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7495" cy="2053590"/>
                                  <wp:effectExtent l="0" t="0" r="0" b="3810"/>
                                  <wp:docPr id="2" name="Afbeelding 21" descr="Beschrijving: http://www.global-b2b-network.com/direct/dbimage/50359245/Eva_Slipp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1" descr="Beschrijving: http://www.global-b2b-network.com/direct/dbimage/50359245/Eva_Slipp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0pt;margin-top:234pt;width:135pt;height:2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" strokeweight="3pt">
                <v:shadow on="t" opacity=".5" offset="6pt,6pt"/>
                <v:textbox>
                  <w:txbxContent>
                    <w:p w:rsidR="00EB17A1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  <w:r w:rsidR="00EB17A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lipper</w:t>
                      </w:r>
                    </w:p>
                    <w:p w:rsidR="00CD58DE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D58DE" w:rsidRPr="00716C6A" w:rsidRDefault="00F93C4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7495" cy="2053590"/>
                            <wp:effectExtent l="0" t="0" r="0" b="3810"/>
                            <wp:docPr id="2" name="Afbeelding 21" descr="Beschrijving: http://www.global-b2b-network.com/direct/dbimage/50359245/Eva_Slipp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1" descr="Beschrijving: http://www.global-b2b-network.com/direct/dbimage/50359245/Eva_Slipp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1714500" cy="3052445"/>
                <wp:effectExtent l="19050" t="19050" r="95250" b="10033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A1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EB17A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andaal</w:t>
                            </w:r>
                          </w:p>
                          <w:p w:rsidR="00CD58DE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D58DE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D58DE" w:rsidRDefault="00CD58D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D58DE" w:rsidRPr="00716C6A" w:rsidRDefault="00F93C4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980" cy="984885"/>
                                  <wp:effectExtent l="0" t="0" r="0" b="5715"/>
                                  <wp:docPr id="3" name="Afbeelding 18" descr="Beschrijving: http://t2.gstatic.com/images?q=tbn:ANd9GcRInYNksK29Ps7U8wF4C5YW6HwJZsRcDwtUrB-UbSNJlAIn-Zz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8" descr="Beschrijving: http://t2.gstatic.com/images?q=tbn:ANd9GcRInYNksK29Ps7U8wF4C5YW6HwJZsRcDwtUrB-UbSNJlAIn-Zz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98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6pt;margin-top:234pt;width:135pt;height:2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EB17A1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  <w:r w:rsidR="00EB17A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andaal</w:t>
                      </w:r>
                    </w:p>
                    <w:p w:rsidR="00CD58DE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D58DE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D58DE" w:rsidRDefault="00CD58D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D58DE" w:rsidRPr="00716C6A" w:rsidRDefault="00F93C4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980" cy="984885"/>
                            <wp:effectExtent l="0" t="0" r="0" b="5715"/>
                            <wp:docPr id="3" name="Afbeelding 18" descr="Beschrijving: http://t2.gstatic.com/images?q=tbn:ANd9GcRInYNksK29Ps7U8wF4C5YW6HwJZsRcDwtUrB-UbSNJlAIn-Zz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8" descr="Beschrijving: http://t2.gstatic.com/images?q=tbn:ANd9GcRInYNksK29Ps7U8wF4C5YW6HwJZsRcDwtUrB-UbSNJlAIn-Zz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980" cy="98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1714500" cy="2975610"/>
                <wp:effectExtent l="19050" t="19050" r="95250" b="10096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A1" w:rsidRDefault="00CD58DE" w:rsidP="00EB17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EB17A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aarzen</w:t>
                            </w:r>
                          </w:p>
                          <w:p w:rsidR="00CD58DE" w:rsidRPr="00716C6A" w:rsidRDefault="00CD58DE" w:rsidP="00EB17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17A1" w:rsidRPr="00716C6A" w:rsidRDefault="00F93C4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983740"/>
                                  <wp:effectExtent l="0" t="0" r="0" b="0"/>
                                  <wp:docPr id="4" name="Afbeelding 17" descr="Beschrijving: http://www.horseshopinternational.nl/images/Equi%20theme%20expert%20laarz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 descr="Beschrijving: http://www.horseshopinternational.nl/images/Equi%20theme%20expert%20laarz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48" r="192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3pt;margin-top:234pt;width:135pt;height:2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EB17A1" w:rsidRDefault="00CD58DE" w:rsidP="00EB17A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</w:t>
                      </w:r>
                      <w:r w:rsidR="00EB17A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aarzen</w:t>
                      </w:r>
                    </w:p>
                    <w:p w:rsidR="00CD58DE" w:rsidRPr="00716C6A" w:rsidRDefault="00CD58DE" w:rsidP="00EB17A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EB17A1" w:rsidRPr="00716C6A" w:rsidRDefault="00F93C4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983740"/>
                            <wp:effectExtent l="0" t="0" r="0" b="0"/>
                            <wp:docPr id="4" name="Afbeelding 17" descr="Beschrijving: http://www.horseshopinternational.nl/images/Equi%20theme%20expert%20laarz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 descr="Beschrijving: http://www.horseshopinternational.nl/images/Equi%20theme%20expert%20laarz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48" r="192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2857500</wp:posOffset>
                </wp:positionV>
                <wp:extent cx="2028190" cy="2990215"/>
                <wp:effectExtent l="19685" t="19050" r="95250" b="958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9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A1" w:rsidRDefault="00EB17A1" w:rsidP="00EB17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Schoenen</w:t>
                            </w:r>
                          </w:p>
                          <w:p w:rsidR="00EB17A1" w:rsidRDefault="00F93C41" w:rsidP="00EB17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980" cy="1490980"/>
                                  <wp:effectExtent l="0" t="0" r="0" b="0"/>
                                  <wp:docPr id="5" name="Afbeelding 14" descr="Beschrijving: http://t1.gstatic.com/images?q=tbn:ANd9GcTm1aPcR4DT3JtGSBazijcUM3cHG4QpKCs8N4TKKtQ9qSr2mGW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4" descr="Beschrijving: http://t1.gstatic.com/images?q=tbn:ANd9GcTm1aPcR4DT3JtGSBazijcUM3cHG4QpKCs8N4TKKtQ9qSr2mG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98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7A1" w:rsidRPr="00EB17A1" w:rsidRDefault="00F93C41" w:rsidP="00EB17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7980" cy="1055370"/>
                                  <wp:effectExtent l="0" t="0" r="1270" b="0"/>
                                  <wp:docPr id="6" name="Afbeelding 16" descr="Beschrijving: http://t0.gstatic.com/images?q=tbn:ANd9GcRNRZ2xVt_Q0dRK94dZH72GQP4sfrwMPfAtgu8R43t5xK8N08S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6" descr="Beschrijving: http://t0.gstatic.com/images?q=tbn:ANd9GcRNRZ2xVt_Q0dRK94dZH72GQP4sfrwMPfAtgu8R43t5xK8N08S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2.7pt;margin-top:225pt;width:159.7pt;height:2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EB17A1" w:rsidRDefault="00EB17A1" w:rsidP="00EB17A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Schoenen</w:t>
                      </w:r>
                    </w:p>
                    <w:p w:rsidR="00EB17A1" w:rsidRDefault="00F93C41" w:rsidP="00EB17A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980" cy="1490980"/>
                            <wp:effectExtent l="0" t="0" r="0" b="0"/>
                            <wp:docPr id="5" name="Afbeelding 14" descr="Beschrijving: http://t1.gstatic.com/images?q=tbn:ANd9GcTm1aPcR4DT3JtGSBazijcUM3cHG4QpKCs8N4TKKtQ9qSr2mGW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4" descr="Beschrijving: http://t1.gstatic.com/images?q=tbn:ANd9GcTm1aPcR4DT3JtGSBazijcUM3cHG4QpKCs8N4TKKtQ9qSr2mG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98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7A1" w:rsidRPr="00EB17A1" w:rsidRDefault="00F93C41" w:rsidP="00EB17A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7980" cy="1055370"/>
                            <wp:effectExtent l="0" t="0" r="1270" b="0"/>
                            <wp:docPr id="6" name="Afbeelding 16" descr="Beschrijving: http://t0.gstatic.com/images?q=tbn:ANd9GcRNRZ2xVt_Q0dRK94dZH72GQP4sfrwMPfAtgu8R43t5xK8N08S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6" descr="Beschrijving: http://t0.gstatic.com/images?q=tbn:ANd9GcRNRZ2xVt_Q0dRK94dZH72GQP4sfrwMPfAtgu8R43t5xK8N08S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1055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" strokeweight="3pt"/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nXFgIAAC8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" strokeweight="3pt"/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" strokeweight="3pt"/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BWkGO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uM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IFPu4w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F93C4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4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2860" t="19050" r="100965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7A1" w:rsidRPr="00716C6A" w:rsidRDefault="00EB17A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schoeisel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H2SFHJ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EB17A1" w:rsidRPr="00716C6A" w:rsidRDefault="00EB17A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schoeisel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EA" w:rsidRDefault="000E23EA" w:rsidP="00716C6A">
      <w:r>
        <w:separator/>
      </w:r>
    </w:p>
  </w:endnote>
  <w:endnote w:type="continuationSeparator" w:id="0">
    <w:p w:rsidR="000E23EA" w:rsidRDefault="000E23EA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EA" w:rsidRDefault="000E23EA" w:rsidP="00716C6A">
      <w:r>
        <w:separator/>
      </w:r>
    </w:p>
  </w:footnote>
  <w:footnote w:type="continuationSeparator" w:id="0">
    <w:p w:rsidR="000E23EA" w:rsidRDefault="000E23EA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A1" w:rsidRDefault="00EB17A1" w:rsidP="00716C6A">
    <w:pPr>
      <w:pStyle w:val="Koptekst"/>
      <w:tabs>
        <w:tab w:val="left" w:pos="8222"/>
      </w:tabs>
    </w:pPr>
  </w:p>
  <w:p w:rsidR="00EB17A1" w:rsidRDefault="00EB17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0E23EA"/>
    <w:rsid w:val="004321D5"/>
    <w:rsid w:val="0047680D"/>
    <w:rsid w:val="004B102E"/>
    <w:rsid w:val="00573C12"/>
    <w:rsid w:val="00716C6A"/>
    <w:rsid w:val="00803D5E"/>
    <w:rsid w:val="00990940"/>
    <w:rsid w:val="009A49F7"/>
    <w:rsid w:val="00B13980"/>
    <w:rsid w:val="00B26484"/>
    <w:rsid w:val="00BC5E57"/>
    <w:rsid w:val="00CD58DE"/>
    <w:rsid w:val="00D158A3"/>
    <w:rsid w:val="00E26E88"/>
    <w:rsid w:val="00E40C1B"/>
    <w:rsid w:val="00EB17A1"/>
    <w:rsid w:val="00F71021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7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7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2BBD2696</Template>
  <TotalTime>0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2009-12-07T08:25:00Z</cp:lastPrinted>
  <dcterms:created xsi:type="dcterms:W3CDTF">2012-07-04T10:22:00Z</dcterms:created>
  <dcterms:modified xsi:type="dcterms:W3CDTF">2012-07-04T10:22:00Z</dcterms:modified>
</cp:coreProperties>
</file>