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99" w:rsidRDefault="00EC6699" w:rsidP="00EC6699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E339B67" wp14:editId="78875C17">
            <wp:extent cx="2713120" cy="1525127"/>
            <wp:effectExtent l="0" t="0" r="0" b="0"/>
            <wp:docPr id="1" name="il_fi" descr="http://pers.ncrv.nl/data/files/imagecache/hires/Ei%20voor%20later_bell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rs.ncrv.nl/data/files/imagecache/hires/Ei%20voor%20later_belle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932" cy="152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99" w:rsidRDefault="00EC6699" w:rsidP="00EC6699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7ABFBB65" wp14:editId="7935E6F7">
            <wp:extent cx="2714625" cy="2234002"/>
            <wp:effectExtent l="0" t="0" r="0" b="0"/>
            <wp:docPr id="3" name="il_fi" descr="http://www.blikopnoordwijkerhout.nl/images/BlikOp/Nieuws/femkeactie/femke-kapp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ikopnoordwijkerhout.nl/images/BlikOp/Nieuws/femkeactie/femke-kapper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92" cy="22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nl-NL"/>
        </w:rPr>
        <w:t xml:space="preserve"> </w:t>
      </w:r>
      <w:r w:rsidRPr="00EC6699">
        <w:rPr>
          <w:b/>
          <w:noProof/>
          <w:lang w:eastAsia="nl-NL"/>
        </w:rPr>
        <w:drawing>
          <wp:inline distT="0" distB="0" distL="0" distR="0" wp14:anchorId="35198D00" wp14:editId="3042F6E4">
            <wp:extent cx="2714625" cy="2035969"/>
            <wp:effectExtent l="0" t="0" r="0" b="2540"/>
            <wp:docPr id="2" name="il_fi" descr="http://www.tvm-mijdrecht.nl/wp-content/uploads/2011/03/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vm-mijdrecht.nl/wp-content/uploads/2011/03/agen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28" cy="203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nl-NL"/>
        </w:rPr>
        <w:t xml:space="preserve">     </w:t>
      </w:r>
      <w:r w:rsidRPr="00EC6699">
        <w:rPr>
          <w:b/>
          <w:noProof/>
          <w:lang w:eastAsia="nl-NL"/>
        </w:rPr>
        <w:drawing>
          <wp:inline distT="0" distB="0" distL="0" distR="0" wp14:anchorId="14066405" wp14:editId="5437C977">
            <wp:extent cx="2714625" cy="2181225"/>
            <wp:effectExtent l="0" t="0" r="9525" b="9525"/>
            <wp:docPr id="4" name="il_fi" descr="http://www.nznl.com/detslife/archives/kinderka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znl.com/detslife/archives/kinderkapp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49B16497" wp14:editId="356CCE19">
            <wp:extent cx="1504950" cy="3009900"/>
            <wp:effectExtent l="0" t="0" r="0" b="0"/>
            <wp:docPr id="5" name="il_fi" descr="http://www.kober.nl/bsoenco/uploads/images/sfeerbeelden/Diversen/Kinderkap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ober.nl/bsoenco/uploads/images/sfeerbeelden/Diversen/Kinderkapper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99" w:rsidRDefault="00EC6699" w:rsidP="00EC6699">
      <w:pPr>
        <w:rPr>
          <w:noProof/>
          <w:lang w:eastAsia="nl-NL"/>
        </w:rPr>
      </w:pPr>
    </w:p>
    <w:p w:rsidR="000D3CC3" w:rsidRDefault="000D3CC3" w:rsidP="000D3CC3">
      <w:pPr>
        <w:rPr>
          <w:b/>
          <w:sz w:val="72"/>
          <w:szCs w:val="72"/>
        </w:rPr>
      </w:pPr>
      <w:r>
        <w:rPr>
          <w:noProof/>
          <w:lang w:eastAsia="nl-NL"/>
        </w:rPr>
        <w:t xml:space="preserve">                       </w:t>
      </w:r>
      <w:r>
        <w:rPr>
          <w:b/>
          <w:noProof/>
          <w:sz w:val="72"/>
          <w:szCs w:val="72"/>
          <w:lang w:eastAsia="nl-NL"/>
        </w:rPr>
        <w:t>E</w:t>
      </w:r>
      <w:r w:rsidR="00EC6699">
        <w:rPr>
          <w:b/>
          <w:noProof/>
          <w:sz w:val="72"/>
          <w:szCs w:val="72"/>
          <w:lang w:eastAsia="nl-NL"/>
        </w:rPr>
        <w:t>en afspraak maken</w:t>
      </w:r>
    </w:p>
    <w:p w:rsidR="00EC6699" w:rsidRPr="0002184E" w:rsidRDefault="000D3CC3" w:rsidP="0002184E">
      <w:pPr>
        <w:jc w:val="center"/>
        <w:rPr>
          <w:b/>
          <w:sz w:val="36"/>
          <w:szCs w:val="36"/>
        </w:rPr>
      </w:pPr>
      <w:r w:rsidRPr="000D3CC3">
        <w:rPr>
          <w:sz w:val="36"/>
          <w:szCs w:val="36"/>
        </w:rPr>
        <w:t>Als je een afspraak met iemand maakt, beloof je</w:t>
      </w:r>
      <w:r>
        <w:rPr>
          <w:sz w:val="36"/>
          <w:szCs w:val="36"/>
        </w:rPr>
        <w:t xml:space="preserve"> elkaar dat je </w:t>
      </w:r>
      <w:r w:rsidRPr="000D3CC3">
        <w:rPr>
          <w:sz w:val="36"/>
          <w:szCs w:val="36"/>
        </w:rPr>
        <w:t>samen iets zult doen.</w:t>
      </w:r>
    </w:p>
    <w:sectPr w:rsidR="00EC6699" w:rsidRPr="0002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99"/>
    <w:rsid w:val="0002184E"/>
    <w:rsid w:val="000D3CC3"/>
    <w:rsid w:val="009C1B81"/>
    <w:rsid w:val="00B00ED9"/>
    <w:rsid w:val="00B8097E"/>
    <w:rsid w:val="00D0205E"/>
    <w:rsid w:val="00EC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6434C88C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Amsdorf</dc:creator>
  <cp:keywords/>
  <dc:description/>
  <cp:lastModifiedBy>Maaike.Maijenburg</cp:lastModifiedBy>
  <cp:revision>2</cp:revision>
  <dcterms:created xsi:type="dcterms:W3CDTF">2013-03-27T12:28:00Z</dcterms:created>
  <dcterms:modified xsi:type="dcterms:W3CDTF">2013-03-27T12:28:00Z</dcterms:modified>
</cp:coreProperties>
</file>