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D9" w:rsidRDefault="0089126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4572000</wp:posOffset>
                </wp:positionV>
                <wp:extent cx="2057400" cy="685800"/>
                <wp:effectExtent l="0" t="0" r="76200" b="7620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6000D9" w:rsidRDefault="0089195A" w:rsidP="006000D9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d</w:t>
                            </w:r>
                            <w:r w:rsidR="006000D9" w:rsidRPr="006000D9">
                              <w:rPr>
                                <w:sz w:val="72"/>
                                <w:szCs w:val="72"/>
                              </w:rPr>
                              <w:t>e stok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23pt;margin-top:5in;width:16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" fillcolor="#cff" stroked="f">
                <v:shadow on="t" opacity=".5" offset="6pt,6pt"/>
                <v:textbox>
                  <w:txbxContent>
                    <w:p w:rsidR="001803B8" w:rsidRPr="006000D9" w:rsidRDefault="0089195A" w:rsidP="006000D9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d</w:t>
                      </w:r>
                      <w:r w:rsidR="006000D9" w:rsidRPr="006000D9">
                        <w:rPr>
                          <w:sz w:val="72"/>
                          <w:szCs w:val="72"/>
                        </w:rPr>
                        <w:t>e stok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228600</wp:posOffset>
                </wp:positionV>
                <wp:extent cx="2057400" cy="685800"/>
                <wp:effectExtent l="0" t="0" r="76200" b="7620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6000D9" w:rsidRDefault="0089195A" w:rsidP="006000D9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d</w:t>
                            </w:r>
                            <w:r w:rsidR="006000D9" w:rsidRPr="006000D9">
                              <w:rPr>
                                <w:sz w:val="72"/>
                                <w:szCs w:val="72"/>
                              </w:rPr>
                              <w:t>e balk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441pt;margin-top:18pt;width:16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" fillcolor="#cff" stroked="f">
                <v:shadow on="t" opacity=".5" offset="6pt,6pt"/>
                <v:textbox>
                  <w:txbxContent>
                    <w:p w:rsidR="001803B8" w:rsidRPr="006000D9" w:rsidRDefault="0089195A" w:rsidP="006000D9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d</w:t>
                      </w:r>
                      <w:r w:rsidR="006000D9" w:rsidRPr="006000D9">
                        <w:rPr>
                          <w:sz w:val="72"/>
                          <w:szCs w:val="72"/>
                        </w:rPr>
                        <w:t>e balk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228600</wp:posOffset>
                </wp:positionV>
                <wp:extent cx="2057400" cy="685800"/>
                <wp:effectExtent l="0" t="0" r="76200" b="7620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6000D9" w:rsidRDefault="0089195A" w:rsidP="006000D9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d</w:t>
                            </w:r>
                            <w:r w:rsidR="006000D9" w:rsidRPr="006000D9">
                              <w:rPr>
                                <w:sz w:val="72"/>
                                <w:szCs w:val="72"/>
                              </w:rPr>
                              <w:t>e plank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45pt;margin-top:18pt;width:162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" fillcolor="#cff" stroked="f">
                <v:shadow on="t" opacity=".5" offset="6pt,6pt"/>
                <v:textbox>
                  <w:txbxContent>
                    <w:p w:rsidR="001803B8" w:rsidRPr="006000D9" w:rsidRDefault="0089195A" w:rsidP="006000D9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d</w:t>
                      </w:r>
                      <w:r w:rsidR="006000D9" w:rsidRPr="006000D9">
                        <w:rPr>
                          <w:sz w:val="72"/>
                          <w:szCs w:val="72"/>
                        </w:rPr>
                        <w:t>e plank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9SlwViACAAA5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11430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1803B8" w:rsidRDefault="006000D9" w:rsidP="006000D9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Het hout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89pt;margin-top:171pt;width:252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" fillcolor="#cff" strokeweight="6pt">
                <v:shadow on="t" opacity=".5" offset="6pt,6pt"/>
                <v:textbox>
                  <w:txbxContent>
                    <w:p w:rsidR="001803B8" w:rsidRPr="001803B8" w:rsidRDefault="006000D9" w:rsidP="006000D9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Het hout</w:t>
                      </w:r>
                    </w:p>
                  </w:txbxContent>
                </v:textbox>
              </v:shape>
            </w:pict>
          </mc:Fallback>
        </mc:AlternateContent>
      </w:r>
    </w:p>
    <w:p w:rsidR="006000D9" w:rsidRPr="006000D9" w:rsidRDefault="006000D9" w:rsidP="006000D9"/>
    <w:p w:rsidR="006000D9" w:rsidRPr="006000D9" w:rsidRDefault="006000D9" w:rsidP="006000D9"/>
    <w:p w:rsidR="006000D9" w:rsidRPr="006000D9" w:rsidRDefault="006000D9" w:rsidP="006000D9"/>
    <w:p w:rsidR="006000D9" w:rsidRPr="006000D9" w:rsidRDefault="006000D9" w:rsidP="006000D9"/>
    <w:p w:rsidR="006000D9" w:rsidRPr="006000D9" w:rsidRDefault="006000D9" w:rsidP="006000D9"/>
    <w:p w:rsidR="006000D9" w:rsidRPr="006000D9" w:rsidRDefault="00891266" w:rsidP="006000D9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6629400</wp:posOffset>
            </wp:positionH>
            <wp:positionV relativeFrom="paragraph">
              <wp:posOffset>148590</wp:posOffset>
            </wp:positionV>
            <wp:extent cx="2265045" cy="2025650"/>
            <wp:effectExtent l="0" t="0" r="1905" b="0"/>
            <wp:wrapTight wrapText="bothSides">
              <wp:wrapPolygon edited="0">
                <wp:start x="0" y="0"/>
                <wp:lineTo x="0" y="21329"/>
                <wp:lineTo x="21437" y="21329"/>
                <wp:lineTo x="21437" y="0"/>
                <wp:lineTo x="0" y="0"/>
              </wp:wrapPolygon>
            </wp:wrapTight>
            <wp:docPr id="1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0D9" w:rsidRPr="006000D9" w:rsidRDefault="00891266" w:rsidP="006000D9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58420</wp:posOffset>
            </wp:positionV>
            <wp:extent cx="1800860" cy="1800860"/>
            <wp:effectExtent l="0" t="0" r="8890" b="8890"/>
            <wp:wrapTight wrapText="bothSides">
              <wp:wrapPolygon edited="0">
                <wp:start x="0" y="0"/>
                <wp:lineTo x="0" y="21478"/>
                <wp:lineTo x="21478" y="21478"/>
                <wp:lineTo x="21478" y="0"/>
                <wp:lineTo x="0" y="0"/>
              </wp:wrapPolygon>
            </wp:wrapTight>
            <wp:docPr id="1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0D9" w:rsidRPr="006000D9" w:rsidRDefault="006000D9" w:rsidP="006000D9"/>
    <w:p w:rsidR="006000D9" w:rsidRPr="006000D9" w:rsidRDefault="006000D9" w:rsidP="006000D9"/>
    <w:p w:rsidR="006000D9" w:rsidRPr="006000D9" w:rsidRDefault="006000D9" w:rsidP="006000D9"/>
    <w:p w:rsidR="006000D9" w:rsidRPr="006000D9" w:rsidRDefault="006000D9" w:rsidP="006000D9"/>
    <w:p w:rsidR="006000D9" w:rsidRPr="006000D9" w:rsidRDefault="006000D9" w:rsidP="006000D9"/>
    <w:p w:rsidR="006000D9" w:rsidRPr="006000D9" w:rsidRDefault="006000D9" w:rsidP="006000D9"/>
    <w:p w:rsidR="006000D9" w:rsidRPr="006000D9" w:rsidRDefault="006000D9" w:rsidP="006000D9"/>
    <w:p w:rsidR="006000D9" w:rsidRPr="006000D9" w:rsidRDefault="006000D9" w:rsidP="006000D9"/>
    <w:p w:rsidR="006000D9" w:rsidRPr="006000D9" w:rsidRDefault="006000D9" w:rsidP="006000D9"/>
    <w:p w:rsidR="006000D9" w:rsidRPr="006000D9" w:rsidRDefault="006000D9" w:rsidP="006000D9"/>
    <w:p w:rsidR="006000D9" w:rsidRPr="006000D9" w:rsidRDefault="006000D9" w:rsidP="006000D9">
      <w:bookmarkStart w:id="0" w:name="_GoBack"/>
      <w:bookmarkEnd w:id="0"/>
    </w:p>
    <w:p w:rsidR="006000D9" w:rsidRPr="006000D9" w:rsidRDefault="006000D9" w:rsidP="006000D9"/>
    <w:p w:rsidR="006000D9" w:rsidRPr="006000D9" w:rsidRDefault="006000D9" w:rsidP="006000D9"/>
    <w:p w:rsidR="006000D9" w:rsidRPr="006000D9" w:rsidRDefault="00FB7C00" w:rsidP="00FB7C00">
      <w:pPr>
        <w:tabs>
          <w:tab w:val="left" w:pos="12284"/>
        </w:tabs>
      </w:pPr>
      <w:r>
        <w:tab/>
        <w:t xml:space="preserve">             </w:t>
      </w:r>
    </w:p>
    <w:p w:rsidR="006000D9" w:rsidRPr="006000D9" w:rsidRDefault="006000D9" w:rsidP="006000D9"/>
    <w:p w:rsidR="006000D9" w:rsidRPr="006000D9" w:rsidRDefault="006000D9" w:rsidP="006000D9"/>
    <w:p w:rsidR="006000D9" w:rsidRPr="006000D9" w:rsidRDefault="006000D9" w:rsidP="006000D9"/>
    <w:p w:rsidR="006000D9" w:rsidRPr="006000D9" w:rsidRDefault="006000D9" w:rsidP="006000D9"/>
    <w:p w:rsidR="006000D9" w:rsidRDefault="006000D9" w:rsidP="006000D9"/>
    <w:p w:rsidR="006000D9" w:rsidRPr="006000D9" w:rsidRDefault="006000D9" w:rsidP="006000D9"/>
    <w:p w:rsidR="006000D9" w:rsidRPr="006000D9" w:rsidRDefault="00891266" w:rsidP="006000D9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4745355</wp:posOffset>
            </wp:positionH>
            <wp:positionV relativeFrom="paragraph">
              <wp:posOffset>126365</wp:posOffset>
            </wp:positionV>
            <wp:extent cx="3601085" cy="1631950"/>
            <wp:effectExtent l="0" t="0" r="0" b="6350"/>
            <wp:wrapTight wrapText="bothSides">
              <wp:wrapPolygon edited="0">
                <wp:start x="0" y="0"/>
                <wp:lineTo x="0" y="21432"/>
                <wp:lineTo x="21482" y="21432"/>
                <wp:lineTo x="21482" y="0"/>
                <wp:lineTo x="0" y="0"/>
              </wp:wrapPolygon>
            </wp:wrapTight>
            <wp:docPr id="1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0D9" w:rsidRDefault="006000D9" w:rsidP="006000D9"/>
    <w:p w:rsidR="001803B8" w:rsidRDefault="006000D9" w:rsidP="006000D9">
      <w:pPr>
        <w:tabs>
          <w:tab w:val="left" w:pos="12327"/>
        </w:tabs>
      </w:pPr>
      <w:r>
        <w:tab/>
      </w:r>
    </w:p>
    <w:p w:rsidR="006000D9" w:rsidRDefault="006000D9" w:rsidP="006000D9">
      <w:pPr>
        <w:tabs>
          <w:tab w:val="left" w:pos="12327"/>
        </w:tabs>
      </w:pPr>
    </w:p>
    <w:p w:rsidR="006000D9" w:rsidRDefault="006000D9" w:rsidP="006000D9">
      <w:pPr>
        <w:tabs>
          <w:tab w:val="left" w:pos="12327"/>
        </w:tabs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>Betekenissen</w:t>
      </w:r>
      <w:r w:rsidR="0089195A">
        <w:rPr>
          <w:b/>
          <w:sz w:val="72"/>
          <w:szCs w:val="72"/>
        </w:rPr>
        <w:t xml:space="preserve"> ‘hout’ kern 5 dag 9 en 10</w:t>
      </w:r>
      <w:r>
        <w:rPr>
          <w:b/>
          <w:sz w:val="72"/>
          <w:szCs w:val="72"/>
        </w:rPr>
        <w:t>:</w:t>
      </w:r>
    </w:p>
    <w:p w:rsidR="006000D9" w:rsidRPr="006000D9" w:rsidRDefault="006000D9" w:rsidP="006000D9">
      <w:pPr>
        <w:tabs>
          <w:tab w:val="left" w:pos="12327"/>
        </w:tabs>
        <w:rPr>
          <w:sz w:val="72"/>
          <w:szCs w:val="72"/>
        </w:rPr>
      </w:pPr>
      <w:r>
        <w:rPr>
          <w:b/>
          <w:sz w:val="72"/>
          <w:szCs w:val="72"/>
        </w:rPr>
        <w:t xml:space="preserve">Het hout: </w:t>
      </w:r>
      <w:r>
        <w:rPr>
          <w:sz w:val="72"/>
          <w:szCs w:val="72"/>
        </w:rPr>
        <w:t>is een stof waaruit de stam en takken van bomen bestaan.</w:t>
      </w:r>
    </w:p>
    <w:p w:rsidR="006000D9" w:rsidRDefault="006000D9" w:rsidP="006000D9">
      <w:pPr>
        <w:tabs>
          <w:tab w:val="left" w:pos="12327"/>
        </w:tabs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De stok: </w:t>
      </w:r>
      <w:r w:rsidRPr="006000D9">
        <w:rPr>
          <w:sz w:val="72"/>
          <w:szCs w:val="72"/>
        </w:rPr>
        <w:t>is een lang, dun en rond stuk hout.</w:t>
      </w:r>
    </w:p>
    <w:p w:rsidR="006000D9" w:rsidRPr="006000D9" w:rsidRDefault="006000D9" w:rsidP="006000D9">
      <w:pPr>
        <w:tabs>
          <w:tab w:val="left" w:pos="12327"/>
        </w:tabs>
        <w:rPr>
          <w:sz w:val="72"/>
          <w:szCs w:val="72"/>
        </w:rPr>
      </w:pPr>
      <w:r>
        <w:rPr>
          <w:b/>
          <w:sz w:val="72"/>
          <w:szCs w:val="72"/>
        </w:rPr>
        <w:t xml:space="preserve">De balk: </w:t>
      </w:r>
      <w:r>
        <w:rPr>
          <w:sz w:val="72"/>
          <w:szCs w:val="72"/>
        </w:rPr>
        <w:t>een balk is een lang stuk hout of ijzer. Balken worden gebruikt bij het maken van huizen en boten.</w:t>
      </w:r>
    </w:p>
    <w:p w:rsidR="006000D9" w:rsidRPr="006000D9" w:rsidRDefault="006000D9" w:rsidP="006000D9">
      <w:pPr>
        <w:tabs>
          <w:tab w:val="left" w:pos="12327"/>
        </w:tabs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De plank: </w:t>
      </w:r>
      <w:r>
        <w:rPr>
          <w:sz w:val="72"/>
          <w:szCs w:val="72"/>
        </w:rPr>
        <w:t>is een lang, recht en plat stuk</w:t>
      </w:r>
      <w:r>
        <w:rPr>
          <w:b/>
          <w:sz w:val="72"/>
          <w:szCs w:val="72"/>
        </w:rPr>
        <w:t xml:space="preserve"> </w:t>
      </w:r>
      <w:r w:rsidRPr="006000D9">
        <w:rPr>
          <w:sz w:val="72"/>
          <w:szCs w:val="72"/>
        </w:rPr>
        <w:t>hout.</w:t>
      </w:r>
    </w:p>
    <w:sectPr w:rsidR="006000D9" w:rsidRPr="006000D9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3354D9"/>
    <w:rsid w:val="006000D9"/>
    <w:rsid w:val="0077757A"/>
    <w:rsid w:val="00891266"/>
    <w:rsid w:val="0089195A"/>
    <w:rsid w:val="0092215E"/>
    <w:rsid w:val="00D46EE5"/>
    <w:rsid w:val="00FB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27D23C3C</Template>
  <TotalTime>1</TotalTime>
  <Pages>2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Elaine de Koning</cp:lastModifiedBy>
  <cp:revision>2</cp:revision>
  <cp:lastPrinted>2012-01-11T06:21:00Z</cp:lastPrinted>
  <dcterms:created xsi:type="dcterms:W3CDTF">2012-10-09T12:20:00Z</dcterms:created>
  <dcterms:modified xsi:type="dcterms:W3CDTF">2012-10-09T12:20:00Z</dcterms:modified>
</cp:coreProperties>
</file>