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E" w:rsidRPr="002504CE" w:rsidRDefault="002504CE" w:rsidP="002504C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Voorspellen: iemand die iets voorspelt zegt/ denkt dat het gaat gebeuren.</w:t>
      </w: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2504CE" w:rsidRDefault="002504CE" w:rsidP="002504CE">
      <w:pPr>
        <w:jc w:val="center"/>
        <w:rPr>
          <w:sz w:val="96"/>
          <w:szCs w:val="96"/>
        </w:rPr>
      </w:pPr>
    </w:p>
    <w:p w:rsidR="004246B8" w:rsidRDefault="002504CE" w:rsidP="002504CE">
      <w:pPr>
        <w:jc w:val="center"/>
        <w:rPr>
          <w:sz w:val="96"/>
          <w:szCs w:val="96"/>
        </w:rPr>
      </w:pPr>
      <w:r w:rsidRPr="002504CE">
        <w:rPr>
          <w:sz w:val="96"/>
          <w:szCs w:val="96"/>
        </w:rPr>
        <w:lastRenderedPageBreak/>
        <w:t>Voorspellen</w:t>
      </w:r>
    </w:p>
    <w:p w:rsidR="002504CE" w:rsidRPr="002504CE" w:rsidRDefault="001F66B2" w:rsidP="002504CE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295650" cy="4524375"/>
            <wp:effectExtent l="0" t="0" r="0" b="9525"/>
            <wp:docPr id="1" name="il_fi" descr="Beschrijving: http://www.leestrainer.nl/Begrijpend%20lezen/groep%207%20en/Algemeen/waarzeg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eestrainer.nl/Begrijpend%20lezen/groep%207%20en/Algemeen/waarzegs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4CE" w:rsidRPr="002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E"/>
    <w:rsid w:val="001F66B2"/>
    <w:rsid w:val="002504CE"/>
    <w:rsid w:val="004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Visser</dc:creator>
  <cp:keywords/>
  <dc:description/>
  <cp:lastModifiedBy>Mariette Visser</cp:lastModifiedBy>
  <cp:revision>2</cp:revision>
  <dcterms:created xsi:type="dcterms:W3CDTF">2012-07-10T08:10:00Z</dcterms:created>
  <dcterms:modified xsi:type="dcterms:W3CDTF">2012-07-10T08:10:00Z</dcterms:modified>
</cp:coreProperties>
</file>