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37" w:rsidRPr="00A55337" w:rsidRDefault="00A55337" w:rsidP="00A55337">
      <w:pPr>
        <w:rPr>
          <w:sz w:val="48"/>
          <w:szCs w:val="48"/>
        </w:rPr>
      </w:pPr>
      <w:bookmarkStart w:id="0" w:name="_GoBack"/>
      <w:bookmarkEnd w:id="0"/>
    </w:p>
    <w:p w:rsidR="00A55337" w:rsidRPr="00E60205" w:rsidRDefault="00A55337" w:rsidP="00A55337">
      <w:pPr>
        <w:rPr>
          <w:sz w:val="56"/>
          <w:szCs w:val="56"/>
        </w:rPr>
      </w:pPr>
      <w:r w:rsidRPr="00E60205">
        <w:rPr>
          <w:b/>
          <w:sz w:val="56"/>
          <w:szCs w:val="56"/>
        </w:rPr>
        <w:t>zich uitdossen</w:t>
      </w:r>
      <w:r w:rsidRPr="00E60205">
        <w:rPr>
          <w:sz w:val="56"/>
          <w:szCs w:val="56"/>
        </w:rPr>
        <w:t>= raar aankleden, verkleden</w:t>
      </w:r>
    </w:p>
    <w:p w:rsidR="00A55337" w:rsidRPr="00E60205" w:rsidRDefault="00A55337" w:rsidP="00A55337">
      <w:pPr>
        <w:rPr>
          <w:sz w:val="56"/>
          <w:szCs w:val="56"/>
        </w:rPr>
      </w:pPr>
    </w:p>
    <w:p w:rsidR="00A55337" w:rsidRPr="00E60205" w:rsidRDefault="00A55337" w:rsidP="00A55337">
      <w:pPr>
        <w:rPr>
          <w:sz w:val="56"/>
          <w:szCs w:val="56"/>
        </w:rPr>
      </w:pPr>
      <w:r w:rsidRPr="00E60205">
        <w:rPr>
          <w:b/>
          <w:sz w:val="56"/>
          <w:szCs w:val="56"/>
        </w:rPr>
        <w:t>hossen</w:t>
      </w:r>
      <w:r w:rsidRPr="00E60205">
        <w:rPr>
          <w:sz w:val="56"/>
          <w:szCs w:val="56"/>
        </w:rPr>
        <w:t>= dansen en springen</w:t>
      </w:r>
    </w:p>
    <w:p w:rsidR="00A55337" w:rsidRPr="00E60205" w:rsidRDefault="00A55337" w:rsidP="00A55337">
      <w:pPr>
        <w:rPr>
          <w:sz w:val="56"/>
          <w:szCs w:val="56"/>
        </w:rPr>
      </w:pPr>
    </w:p>
    <w:p w:rsidR="00E60205" w:rsidRDefault="00A55337" w:rsidP="00A55337">
      <w:pPr>
        <w:rPr>
          <w:sz w:val="56"/>
          <w:szCs w:val="56"/>
        </w:rPr>
      </w:pPr>
      <w:r w:rsidRPr="00E60205">
        <w:rPr>
          <w:b/>
          <w:sz w:val="56"/>
          <w:szCs w:val="56"/>
        </w:rPr>
        <w:t>de praalwagen</w:t>
      </w:r>
      <w:r w:rsidRPr="00E60205">
        <w:rPr>
          <w:sz w:val="56"/>
          <w:szCs w:val="56"/>
        </w:rPr>
        <w:t>= een grote kar waar een voorstelling opgemaakt is.</w:t>
      </w:r>
    </w:p>
    <w:p w:rsidR="00E60205" w:rsidRDefault="00E60205" w:rsidP="00A55337">
      <w:pPr>
        <w:rPr>
          <w:sz w:val="56"/>
          <w:szCs w:val="56"/>
        </w:rPr>
      </w:pPr>
    </w:p>
    <w:p w:rsidR="00E60205" w:rsidRPr="00E60205" w:rsidRDefault="00A55337" w:rsidP="00A55337">
      <w:pPr>
        <w:rPr>
          <w:sz w:val="56"/>
          <w:szCs w:val="56"/>
        </w:rPr>
      </w:pPr>
      <w:r w:rsidRPr="00E60205">
        <w:rPr>
          <w:b/>
          <w:sz w:val="56"/>
          <w:szCs w:val="56"/>
        </w:rPr>
        <w:t>de klassieker</w:t>
      </w:r>
      <w:r w:rsidRPr="00E60205">
        <w:rPr>
          <w:sz w:val="56"/>
          <w:szCs w:val="56"/>
        </w:rPr>
        <w:t xml:space="preserve">= iets wat al heel oud en heel bekend is. </w:t>
      </w:r>
    </w:p>
    <w:p w:rsidR="00E60205" w:rsidRDefault="00E60205" w:rsidP="00A55337">
      <w:pPr>
        <w:rPr>
          <w:sz w:val="56"/>
          <w:szCs w:val="56"/>
        </w:rPr>
      </w:pPr>
    </w:p>
    <w:p w:rsidR="00E60205" w:rsidRPr="00E60205" w:rsidRDefault="00E60205" w:rsidP="00A55337">
      <w:pPr>
        <w:rPr>
          <w:sz w:val="56"/>
          <w:szCs w:val="56"/>
        </w:rPr>
      </w:pPr>
      <w:r w:rsidRPr="00E60205">
        <w:rPr>
          <w:b/>
          <w:sz w:val="56"/>
          <w:szCs w:val="56"/>
        </w:rPr>
        <w:t>de polonaise</w:t>
      </w:r>
      <w:r>
        <w:rPr>
          <w:sz w:val="56"/>
          <w:szCs w:val="56"/>
        </w:rPr>
        <w:t>= achter elkaar aan dansen met de handen op de schouders.</w:t>
      </w:r>
    </w:p>
    <w:p w:rsidR="00E60205" w:rsidRDefault="00E60205" w:rsidP="00A55337">
      <w:pPr>
        <w:rPr>
          <w:sz w:val="56"/>
          <w:szCs w:val="56"/>
        </w:rPr>
      </w:pPr>
    </w:p>
    <w:p w:rsidR="00E60205" w:rsidRDefault="00E60205" w:rsidP="00A55337">
      <w:pPr>
        <w:rPr>
          <w:sz w:val="56"/>
          <w:szCs w:val="56"/>
        </w:rPr>
      </w:pPr>
      <w:r w:rsidRPr="00E60205">
        <w:rPr>
          <w:b/>
          <w:sz w:val="56"/>
          <w:szCs w:val="56"/>
        </w:rPr>
        <w:t>de traditie</w:t>
      </w:r>
      <w:r>
        <w:rPr>
          <w:sz w:val="56"/>
          <w:szCs w:val="56"/>
        </w:rPr>
        <w:t>= iets wat je al jaren doet en bij je cultuur hoort.</w:t>
      </w:r>
    </w:p>
    <w:p w:rsidR="00A55337" w:rsidRDefault="00A55337" w:rsidP="00A55337">
      <w:r>
        <w:br w:type="page"/>
      </w:r>
    </w:p>
    <w:p w:rsidR="00A55337" w:rsidRPr="00A55337" w:rsidRDefault="00A55337" w:rsidP="00A55337">
      <w:pPr>
        <w:rPr>
          <w:sz w:val="56"/>
          <w:szCs w:val="56"/>
        </w:rPr>
      </w:pPr>
      <w:r w:rsidRPr="00A55337">
        <w:rPr>
          <w:b/>
          <w:sz w:val="96"/>
          <w:szCs w:val="96"/>
        </w:rPr>
        <w:t xml:space="preserve">de aanleiding </w:t>
      </w:r>
      <w:r w:rsidRPr="00A55337">
        <w:rPr>
          <w:sz w:val="56"/>
          <w:szCs w:val="56"/>
        </w:rPr>
        <w:t>= de reden</w:t>
      </w:r>
    </w:p>
    <w:p w:rsidR="00A55337" w:rsidRDefault="00A55337" w:rsidP="00A55337">
      <w:pPr>
        <w:rPr>
          <w:b/>
          <w:sz w:val="96"/>
          <w:szCs w:val="96"/>
        </w:rPr>
      </w:pPr>
    </w:p>
    <w:p w:rsidR="00A55337" w:rsidRPr="00A55337" w:rsidRDefault="00A55337" w:rsidP="00A55337">
      <w:pPr>
        <w:rPr>
          <w:sz w:val="56"/>
          <w:szCs w:val="56"/>
        </w:rPr>
      </w:pPr>
      <w:r w:rsidRPr="00A55337">
        <w:rPr>
          <w:b/>
          <w:sz w:val="96"/>
          <w:szCs w:val="96"/>
        </w:rPr>
        <w:t xml:space="preserve">zich uitdossen </w:t>
      </w:r>
      <w:r w:rsidRPr="00A55337">
        <w:rPr>
          <w:sz w:val="56"/>
          <w:szCs w:val="56"/>
        </w:rPr>
        <w:t>= je feestelijk en opvallend kleden</w:t>
      </w:r>
    </w:p>
    <w:p w:rsidR="00A55337" w:rsidRDefault="00A55337" w:rsidP="00A55337">
      <w:pPr>
        <w:rPr>
          <w:b/>
          <w:sz w:val="96"/>
          <w:szCs w:val="96"/>
        </w:rPr>
      </w:pPr>
    </w:p>
    <w:p w:rsidR="00E60205" w:rsidRDefault="00A55337" w:rsidP="00A55337">
      <w:pPr>
        <w:rPr>
          <w:sz w:val="56"/>
          <w:szCs w:val="56"/>
        </w:rPr>
      </w:pPr>
      <w:r w:rsidRPr="00A55337">
        <w:rPr>
          <w:b/>
          <w:sz w:val="96"/>
          <w:szCs w:val="96"/>
        </w:rPr>
        <w:t xml:space="preserve">uitbundig </w:t>
      </w:r>
      <w:r w:rsidRPr="00A55337">
        <w:rPr>
          <w:sz w:val="56"/>
          <w:szCs w:val="56"/>
        </w:rPr>
        <w:t>= vrolijk en ongeremd</w:t>
      </w:r>
    </w:p>
    <w:p w:rsidR="001803B8" w:rsidRDefault="009D6D8C" w:rsidP="00A55337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163830</wp:posOffset>
            </wp:positionV>
            <wp:extent cx="5979795" cy="2482215"/>
            <wp:effectExtent l="0" t="0" r="1905" b="0"/>
            <wp:wrapThrough wrapText="bothSides">
              <wp:wrapPolygon edited="0">
                <wp:start x="0" y="0"/>
                <wp:lineTo x="0" y="21384"/>
                <wp:lineTo x="21538" y="21384"/>
                <wp:lineTo x="21538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3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114800" cy="914400"/>
                <wp:effectExtent l="19050" t="19050" r="38100" b="476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337" w:rsidRPr="00E60205" w:rsidRDefault="00A55337">
                            <w:pPr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E60205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>Het carnaval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71pt;width:324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" fillcolor="black" strokecolor="#f2f2f2" strokeweight="3pt">
                <v:shadow on="t" color="#7f7f7f" opacity=".5" offset="1pt"/>
                <v:textbox>
                  <w:txbxContent>
                    <w:p w:rsidR="00A55337" w:rsidRPr="00E60205" w:rsidRDefault="00A55337">
                      <w:pPr>
                        <w:rPr>
                          <w:b/>
                          <w:color w:val="FFFF00"/>
                          <w:sz w:val="96"/>
                          <w:szCs w:val="96"/>
                        </w:rPr>
                      </w:pPr>
                      <w:r w:rsidRPr="00E60205">
                        <w:rPr>
                          <w:b/>
                          <w:color w:val="FFFF00"/>
                          <w:sz w:val="96"/>
                          <w:szCs w:val="96"/>
                        </w:rPr>
                        <w:t>Het carnaval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1397000" cy="685800"/>
                <wp:effectExtent l="19050" t="19050" r="31750" b="476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337" w:rsidRPr="00E60205" w:rsidRDefault="00A55337" w:rsidP="00802DB1">
                            <w:pPr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60205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hossen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324pt;width:11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:rsidR="00A55337" w:rsidRPr="00E60205" w:rsidRDefault="00A55337" w:rsidP="00802DB1">
                      <w:pPr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E60205">
                        <w:rPr>
                          <w:b/>
                          <w:color w:val="FFFF00"/>
                          <w:sz w:val="56"/>
                          <w:szCs w:val="56"/>
                        </w:rPr>
                        <w:t>hossen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594610" cy="685800"/>
                <wp:effectExtent l="19050" t="19050" r="34290" b="476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337" w:rsidRPr="00E60205" w:rsidRDefault="00A55337" w:rsidP="00393998">
                            <w:pPr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60205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de klassieker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80pt;margin-top:423pt;width:204.3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" fillcolor="black" strokecolor="#f2f2f2" strokeweight="3pt">
                <v:shadow on="t" color="#7f7f7f" opacity=".5" offset="1pt"/>
                <v:textbox>
                  <w:txbxContent>
                    <w:p w:rsidR="00A55337" w:rsidRPr="00E60205" w:rsidRDefault="00A55337" w:rsidP="00393998">
                      <w:pPr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E60205">
                        <w:rPr>
                          <w:b/>
                          <w:color w:val="FFFF00"/>
                          <w:sz w:val="56"/>
                          <w:szCs w:val="56"/>
                        </w:rPr>
                        <w:t>de klassieker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598420" cy="685800"/>
                <wp:effectExtent l="19050" t="19050" r="40005" b="476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337" w:rsidRPr="00E60205" w:rsidRDefault="00A55337" w:rsidP="001803B8">
                            <w:pPr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60205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zich uitdossen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86pt;margin-top:36pt;width:204.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" fillcolor="black" strokecolor="#f2f2f2" strokeweight="3pt">
                <v:shadow on="t" color="#7f7f7f" opacity=".5" offset="1pt"/>
                <v:textbox>
                  <w:txbxContent>
                    <w:p w:rsidR="00A55337" w:rsidRPr="00E60205" w:rsidRDefault="00A55337" w:rsidP="001803B8">
                      <w:pPr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E60205">
                        <w:rPr>
                          <w:b/>
                          <w:color w:val="FFFF00"/>
                          <w:sz w:val="56"/>
                          <w:szCs w:val="56"/>
                        </w:rPr>
                        <w:t>zich uitdossen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-114300</wp:posOffset>
                </wp:positionV>
                <wp:extent cx="2483485" cy="685800"/>
                <wp:effectExtent l="21590" t="19050" r="38100" b="476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337" w:rsidRPr="00E60205" w:rsidRDefault="00A55337" w:rsidP="00107B6A">
                            <w:pPr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60205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de praalwagen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18.45pt;margin-top:-9pt;width:195.5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" fillcolor="black" strokecolor="#f2f2f2" strokeweight="3pt">
                <v:shadow on="t" color="#7f7f7f" opacity=".5" offset="1pt"/>
                <v:textbox>
                  <w:txbxContent>
                    <w:p w:rsidR="00A55337" w:rsidRPr="00E60205" w:rsidRDefault="00A55337" w:rsidP="00107B6A">
                      <w:pPr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E60205">
                        <w:rPr>
                          <w:b/>
                          <w:color w:val="FFFF00"/>
                          <w:sz w:val="56"/>
                          <w:szCs w:val="56"/>
                        </w:rPr>
                        <w:t>de praalwagen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-1041400</wp:posOffset>
            </wp:positionH>
            <wp:positionV relativeFrom="paragraph">
              <wp:posOffset>-895985</wp:posOffset>
            </wp:positionV>
            <wp:extent cx="10836910" cy="7574915"/>
            <wp:effectExtent l="0" t="0" r="2540" b="6985"/>
            <wp:wrapThrough wrapText="bothSides">
              <wp:wrapPolygon edited="0">
                <wp:start x="0" y="0"/>
                <wp:lineTo x="0" y="21566"/>
                <wp:lineTo x="21567" y="21566"/>
                <wp:lineTo x="21567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75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DTIAIAADk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19050" t="19050" r="38100" b="476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337" w:rsidRPr="00E60205" w:rsidRDefault="00A55337">
                            <w:pPr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E60205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de polonaise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pt;margin-top:27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" fillcolor="black" strokecolor="#f2f2f2" strokeweight="3pt">
                <v:shadow on="t" color="#7f7f7f" opacity=".5" offset="1pt"/>
                <v:textbox>
                  <w:txbxContent>
                    <w:p w:rsidR="00A55337" w:rsidRPr="00E60205" w:rsidRDefault="00A55337">
                      <w:pPr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E60205">
                        <w:rPr>
                          <w:b/>
                          <w:color w:val="FFFF00"/>
                          <w:sz w:val="52"/>
                          <w:szCs w:val="52"/>
                        </w:rPr>
                        <w:t>de polonaise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t1JQ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wqIQIAADk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57H8Ki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19050" t="19050" r="38100" b="476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337" w:rsidRPr="00E60205" w:rsidRDefault="00A55337" w:rsidP="001803B8">
                            <w:pPr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60205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de traditie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3pt;margin-top:5in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" fillcolor="black" strokecolor="#f2f2f2" strokeweight="3pt">
                <v:shadow on="t" color="#7f7f7f" opacity=".5" offset="1pt"/>
                <v:textbox>
                  <w:txbxContent>
                    <w:p w:rsidR="00A55337" w:rsidRPr="00E60205" w:rsidRDefault="00A55337" w:rsidP="001803B8">
                      <w:pPr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E60205">
                        <w:rPr>
                          <w:b/>
                          <w:color w:val="FFFF00"/>
                          <w:sz w:val="56"/>
                          <w:szCs w:val="56"/>
                        </w:rPr>
                        <w:t>de traditie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Am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Ml6sCY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95" w:rsidRDefault="00977995" w:rsidP="00A55337">
      <w:r>
        <w:separator/>
      </w:r>
    </w:p>
  </w:endnote>
  <w:endnote w:type="continuationSeparator" w:id="0">
    <w:p w:rsidR="00977995" w:rsidRDefault="00977995" w:rsidP="00A5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95" w:rsidRDefault="00977995" w:rsidP="00A55337">
      <w:r>
        <w:separator/>
      </w:r>
    </w:p>
  </w:footnote>
  <w:footnote w:type="continuationSeparator" w:id="0">
    <w:p w:rsidR="00977995" w:rsidRDefault="00977995" w:rsidP="00A5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612290"/>
    <w:rsid w:val="00802DB1"/>
    <w:rsid w:val="00977995"/>
    <w:rsid w:val="009D6D8C"/>
    <w:rsid w:val="00A20CF5"/>
    <w:rsid w:val="00A55337"/>
    <w:rsid w:val="00C90CCD"/>
    <w:rsid w:val="00E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553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55337"/>
    <w:rPr>
      <w:sz w:val="24"/>
      <w:szCs w:val="24"/>
    </w:rPr>
  </w:style>
  <w:style w:type="paragraph" w:styleId="Voettekst">
    <w:name w:val="footer"/>
    <w:basedOn w:val="Standaard"/>
    <w:link w:val="VoettekstChar"/>
    <w:rsid w:val="00A553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553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553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55337"/>
    <w:rPr>
      <w:sz w:val="24"/>
      <w:szCs w:val="24"/>
    </w:rPr>
  </w:style>
  <w:style w:type="paragraph" w:styleId="Voettekst">
    <w:name w:val="footer"/>
    <w:basedOn w:val="Standaard"/>
    <w:link w:val="VoettekstChar"/>
    <w:rsid w:val="00A553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55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33433133</Template>
  <TotalTime>0</TotalTime>
  <Pages>3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dcterms:created xsi:type="dcterms:W3CDTF">2012-06-04T13:25:00Z</dcterms:created>
  <dcterms:modified xsi:type="dcterms:W3CDTF">2012-06-04T13:25:00Z</dcterms:modified>
</cp:coreProperties>
</file>