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08" w:rsidRPr="000F6208" w:rsidRDefault="000F6208" w:rsidP="000F6208">
      <w:pPr>
        <w:ind w:left="11328"/>
        <w:rPr>
          <w:color w:val="0070C0"/>
          <w:sz w:val="44"/>
          <w:szCs w:val="44"/>
        </w:rPr>
      </w:pPr>
      <w:bookmarkStart w:id="0" w:name="_GoBack"/>
      <w:bookmarkEnd w:id="0"/>
      <w:r w:rsidRPr="000F6208">
        <w:rPr>
          <w:color w:val="0070C0"/>
          <w:sz w:val="44"/>
          <w:szCs w:val="44"/>
        </w:rPr>
        <w:t>Thema circus</w:t>
      </w:r>
    </w:p>
    <w:p w:rsidR="000F6208" w:rsidRDefault="000F6208">
      <w:pPr>
        <w:rPr>
          <w:sz w:val="44"/>
          <w:szCs w:val="44"/>
        </w:rPr>
      </w:pPr>
    </w:p>
    <w:p w:rsidR="000F6208" w:rsidRDefault="000F6208">
      <w:pPr>
        <w:rPr>
          <w:sz w:val="44"/>
          <w:szCs w:val="44"/>
        </w:rPr>
      </w:pPr>
    </w:p>
    <w:p w:rsidR="000F6208" w:rsidRDefault="000F6208">
      <w:pPr>
        <w:rPr>
          <w:sz w:val="44"/>
          <w:szCs w:val="44"/>
        </w:rPr>
      </w:pPr>
    </w:p>
    <w:p w:rsidR="000F6208" w:rsidRPr="000F6208" w:rsidRDefault="000F6208">
      <w:pPr>
        <w:rPr>
          <w:sz w:val="44"/>
          <w:szCs w:val="44"/>
        </w:rPr>
      </w:pPr>
      <w:r w:rsidRPr="000F6208">
        <w:rPr>
          <w:b/>
          <w:sz w:val="44"/>
          <w:szCs w:val="44"/>
        </w:rPr>
        <w:t>stijgen:</w:t>
      </w:r>
      <w:r w:rsidRPr="000F6208">
        <w:rPr>
          <w:sz w:val="44"/>
          <w:szCs w:val="44"/>
        </w:rPr>
        <w:t xml:space="preserve"> naar boven gaan</w:t>
      </w:r>
    </w:p>
    <w:p w:rsidR="000F6208" w:rsidRPr="000F6208" w:rsidRDefault="003F653E">
      <w:pPr>
        <w:rPr>
          <w:sz w:val="44"/>
          <w:szCs w:val="44"/>
        </w:rPr>
      </w:pPr>
      <w:r>
        <w:rPr>
          <w:b/>
          <w:sz w:val="44"/>
          <w:szCs w:val="44"/>
        </w:rPr>
        <w:t>omhoog</w:t>
      </w:r>
      <w:r w:rsidR="000F6208" w:rsidRPr="000F6208">
        <w:rPr>
          <w:b/>
          <w:sz w:val="44"/>
          <w:szCs w:val="44"/>
        </w:rPr>
        <w:t>:</w:t>
      </w:r>
      <w:r w:rsidR="000F6208">
        <w:rPr>
          <w:sz w:val="44"/>
          <w:szCs w:val="44"/>
        </w:rPr>
        <w:t xml:space="preserve"> </w:t>
      </w:r>
      <w:r w:rsidR="000F6208" w:rsidRPr="000F6208">
        <w:rPr>
          <w:sz w:val="44"/>
          <w:szCs w:val="44"/>
        </w:rPr>
        <w:t xml:space="preserve">op handen en voeten naar beneden of naar boven gaan. </w:t>
      </w:r>
    </w:p>
    <w:p w:rsidR="000F6208" w:rsidRPr="000F6208" w:rsidRDefault="000F6208">
      <w:pPr>
        <w:rPr>
          <w:sz w:val="44"/>
          <w:szCs w:val="44"/>
        </w:rPr>
      </w:pPr>
      <w:r w:rsidRPr="000F6208">
        <w:rPr>
          <w:b/>
          <w:sz w:val="44"/>
          <w:szCs w:val="44"/>
        </w:rPr>
        <w:t>dalen:</w:t>
      </w:r>
      <w:r w:rsidRPr="000F6208">
        <w:rPr>
          <w:sz w:val="44"/>
          <w:szCs w:val="44"/>
        </w:rPr>
        <w:t xml:space="preserve"> </w:t>
      </w:r>
      <w:r w:rsidRPr="000F6208">
        <w:rPr>
          <w:bCs/>
          <w:sz w:val="44"/>
          <w:szCs w:val="44"/>
        </w:rPr>
        <w:t>naar beneden gaan.</w:t>
      </w:r>
    </w:p>
    <w:p w:rsidR="00747AB6" w:rsidRDefault="000F6208">
      <w:r w:rsidRPr="000F6208">
        <w:rPr>
          <w:b/>
          <w:sz w:val="44"/>
          <w:szCs w:val="44"/>
        </w:rPr>
        <w:t>omlaag:</w:t>
      </w:r>
      <w:r w:rsidRPr="000F6208">
        <w:rPr>
          <w:sz w:val="44"/>
          <w:szCs w:val="44"/>
        </w:rPr>
        <w:t xml:space="preserve"> </w:t>
      </w:r>
      <w:r w:rsidRPr="000F6208">
        <w:rPr>
          <w:rStyle w:val="Zwaar"/>
          <w:b w:val="0"/>
          <w:sz w:val="44"/>
          <w:szCs w:val="44"/>
        </w:rPr>
        <w:t>naar beneden</w:t>
      </w:r>
      <w:r w:rsidRPr="000F6208">
        <w:rPr>
          <w:sz w:val="44"/>
          <w:szCs w:val="44"/>
        </w:rPr>
        <w:t>.</w:t>
      </w:r>
      <w:r w:rsidR="00830E8D">
        <w:br w:type="page"/>
      </w:r>
      <w:r w:rsidR="008E48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208" w:rsidRDefault="000F6208" w:rsidP="000F62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</w:t>
                            </w:r>
                            <w:r w:rsidRPr="000F6208">
                              <w:rPr>
                                <w:b/>
                                <w:sz w:val="72"/>
                                <w:szCs w:val="72"/>
                              </w:rPr>
                              <w:t>mlaag</w:t>
                            </w:r>
                          </w:p>
                          <w:p w:rsidR="002B6458" w:rsidRDefault="002B6458" w:rsidP="000F62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B6458" w:rsidRDefault="002B6458" w:rsidP="000F62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F6208" w:rsidRDefault="008E489D" w:rsidP="000F62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04235" cy="2377440"/>
                                  <wp:effectExtent l="0" t="0" r="5715" b="3810"/>
                                  <wp:docPr id="1" name="rg_hi" descr="Beschrijving: https://encrypted-tbn0.gstatic.com/images?q=tbn:ANd9GcRXa6HM1wRsQn3lfKYCRHUs2MLFSA5WcXsMRDrzTz0Omtrb-L1bg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s://encrypted-tbn0.gstatic.com/images?q=tbn:ANd9GcRXa6HM1wRsQn3lfKYCRHUs2MLFSA5WcXsMRDrzTz0Omtrb-L1bg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4235" cy="237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6208" w:rsidRPr="000F6208" w:rsidRDefault="000F6208" w:rsidP="000F62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0F6208" w:rsidRDefault="000F6208" w:rsidP="000F62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</w:t>
                      </w:r>
                      <w:r w:rsidRPr="000F6208">
                        <w:rPr>
                          <w:b/>
                          <w:sz w:val="72"/>
                          <w:szCs w:val="72"/>
                        </w:rPr>
                        <w:t>mlaag</w:t>
                      </w:r>
                    </w:p>
                    <w:p w:rsidR="002B6458" w:rsidRDefault="002B6458" w:rsidP="000F62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B6458" w:rsidRDefault="002B6458" w:rsidP="000F62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0F6208" w:rsidRDefault="008E489D" w:rsidP="000F62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04235" cy="2377440"/>
                            <wp:effectExtent l="0" t="0" r="5715" b="3810"/>
                            <wp:docPr id="1" name="rg_hi" descr="Beschrijving: https://encrypted-tbn0.gstatic.com/images?q=tbn:ANd9GcRXa6HM1wRsQn3lfKYCRHUs2MLFSA5WcXsMRDrzTz0Omtrb-L1bg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s://encrypted-tbn0.gstatic.com/images?q=tbn:ANd9GcRXa6HM1wRsQn3lfKYCRHUs2MLFSA5WcXsMRDrzTz0Omtrb-L1bg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4235" cy="2377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6208" w:rsidRPr="000F6208" w:rsidRDefault="000F6208" w:rsidP="000F62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8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208" w:rsidRDefault="000F6208" w:rsidP="000F62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</w:t>
                            </w:r>
                            <w:r w:rsidRPr="000F6208">
                              <w:rPr>
                                <w:b/>
                                <w:sz w:val="72"/>
                                <w:szCs w:val="72"/>
                              </w:rPr>
                              <w:t>mhoog</w:t>
                            </w:r>
                          </w:p>
                          <w:p w:rsidR="000F6208" w:rsidRDefault="000F6208" w:rsidP="000F62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F6208" w:rsidRDefault="000F6208" w:rsidP="000F62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F6208" w:rsidRPr="000F6208" w:rsidRDefault="008E489D" w:rsidP="000F62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7440" cy="2532380"/>
                                  <wp:effectExtent l="0" t="0" r="3810" b="1270"/>
                                  <wp:docPr id="2" name="il_fi" descr="Beschrijving: http://www.leontien.nl/Web/Handlers/image.ashx?id=8061&amp;w=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leontien.nl/Web/Handlers/image.ashx?id=8061&amp;w=2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253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0F6208" w:rsidRDefault="000F6208" w:rsidP="000F62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</w:t>
                      </w:r>
                      <w:r w:rsidRPr="000F6208">
                        <w:rPr>
                          <w:b/>
                          <w:sz w:val="72"/>
                          <w:szCs w:val="72"/>
                        </w:rPr>
                        <w:t>mhoog</w:t>
                      </w:r>
                    </w:p>
                    <w:p w:rsidR="000F6208" w:rsidRDefault="000F6208" w:rsidP="000F62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0F6208" w:rsidRDefault="000F6208" w:rsidP="000F62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0F6208" w:rsidRPr="000F6208" w:rsidRDefault="008E489D" w:rsidP="000F62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7440" cy="2532380"/>
                            <wp:effectExtent l="0" t="0" r="3810" b="1270"/>
                            <wp:docPr id="2" name="il_fi" descr="Beschrijving: http://www.leontien.nl/Web/Handlers/image.ashx?id=8061&amp;w=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leontien.nl/Web/Handlers/image.ashx?id=8061&amp;w=2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253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489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208" w:rsidRPr="00DA3115" w:rsidRDefault="000F6208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dalen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0F6208" w:rsidRPr="00DA3115" w:rsidRDefault="000F6208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dalen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E48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6208" w:rsidRPr="00756E0B" w:rsidRDefault="000F6208" w:rsidP="000F620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stijgen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0F6208" w:rsidRPr="00756E0B" w:rsidRDefault="000F6208" w:rsidP="000F620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stijgen</w:t>
                      </w:r>
                    </w:p>
                  </w:txbxContent>
                </v:textbox>
              </v:shape>
            </w:pict>
          </mc:Fallback>
        </mc:AlternateContent>
      </w:r>
      <w:r w:rsidR="008E489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0A4C62"/>
    <w:rsid w:val="000F6208"/>
    <w:rsid w:val="0021136C"/>
    <w:rsid w:val="002B6458"/>
    <w:rsid w:val="00356AD7"/>
    <w:rsid w:val="003F653E"/>
    <w:rsid w:val="005719C9"/>
    <w:rsid w:val="00620FC2"/>
    <w:rsid w:val="00625651"/>
    <w:rsid w:val="006E2935"/>
    <w:rsid w:val="00747AB6"/>
    <w:rsid w:val="00756E0B"/>
    <w:rsid w:val="007E2019"/>
    <w:rsid w:val="00804CCE"/>
    <w:rsid w:val="00830E8D"/>
    <w:rsid w:val="00833858"/>
    <w:rsid w:val="008E489D"/>
    <w:rsid w:val="00A2425E"/>
    <w:rsid w:val="00AE3E7F"/>
    <w:rsid w:val="00CD3D17"/>
    <w:rsid w:val="00D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uiPriority w:val="22"/>
    <w:qFormat/>
    <w:rsid w:val="000F6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uiPriority w:val="22"/>
    <w:qFormat/>
    <w:rsid w:val="000F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8F856A1F</Template>
  <TotalTime>0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2011-07-19T14:36:00Z</cp:lastPrinted>
  <dcterms:created xsi:type="dcterms:W3CDTF">2013-03-13T08:04:00Z</dcterms:created>
  <dcterms:modified xsi:type="dcterms:W3CDTF">2013-03-13T08:04:00Z</dcterms:modified>
</cp:coreProperties>
</file>