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F" w:rsidRDefault="007E089F">
      <w:bookmarkStart w:id="0" w:name="_GoBack"/>
      <w:bookmarkEnd w:id="0"/>
    </w:p>
    <w:p w:rsidR="007E089F" w:rsidRPr="001C112F" w:rsidRDefault="007E089F">
      <w:pPr>
        <w:rPr>
          <w:sz w:val="72"/>
          <w:szCs w:val="72"/>
        </w:rPr>
      </w:pPr>
      <w:r w:rsidRPr="001C112F">
        <w:rPr>
          <w:sz w:val="72"/>
          <w:szCs w:val="72"/>
        </w:rPr>
        <w:t>Aanschaffen= kopen</w:t>
      </w:r>
    </w:p>
    <w:p w:rsidR="007E089F" w:rsidRPr="001C112F" w:rsidRDefault="007E089F">
      <w:pPr>
        <w:rPr>
          <w:sz w:val="72"/>
          <w:szCs w:val="72"/>
        </w:rPr>
      </w:pPr>
      <w:r w:rsidRPr="001C112F">
        <w:rPr>
          <w:sz w:val="72"/>
          <w:szCs w:val="72"/>
        </w:rPr>
        <w:t>In je bezit hebben= het is van jou</w:t>
      </w:r>
    </w:p>
    <w:p w:rsidR="007E089F" w:rsidRPr="001C112F" w:rsidRDefault="007E089F">
      <w:pPr>
        <w:rPr>
          <w:sz w:val="72"/>
          <w:szCs w:val="72"/>
        </w:rPr>
      </w:pPr>
      <w:r w:rsidRPr="001C112F">
        <w:rPr>
          <w:sz w:val="72"/>
          <w:szCs w:val="72"/>
        </w:rPr>
        <w:t>Verpatsen= verkopen om aan geld te komen</w:t>
      </w:r>
    </w:p>
    <w:p w:rsidR="00272B3E" w:rsidRDefault="001C112F">
      <w:r w:rsidRPr="001C112F">
        <w:rPr>
          <w:sz w:val="72"/>
          <w:szCs w:val="72"/>
        </w:rPr>
        <w:t>V</w:t>
      </w:r>
      <w:r w:rsidR="007E089F" w:rsidRPr="001C112F">
        <w:rPr>
          <w:sz w:val="72"/>
          <w:szCs w:val="72"/>
        </w:rPr>
        <w:t>er</w:t>
      </w:r>
      <w:r w:rsidRPr="001C112F">
        <w:rPr>
          <w:sz w:val="72"/>
          <w:szCs w:val="72"/>
        </w:rPr>
        <w:t>kwanselen= verkopen met verlies</w:t>
      </w:r>
      <w:r w:rsidR="007E089F">
        <w:br w:type="page"/>
      </w:r>
      <w:r w:rsidR="001860A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525.3pt;margin-top:156.1pt;width:175.5pt;height:175.5pt;z-index:251667456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0D216B">
        <w:rPr>
          <w:noProof/>
        </w:rPr>
        <w:pict>
          <v:shape id="_x0000_s1070" type="#_x0000_t75" style="position:absolute;margin-left:80.95pt;margin-top:.3pt;width:203pt;height:134.05pt;z-index:25166643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0D216B">
        <w:rPr>
          <w:noProof/>
        </w:rPr>
        <w:pict>
          <v:shape id="_x0000_s1069" type="#_x0000_t75" style="position:absolute;margin-left:0;margin-top:0;width:204.25pt;height:172.5pt;z-index:251665408;visibility:visible;mso-position-horizontal:center;mso-position-horizontal-relative:margin;mso-position-vertical:bottom;mso-position-vertical-relative:margin">
            <v:imagedata r:id="rId6" o:title=""/>
            <w10:wrap type="square" anchorx="margin" anchory="margin"/>
          </v:shape>
        </w:pict>
      </w:r>
      <w:r w:rsidR="000D216B">
        <w:rPr>
          <w:noProof/>
        </w:rPr>
        <w:pict>
          <v:shape id="Afbeelding 1" o:spid="_x0000_s1068" type="#_x0000_t75" style="position:absolute;margin-left:-64.5pt;margin-top:205.25pt;width:235.45pt;height:157.35pt;z-index:25166438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0D21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83.95pt;margin-top:-14.05pt;width:485.15pt;height:148.4pt;z-index:251658240" fillcolor="#cff" stroked="f">
            <v:fill opacity=".5"/>
            <v:textbox style="mso-next-textbox:#_x0000_s1058">
              <w:txbxContent>
                <w:p w:rsidR="000D216B" w:rsidRPr="000D216B" w:rsidRDefault="000D216B" w:rsidP="000D216B">
                  <w:pPr>
                    <w:jc w:val="center"/>
                    <w:rPr>
                      <w:sz w:val="96"/>
                      <w:szCs w:val="96"/>
                    </w:rPr>
                  </w:pPr>
                  <w:r w:rsidRPr="000D216B">
                    <w:rPr>
                      <w:sz w:val="96"/>
                      <w:szCs w:val="96"/>
                    </w:rPr>
                    <w:t>Verkopen</w:t>
                  </w:r>
                </w:p>
                <w:p w:rsidR="000D216B" w:rsidRPr="000D216B" w:rsidRDefault="000D216B" w:rsidP="001C112F">
                  <w:pPr>
                    <w:rPr>
                      <w:sz w:val="96"/>
                      <w:szCs w:val="96"/>
                    </w:rPr>
                  </w:pPr>
                  <w:proofErr w:type="spellStart"/>
                  <w:r w:rsidRPr="000D216B">
                    <w:rPr>
                      <w:sz w:val="96"/>
                      <w:szCs w:val="96"/>
                    </w:rPr>
                    <w:t>Verpatsen,verkwanselen</w:t>
                  </w:r>
                  <w:proofErr w:type="spellEnd"/>
                </w:p>
              </w:txbxContent>
            </v:textbox>
          </v:shape>
        </w:pict>
      </w:r>
      <w:r w:rsidR="000D216B">
        <w:rPr>
          <w:noProof/>
        </w:rPr>
        <w:pict>
          <v:line id="_x0000_s1065" style="position:absolute;z-index:251661312" from="738pt,139.9pt" to="738pt,643.9pt" strokeweight="6pt"/>
        </w:pict>
      </w:r>
      <w:r w:rsidR="000D216B">
        <w:rPr>
          <w:noProof/>
        </w:rPr>
        <w:pict>
          <v:line id="_x0000_s1046" style="position:absolute;flip:y;z-index:251653120" from="486pt,139.9pt" to="486pt,229.9pt" strokeweight="6pt"/>
        </w:pict>
      </w:r>
      <w:r w:rsidR="000D216B">
        <w:rPr>
          <w:noProof/>
        </w:rPr>
        <w:pict>
          <v:line id="_x0000_s1047" style="position:absolute;z-index:251654144" from="486pt,139.9pt" to="612pt,139.9pt" strokeweight="6pt"/>
        </w:pict>
      </w:r>
      <w:r w:rsidR="000D216B">
        <w:rPr>
          <w:noProof/>
        </w:rPr>
        <w:pict>
          <v:line id="_x0000_s1049" style="position:absolute;z-index:251655168" from="612pt,139.9pt" to="738pt,139.9pt" strokeweight="6pt"/>
        </w:pict>
      </w:r>
      <w:r w:rsidR="000D216B">
        <w:rPr>
          <w:noProof/>
        </w:rPr>
        <w:pict>
          <v:shape id="_x0000_s1054" type="#_x0000_t202" style="position:absolute;margin-left:-51.7pt;margin-top:378pt;width:285.7pt;height:63pt;z-index:251656192" fillcolor="#cff" stroked="f">
            <v:fill opacity=".5"/>
            <v:textbox style="mso-next-textbox:#_x0000_s1054">
              <w:txbxContent>
                <w:p w:rsidR="000D216B" w:rsidRPr="000D216B" w:rsidRDefault="000D216B" w:rsidP="00272B3E">
                  <w:pPr>
                    <w:rPr>
                      <w:sz w:val="96"/>
                      <w:szCs w:val="96"/>
                    </w:rPr>
                  </w:pPr>
                  <w:r w:rsidRPr="000D216B">
                    <w:rPr>
                      <w:sz w:val="96"/>
                      <w:szCs w:val="96"/>
                    </w:rPr>
                    <w:t>Aanschaffen</w:t>
                  </w:r>
                </w:p>
              </w:txbxContent>
            </v:textbox>
          </v:shape>
        </w:pict>
      </w:r>
      <w:r w:rsidR="000D216B">
        <w:rPr>
          <w:noProof/>
        </w:rPr>
        <w:pict>
          <v:shape id="_x0000_s1056" type="#_x0000_t202" style="position:absolute;margin-left:170.95pt;margin-top:191.95pt;width:340.05pt;height:60.05pt;z-index:251657216" fillcolor="#cff" stroked="f">
            <v:fill opacity=".5"/>
            <v:textbox style="mso-next-textbox:#_x0000_s1056">
              <w:txbxContent>
                <w:p w:rsidR="000D216B" w:rsidRPr="000D216B" w:rsidRDefault="000D216B" w:rsidP="00272B3E">
                  <w:pPr>
                    <w:rPr>
                      <w:sz w:val="96"/>
                      <w:szCs w:val="96"/>
                    </w:rPr>
                  </w:pPr>
                  <w:r w:rsidRPr="000D216B">
                    <w:rPr>
                      <w:sz w:val="96"/>
                      <w:szCs w:val="96"/>
                    </w:rPr>
                    <w:t>In je bezit hebben</w:t>
                  </w:r>
                </w:p>
              </w:txbxContent>
            </v:textbox>
          </v:shape>
        </w:pict>
      </w:r>
      <w:r w:rsidR="00C2426A">
        <w:rPr>
          <w:noProof/>
        </w:rPr>
        <w:pict>
          <v:line id="_x0000_s1067" style="position:absolute;flip:y;z-index:251663360" from="486pt,171pt" to="486pt,261pt" strokeweight="6pt"/>
        </w:pict>
      </w:r>
      <w:r w:rsidR="00C2426A">
        <w:rPr>
          <w:noProof/>
        </w:rPr>
        <w:pict>
          <v:line id="_x0000_s1045" style="position:absolute;z-index:251652096" from="5in,261pt" to="486pt,261pt" strokeweight="6pt"/>
        </w:pict>
      </w:r>
      <w:r w:rsidR="00C2426A">
        <w:rPr>
          <w:noProof/>
        </w:rPr>
        <w:pict>
          <v:line id="_x0000_s1066" style="position:absolute;flip:y;z-index:251662336" from="234pt,351pt" to="234pt,441pt" strokeweight="6pt"/>
        </w:pict>
      </w:r>
      <w:r w:rsidR="00C2426A">
        <w:rPr>
          <w:noProof/>
        </w:rPr>
        <w:pict>
          <v:line id="_x0000_s1041" style="position:absolute;z-index:251649024" from="108pt,441pt" to="234pt,441pt" strokeweight="6pt"/>
        </w:pict>
      </w:r>
      <w:r w:rsidR="00522029">
        <w:rPr>
          <w:noProof/>
        </w:rPr>
        <w:pict>
          <v:line id="_x0000_s1064" style="position:absolute;z-index:251660288" from="-18pt,495pt" to="738pt,495pt" strokeweight="6pt"/>
        </w:pict>
      </w:r>
      <w:r w:rsidR="00522029">
        <w:rPr>
          <w:noProof/>
        </w:rPr>
        <w:pict>
          <v:line id="_x0000_s1063" style="position:absolute;flip:y;z-index:251659264" from="-18pt,441pt" to="-18pt,495pt" strokeweight="6pt"/>
        </w:pict>
      </w:r>
      <w:r w:rsidR="00272B3E">
        <w:rPr>
          <w:noProof/>
        </w:rPr>
        <w:pict>
          <v:line id="_x0000_s1043" style="position:absolute;z-index:251651072" from="234pt,261pt" to="5in,261pt" strokeweight="6pt"/>
        </w:pict>
      </w:r>
      <w:r w:rsidR="00272B3E">
        <w:rPr>
          <w:noProof/>
        </w:rPr>
        <w:pict>
          <v:line id="_x0000_s1042" style="position:absolute;flip:y;z-index:251650048" from="234pt,261pt" to="234pt,351pt" strokeweight="6pt"/>
        </w:pict>
      </w:r>
      <w:r w:rsidR="00272B3E">
        <w:rPr>
          <w:noProof/>
        </w:rPr>
        <w:pict>
          <v:line id="_x0000_s1039" style="position:absolute;z-index:251648000" from="-18pt,441pt" to="108pt,441pt" strokeweight="6pt"/>
        </w:pic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3E"/>
    <w:rsid w:val="000942FE"/>
    <w:rsid w:val="000D216B"/>
    <w:rsid w:val="001860A7"/>
    <w:rsid w:val="001A2C27"/>
    <w:rsid w:val="001C112F"/>
    <w:rsid w:val="00232E70"/>
    <w:rsid w:val="00272B3E"/>
    <w:rsid w:val="00423BCB"/>
    <w:rsid w:val="004F1610"/>
    <w:rsid w:val="00522029"/>
    <w:rsid w:val="00554DAE"/>
    <w:rsid w:val="007E089F"/>
    <w:rsid w:val="00942C82"/>
    <w:rsid w:val="00A74E54"/>
    <w:rsid w:val="00BB7BB9"/>
    <w:rsid w:val="00C2426A"/>
    <w:rsid w:val="00D343D6"/>
    <w:rsid w:val="00D444FE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7B81E471</Template>
  <TotalTime>0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2011-06-20T10:46:00Z</cp:lastPrinted>
  <dcterms:created xsi:type="dcterms:W3CDTF">2012-06-28T09:41:00Z</dcterms:created>
  <dcterms:modified xsi:type="dcterms:W3CDTF">2012-06-28T09:41:00Z</dcterms:modified>
</cp:coreProperties>
</file>