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F2" w:rsidRPr="00A131F2" w:rsidRDefault="00A131F2">
      <w:pPr>
        <w:rPr>
          <w:sz w:val="72"/>
          <w:szCs w:val="72"/>
        </w:rPr>
      </w:pPr>
      <w:r w:rsidRPr="00A131F2">
        <w:rPr>
          <w:sz w:val="72"/>
          <w:szCs w:val="72"/>
        </w:rPr>
        <w:t>Natuur 4.1</w:t>
      </w:r>
    </w:p>
    <w:p w:rsidR="00A131F2" w:rsidRDefault="00A131F2"/>
    <w:p w:rsidR="00A131F2" w:rsidRDefault="00A131F2"/>
    <w:p w:rsidR="00A131F2" w:rsidRPr="00A131F2" w:rsidRDefault="00A131F2">
      <w:pPr>
        <w:rPr>
          <w:sz w:val="72"/>
          <w:szCs w:val="72"/>
        </w:rPr>
      </w:pPr>
      <w:r w:rsidRPr="00A131F2">
        <w:rPr>
          <w:sz w:val="72"/>
          <w:szCs w:val="72"/>
        </w:rPr>
        <w:t>Wolkenvelden= grote wolkenlagen</w:t>
      </w:r>
    </w:p>
    <w:p w:rsidR="00A131F2" w:rsidRPr="00A131F2" w:rsidRDefault="00A131F2">
      <w:pPr>
        <w:rPr>
          <w:sz w:val="72"/>
          <w:szCs w:val="72"/>
        </w:rPr>
      </w:pPr>
      <w:r w:rsidRPr="00A131F2">
        <w:rPr>
          <w:sz w:val="72"/>
          <w:szCs w:val="72"/>
        </w:rPr>
        <w:t>Wisselvallig= het weer is telkens anders.</w:t>
      </w:r>
    </w:p>
    <w:p w:rsidR="00A131F2" w:rsidRPr="00A131F2" w:rsidRDefault="00A131F2">
      <w:pPr>
        <w:rPr>
          <w:sz w:val="72"/>
          <w:szCs w:val="72"/>
        </w:rPr>
      </w:pPr>
      <w:r w:rsidRPr="00A131F2">
        <w:rPr>
          <w:sz w:val="72"/>
          <w:szCs w:val="72"/>
        </w:rPr>
        <w:t>Windkracht= de sterkte van de wind</w:t>
      </w:r>
    </w:p>
    <w:p w:rsidR="00A131F2" w:rsidRPr="00A131F2" w:rsidRDefault="00A131F2">
      <w:pPr>
        <w:rPr>
          <w:sz w:val="72"/>
          <w:szCs w:val="72"/>
        </w:rPr>
      </w:pPr>
      <w:r w:rsidRPr="00A131F2">
        <w:rPr>
          <w:sz w:val="72"/>
          <w:szCs w:val="72"/>
        </w:rPr>
        <w:t>Windrichting= de kant waaruit de wind waait</w:t>
      </w:r>
    </w:p>
    <w:p w:rsidR="00A131F2" w:rsidRPr="00A131F2" w:rsidRDefault="00A131F2">
      <w:pPr>
        <w:rPr>
          <w:sz w:val="72"/>
          <w:szCs w:val="72"/>
        </w:rPr>
      </w:pPr>
      <w:r w:rsidRPr="00A131F2">
        <w:rPr>
          <w:sz w:val="72"/>
          <w:szCs w:val="72"/>
        </w:rPr>
        <w:t>Windstil= er is geen wind</w:t>
      </w:r>
    </w:p>
    <w:p w:rsidR="00A131F2" w:rsidRPr="00A131F2" w:rsidRDefault="00A131F2">
      <w:pPr>
        <w:rPr>
          <w:sz w:val="72"/>
          <w:szCs w:val="72"/>
        </w:rPr>
      </w:pPr>
      <w:r w:rsidRPr="00A131F2">
        <w:rPr>
          <w:sz w:val="72"/>
          <w:szCs w:val="72"/>
        </w:rPr>
        <w:t>Opklaring= de wolken of regenbuien gaan weg.</w:t>
      </w:r>
    </w:p>
    <w:p w:rsidR="00A131F2" w:rsidRPr="00A131F2" w:rsidRDefault="00A131F2">
      <w:pPr>
        <w:rPr>
          <w:sz w:val="72"/>
          <w:szCs w:val="72"/>
        </w:rPr>
      </w:pPr>
      <w:r w:rsidRPr="00A131F2">
        <w:rPr>
          <w:sz w:val="72"/>
          <w:szCs w:val="72"/>
        </w:rPr>
        <w:br w:type="page"/>
      </w:r>
      <w:bookmarkStart w:id="0" w:name="_GoBack"/>
      <w:bookmarkEnd w:id="0"/>
    </w:p>
    <w:p w:rsidR="001803B8" w:rsidRDefault="00A131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E6999A" wp14:editId="4E9F9345">
                <wp:simplePos x="0" y="0"/>
                <wp:positionH relativeFrom="column">
                  <wp:posOffset>5588635</wp:posOffset>
                </wp:positionH>
                <wp:positionV relativeFrom="paragraph">
                  <wp:posOffset>3084830</wp:posOffset>
                </wp:positionV>
                <wp:extent cx="914400" cy="10287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42.9pt" to="512.05pt,3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7D91D56" wp14:editId="3F474C4D">
            <wp:simplePos x="0" y="0"/>
            <wp:positionH relativeFrom="margin">
              <wp:posOffset>7122160</wp:posOffset>
            </wp:positionH>
            <wp:positionV relativeFrom="margin">
              <wp:posOffset>4572000</wp:posOffset>
            </wp:positionV>
            <wp:extent cx="1703705" cy="1912620"/>
            <wp:effectExtent l="0" t="0" r="0" b="0"/>
            <wp:wrapSquare wrapText="bothSides"/>
            <wp:docPr id="15" name="il_fi" descr="http://www.weerenverkeer.org/windrichting/images/windri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erenverkeer.org/windrichting/images/windric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D46FA91" wp14:editId="1707694A">
            <wp:simplePos x="0" y="0"/>
            <wp:positionH relativeFrom="margin">
              <wp:posOffset>3425483</wp:posOffset>
            </wp:positionH>
            <wp:positionV relativeFrom="margin">
              <wp:posOffset>3538318</wp:posOffset>
            </wp:positionV>
            <wp:extent cx="2499360" cy="1687830"/>
            <wp:effectExtent l="0" t="0" r="0" b="7620"/>
            <wp:wrapSquare wrapText="bothSides"/>
            <wp:docPr id="19" name="il_fi" descr="http://media.nu.nl/m/m1mzthiaj3go_504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nu.nl/m/m1mzthiaj3go_504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25F02D8" wp14:editId="61FCCC78">
            <wp:simplePos x="0" y="0"/>
            <wp:positionH relativeFrom="margin">
              <wp:posOffset>22860</wp:posOffset>
            </wp:positionH>
            <wp:positionV relativeFrom="margin">
              <wp:posOffset>4752975</wp:posOffset>
            </wp:positionV>
            <wp:extent cx="1477010" cy="1397000"/>
            <wp:effectExtent l="0" t="0" r="8890" b="0"/>
            <wp:wrapSquare wrapText="bothSides"/>
            <wp:docPr id="18" name="il_fi" descr="http://img167.imageshack.us/img167/9602/opklaring2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167.imageshack.us/img167/9602/opklaring2ai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3CF3AE" wp14:editId="4F5D3D1E">
                <wp:simplePos x="0" y="0"/>
                <wp:positionH relativeFrom="column">
                  <wp:posOffset>4210050</wp:posOffset>
                </wp:positionH>
                <wp:positionV relativeFrom="paragraph">
                  <wp:posOffset>-220980</wp:posOffset>
                </wp:positionV>
                <wp:extent cx="266700" cy="2391410"/>
                <wp:effectExtent l="19050" t="19050" r="19050" b="889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23914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-17.4pt" to="352.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LqHwIAADg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" strokeweight="2.25pt"/>
            </w:pict>
          </mc:Fallback>
        </mc:AlternateContent>
      </w:r>
      <w:r w:rsidR="00787395">
        <w:rPr>
          <w:noProof/>
        </w:rPr>
        <w:drawing>
          <wp:anchor distT="0" distB="0" distL="114300" distR="114300" simplePos="0" relativeHeight="251669504" behindDoc="0" locked="0" layoutInCell="1" allowOverlap="1" wp14:anchorId="46FE78BF" wp14:editId="2B6B10DA">
            <wp:simplePos x="0" y="0"/>
            <wp:positionH relativeFrom="margin">
              <wp:posOffset>3770630</wp:posOffset>
            </wp:positionH>
            <wp:positionV relativeFrom="margin">
              <wp:posOffset>18415</wp:posOffset>
            </wp:positionV>
            <wp:extent cx="2489835" cy="1869440"/>
            <wp:effectExtent l="0" t="0" r="5715" b="0"/>
            <wp:wrapSquare wrapText="bothSides"/>
            <wp:docPr id="16" name="il_fi" descr="http://www.keesfloor.nl/artikelen/diversen/terminol/5bft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esfloor.nl/artikelen/diversen/terminol/5bftlan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395">
        <w:rPr>
          <w:noProof/>
        </w:rPr>
        <w:drawing>
          <wp:anchor distT="0" distB="0" distL="114300" distR="114300" simplePos="0" relativeHeight="251670528" behindDoc="0" locked="0" layoutInCell="1" allowOverlap="1" wp14:anchorId="45725064" wp14:editId="4D82D3F6">
            <wp:simplePos x="0" y="0"/>
            <wp:positionH relativeFrom="margin">
              <wp:posOffset>7126605</wp:posOffset>
            </wp:positionH>
            <wp:positionV relativeFrom="margin">
              <wp:posOffset>246380</wp:posOffset>
            </wp:positionV>
            <wp:extent cx="2560320" cy="1919605"/>
            <wp:effectExtent l="0" t="0" r="0" b="4445"/>
            <wp:wrapSquare wrapText="bothSides"/>
            <wp:docPr id="17" name="il_fi" descr="http://www.tekentherapeut.nl/images/1winds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kentherapeut.nl/images/1windst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39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0A50B8" wp14:editId="39C78035">
                <wp:simplePos x="0" y="0"/>
                <wp:positionH relativeFrom="column">
                  <wp:posOffset>3689350</wp:posOffset>
                </wp:positionH>
                <wp:positionV relativeFrom="paragraph">
                  <wp:posOffset>-784225</wp:posOffset>
                </wp:positionV>
                <wp:extent cx="2447290" cy="685800"/>
                <wp:effectExtent l="0" t="0" r="6731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787395" w:rsidRDefault="00787395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87395">
                              <w:rPr>
                                <w:sz w:val="72"/>
                                <w:szCs w:val="72"/>
                              </w:rPr>
                              <w:t>Windkracht</w:t>
                            </w:r>
                          </w:p>
                          <w:p w:rsidR="00787395" w:rsidRDefault="00787395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87395" w:rsidRDefault="00787395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87395" w:rsidRDefault="00787395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87395" w:rsidRDefault="00787395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87395" w:rsidRPr="001803B8" w:rsidRDefault="00787395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0.5pt;margin-top:-61.75pt;width:192.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803B8" w:rsidRPr="00787395" w:rsidRDefault="00787395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787395">
                        <w:rPr>
                          <w:sz w:val="72"/>
                          <w:szCs w:val="72"/>
                        </w:rPr>
                        <w:t>Windkracht</w:t>
                      </w:r>
                    </w:p>
                    <w:p w:rsidR="00787395" w:rsidRDefault="00787395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87395" w:rsidRDefault="00787395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87395" w:rsidRDefault="00787395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87395" w:rsidRDefault="00787395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87395" w:rsidRPr="001803B8" w:rsidRDefault="00787395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395">
        <w:rPr>
          <w:noProof/>
        </w:rPr>
        <w:drawing>
          <wp:anchor distT="0" distB="0" distL="114300" distR="114300" simplePos="0" relativeHeight="251667456" behindDoc="0" locked="0" layoutInCell="1" allowOverlap="1" wp14:anchorId="358E312B" wp14:editId="2B011624">
            <wp:simplePos x="0" y="0"/>
            <wp:positionH relativeFrom="margin">
              <wp:posOffset>-502285</wp:posOffset>
            </wp:positionH>
            <wp:positionV relativeFrom="margin">
              <wp:posOffset>833755</wp:posOffset>
            </wp:positionV>
            <wp:extent cx="1729740" cy="2020570"/>
            <wp:effectExtent l="0" t="0" r="3810" b="0"/>
            <wp:wrapSquare wrapText="bothSides"/>
            <wp:docPr id="14" name="il_fi" descr="http://www.nieuwsregio.nl/web/images/uploads/weer_wisselvall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ieuwsregio.nl/web/images/uploads/weer_wisselvall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3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B1C8C" wp14:editId="1C430CEA">
                <wp:simplePos x="0" y="0"/>
                <wp:positionH relativeFrom="column">
                  <wp:posOffset>6503035</wp:posOffset>
                </wp:positionH>
                <wp:positionV relativeFrom="paragraph">
                  <wp:posOffset>3886835</wp:posOffset>
                </wp:positionV>
                <wp:extent cx="2714625" cy="685800"/>
                <wp:effectExtent l="0" t="0" r="85725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787395" w:rsidRDefault="00787395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Windrichting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12.05pt;margin-top:306.05pt;width:213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802DB1" w:rsidRPr="00787395" w:rsidRDefault="00787395" w:rsidP="00802DB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Windrichting</w:t>
                      </w:r>
                    </w:p>
                  </w:txbxContent>
                </v:textbox>
              </v:shape>
            </w:pict>
          </mc:Fallback>
        </mc:AlternateContent>
      </w:r>
      <w:r w:rsidR="0078739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32F9E" wp14:editId="3956AC98">
                <wp:simplePos x="0" y="0"/>
                <wp:positionH relativeFrom="column">
                  <wp:posOffset>5617210</wp:posOffset>
                </wp:positionH>
                <wp:positionV relativeFrom="paragraph">
                  <wp:posOffset>2733040</wp:posOffset>
                </wp:positionV>
                <wp:extent cx="1251585" cy="0"/>
                <wp:effectExtent l="0" t="19050" r="5715" b="190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15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pt,215.2pt" to="540.85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9o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" strokeweight="2.25pt"/>
            </w:pict>
          </mc:Fallback>
        </mc:AlternateContent>
      </w:r>
      <w:r w:rsidR="007873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82826" wp14:editId="189906FC">
                <wp:simplePos x="0" y="0"/>
                <wp:positionH relativeFrom="column">
                  <wp:posOffset>-375920</wp:posOffset>
                </wp:positionH>
                <wp:positionV relativeFrom="paragraph">
                  <wp:posOffset>4111625</wp:posOffset>
                </wp:positionV>
                <wp:extent cx="2517775" cy="685800"/>
                <wp:effectExtent l="0" t="0" r="73025" b="762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787395" w:rsidRDefault="00787395" w:rsidP="003939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87395">
                              <w:rPr>
                                <w:sz w:val="72"/>
                                <w:szCs w:val="72"/>
                              </w:rPr>
                              <w:t>Opklaringen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29.6pt;margin-top:323.75pt;width:198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393998" w:rsidRPr="00787395" w:rsidRDefault="00787395" w:rsidP="00393998">
                      <w:pPr>
                        <w:rPr>
                          <w:sz w:val="72"/>
                          <w:szCs w:val="72"/>
                        </w:rPr>
                      </w:pPr>
                      <w:r w:rsidRPr="00787395">
                        <w:rPr>
                          <w:sz w:val="72"/>
                          <w:szCs w:val="72"/>
                        </w:rPr>
                        <w:t>Opklaringen</w:t>
                      </w:r>
                    </w:p>
                  </w:txbxContent>
                </v:textbox>
              </v:shape>
            </w:pict>
          </mc:Fallback>
        </mc:AlternateContent>
      </w:r>
      <w:r w:rsidR="0078739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ADA878" wp14:editId="3E24E2E7">
                <wp:simplePos x="0" y="0"/>
                <wp:positionH relativeFrom="column">
                  <wp:posOffset>2226945</wp:posOffset>
                </wp:positionH>
                <wp:positionV relativeFrom="paragraph">
                  <wp:posOffset>5391785</wp:posOffset>
                </wp:positionV>
                <wp:extent cx="2911475" cy="685800"/>
                <wp:effectExtent l="0" t="0" r="79375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787395" w:rsidRDefault="00787395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87395">
                              <w:rPr>
                                <w:sz w:val="72"/>
                                <w:szCs w:val="72"/>
                              </w:rPr>
                              <w:t>Wolkenvelden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75.35pt;margin-top:424.55pt;width:229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1803B8" w:rsidRPr="00787395" w:rsidRDefault="00787395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787395">
                        <w:rPr>
                          <w:sz w:val="72"/>
                          <w:szCs w:val="72"/>
                        </w:rPr>
                        <w:t>Wolkenvelden</w:t>
                      </w:r>
                    </w:p>
                  </w:txbxContent>
                </v:textbox>
              </v:shape>
            </w:pict>
          </mc:Fallback>
        </mc:AlternateContent>
      </w:r>
      <w:r w:rsidR="0078739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1938F" wp14:editId="2B268E0C">
                <wp:simplePos x="0" y="0"/>
                <wp:positionH relativeFrom="column">
                  <wp:posOffset>6869381</wp:posOffset>
                </wp:positionH>
                <wp:positionV relativeFrom="paragraph">
                  <wp:posOffset>2395855</wp:posOffset>
                </wp:positionV>
                <wp:extent cx="2813246" cy="685800"/>
                <wp:effectExtent l="0" t="0" r="82550" b="7620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246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95" w:rsidRPr="00787395" w:rsidRDefault="00787395" w:rsidP="0078739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87395">
                              <w:rPr>
                                <w:sz w:val="72"/>
                                <w:szCs w:val="72"/>
                              </w:rPr>
                              <w:t>Wind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stil</w:t>
                            </w:r>
                          </w:p>
                          <w:p w:rsidR="00787395" w:rsidRDefault="00787395" w:rsidP="007873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87395" w:rsidRDefault="00787395" w:rsidP="007873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87395" w:rsidRDefault="00787395" w:rsidP="007873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87395" w:rsidRDefault="00787395" w:rsidP="007873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87395" w:rsidRPr="001803B8" w:rsidRDefault="00787395" w:rsidP="007873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0.9pt;margin-top:188.65pt;width:221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787395" w:rsidRPr="00787395" w:rsidRDefault="00787395" w:rsidP="00787395">
                      <w:pPr>
                        <w:rPr>
                          <w:sz w:val="72"/>
                          <w:szCs w:val="72"/>
                        </w:rPr>
                      </w:pPr>
                      <w:r w:rsidRPr="00787395">
                        <w:rPr>
                          <w:sz w:val="72"/>
                          <w:szCs w:val="72"/>
                        </w:rPr>
                        <w:t>Wind</w:t>
                      </w:r>
                      <w:r>
                        <w:rPr>
                          <w:sz w:val="72"/>
                          <w:szCs w:val="72"/>
                        </w:rPr>
                        <w:t>stil</w:t>
                      </w:r>
                    </w:p>
                    <w:p w:rsidR="00787395" w:rsidRDefault="00787395" w:rsidP="00787395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87395" w:rsidRDefault="00787395" w:rsidP="00787395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87395" w:rsidRDefault="00787395" w:rsidP="00787395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87395" w:rsidRDefault="00787395" w:rsidP="00787395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87395" w:rsidRPr="001803B8" w:rsidRDefault="00787395" w:rsidP="00787395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39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242593" wp14:editId="62C22941">
                <wp:simplePos x="0" y="0"/>
                <wp:positionH relativeFrom="column">
                  <wp:posOffset>567055</wp:posOffset>
                </wp:positionH>
                <wp:positionV relativeFrom="paragraph">
                  <wp:posOffset>229235</wp:posOffset>
                </wp:positionV>
                <wp:extent cx="2644140" cy="685800"/>
                <wp:effectExtent l="0" t="0" r="8001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787395" w:rsidRDefault="0078739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87395">
                              <w:rPr>
                                <w:sz w:val="72"/>
                                <w:szCs w:val="72"/>
                              </w:rPr>
                              <w:t>Wisselvallig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4.65pt;margin-top:18.05pt;width:208.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787395" w:rsidRDefault="00787395">
                      <w:pPr>
                        <w:rPr>
                          <w:sz w:val="72"/>
                          <w:szCs w:val="72"/>
                        </w:rPr>
                      </w:pPr>
                      <w:r w:rsidRPr="00787395">
                        <w:rPr>
                          <w:sz w:val="72"/>
                          <w:szCs w:val="72"/>
                        </w:rPr>
                        <w:t>Wisselvallig</w:t>
                      </w:r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58CF0" wp14:editId="48ECAED3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C6vyZyECAAA6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BB41D" wp14:editId="65397FBE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78739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weerbericht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89pt;margin-top:171pt;width:252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5I9/H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1803B8" w:rsidRDefault="0078739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weerbericht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B47C0"/>
    <w:rsid w:val="001D6B5B"/>
    <w:rsid w:val="00387DAC"/>
    <w:rsid w:val="00393998"/>
    <w:rsid w:val="00787395"/>
    <w:rsid w:val="00802DB1"/>
    <w:rsid w:val="00A1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8739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873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87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8739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873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8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DA4A4B16</Template>
  <TotalTime>0</TotalTime>
  <Pages>2</Pages>
  <Words>39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2012-12-12T12:26:00Z</dcterms:created>
  <dcterms:modified xsi:type="dcterms:W3CDTF">2012-12-12T12:26:00Z</dcterms:modified>
</cp:coreProperties>
</file>