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E" w:rsidRDefault="00901A3E">
      <w:pPr>
        <w:rPr>
          <w:sz w:val="40"/>
          <w:szCs w:val="40"/>
        </w:rPr>
      </w:pPr>
      <w:r>
        <w:rPr>
          <w:sz w:val="40"/>
          <w:szCs w:val="40"/>
        </w:rPr>
        <w:t>Innemen van ruimte = ruimte bezetten  = de plek is niet meer vrij</w:t>
      </w:r>
    </w:p>
    <w:p w:rsidR="00901A3E" w:rsidRDefault="00901A3E">
      <w:pPr>
        <w:rPr>
          <w:sz w:val="40"/>
          <w:szCs w:val="40"/>
        </w:rPr>
      </w:pPr>
    </w:p>
    <w:p w:rsidR="00901A3E" w:rsidRDefault="00901A3E">
      <w:pPr>
        <w:rPr>
          <w:sz w:val="40"/>
          <w:szCs w:val="40"/>
        </w:rPr>
      </w:pPr>
      <w:r>
        <w:rPr>
          <w:sz w:val="40"/>
          <w:szCs w:val="40"/>
        </w:rPr>
        <w:t xml:space="preserve">Uitstallen van spullen = </w:t>
      </w:r>
      <w:r w:rsidR="00A73E81">
        <w:rPr>
          <w:sz w:val="40"/>
          <w:szCs w:val="40"/>
        </w:rPr>
        <w:t>alle spulletjes neerzetten op een zeil of tafel</w:t>
      </w:r>
    </w:p>
    <w:p w:rsidR="00901A3E" w:rsidRDefault="00901A3E">
      <w:pPr>
        <w:rPr>
          <w:sz w:val="40"/>
          <w:szCs w:val="40"/>
        </w:rPr>
      </w:pPr>
    </w:p>
    <w:p w:rsidR="00901A3E" w:rsidRDefault="00901A3E">
      <w:pPr>
        <w:rPr>
          <w:sz w:val="40"/>
          <w:szCs w:val="40"/>
        </w:rPr>
      </w:pPr>
      <w:r>
        <w:rPr>
          <w:sz w:val="40"/>
          <w:szCs w:val="40"/>
        </w:rPr>
        <w:t xml:space="preserve">Koningsdag = </w:t>
      </w:r>
      <w:r w:rsidR="00A73E81">
        <w:rPr>
          <w:sz w:val="40"/>
          <w:szCs w:val="40"/>
        </w:rPr>
        <w:t>feestdag om de verjaardag van de koning te vieren</w:t>
      </w:r>
    </w:p>
    <w:p w:rsidR="00901A3E" w:rsidRDefault="00901A3E">
      <w:pPr>
        <w:rPr>
          <w:sz w:val="40"/>
          <w:szCs w:val="40"/>
        </w:rPr>
      </w:pPr>
    </w:p>
    <w:p w:rsidR="00187F85" w:rsidRDefault="00901A3E">
      <w:pPr>
        <w:rPr>
          <w:sz w:val="40"/>
          <w:szCs w:val="40"/>
        </w:rPr>
      </w:pPr>
      <w:r>
        <w:rPr>
          <w:sz w:val="40"/>
          <w:szCs w:val="40"/>
        </w:rPr>
        <w:t xml:space="preserve">Reserveren van een plek = </w:t>
      </w:r>
      <w:r w:rsidR="00A73E81">
        <w:rPr>
          <w:sz w:val="40"/>
          <w:szCs w:val="40"/>
        </w:rPr>
        <w:t>vooraf bespreken van een plek/plaats</w:t>
      </w:r>
    </w:p>
    <w:p w:rsidR="00187F85" w:rsidRDefault="00187F85">
      <w:pPr>
        <w:rPr>
          <w:sz w:val="40"/>
          <w:szCs w:val="40"/>
        </w:rPr>
      </w:pPr>
    </w:p>
    <w:p w:rsidR="001803B8" w:rsidRDefault="00187F85">
      <w:r>
        <w:rPr>
          <w:sz w:val="40"/>
          <w:szCs w:val="40"/>
        </w:rPr>
        <w:t xml:space="preserve">Vrijmarkt= rommelmarkt </w:t>
      </w:r>
      <w:r w:rsidR="00901A3E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3375025</wp:posOffset>
                </wp:positionV>
                <wp:extent cx="674370" cy="1196975"/>
                <wp:effectExtent l="19050" t="22225" r="20955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1196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5.75pt" to="170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uHgIAADk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517525" cy="740410"/>
                <wp:effectExtent l="19050" t="19050" r="15875" b="215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7525" cy="740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57.7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1534160</wp:posOffset>
                </wp:positionV>
                <wp:extent cx="3597275" cy="1840865"/>
                <wp:effectExtent l="41275" t="38735" r="114300" b="1206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8408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1A3E" w:rsidRPr="001803B8" w:rsidRDefault="00901A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Innemen van ruimte / bezetten van een plek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75pt;margin-top:120.8pt;width:283.25pt;height:14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" fillcolor="#cff" strokeweight="6pt">
                <v:shadow on="t" opacity=".5" offset="6pt,6pt"/>
                <v:textbox>
                  <w:txbxContent>
                    <w:p w:rsidR="00901A3E" w:rsidRPr="001803B8" w:rsidRDefault="00901A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Innemen van ruimte / bezetten van een plek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3375025</wp:posOffset>
            </wp:positionV>
            <wp:extent cx="2585085" cy="1718945"/>
            <wp:effectExtent l="0" t="0" r="5715" b="0"/>
            <wp:wrapTight wrapText="bothSides">
              <wp:wrapPolygon edited="0">
                <wp:start x="0" y="0"/>
                <wp:lineTo x="0" y="21305"/>
                <wp:lineTo x="21489" y="21305"/>
                <wp:lineTo x="21489" y="0"/>
                <wp:lineTo x="0" y="0"/>
              </wp:wrapPolygon>
            </wp:wrapTight>
            <wp:docPr id="21" name="il_fi" descr="Beschrijving: http://3.bp.blogspot.com/-npiCG0v9xRg/UXomTt1W0XI/AAAAAAAAAc4/HtLCoNOfSA0/s1600/Kleine+bakj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3.bp.blogspot.com/-npiCG0v9xRg/UXomTt1W0XI/AAAAAAAAAc4/HtLCoNOfSA0/s1600/Kleine+bakjes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998220</wp:posOffset>
            </wp:positionV>
            <wp:extent cx="3141345" cy="2088515"/>
            <wp:effectExtent l="0" t="0" r="1905" b="6985"/>
            <wp:wrapTight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ight>
            <wp:docPr id="20" name="il_fi" descr="Beschrijving: http://thiemen.nl/fotos/Koningin/konin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hiemen.nl/fotos/Koningin/koning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815590" cy="685800"/>
                <wp:effectExtent l="0" t="0" r="80010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A3E" w:rsidRPr="00A6693D" w:rsidRDefault="00901A3E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6693D">
                              <w:rPr>
                                <w:sz w:val="72"/>
                                <w:szCs w:val="72"/>
                              </w:rPr>
                              <w:t>koningsdag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221.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901A3E" w:rsidRPr="00A6693D" w:rsidRDefault="00901A3E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6693D">
                        <w:rPr>
                          <w:sz w:val="72"/>
                          <w:szCs w:val="72"/>
                        </w:rPr>
                        <w:t>koningsdag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228600</wp:posOffset>
                </wp:positionV>
                <wp:extent cx="280289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A3E" w:rsidRPr="00A6693D" w:rsidRDefault="00901A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6693D">
                              <w:rPr>
                                <w:sz w:val="72"/>
                                <w:szCs w:val="72"/>
                              </w:rPr>
                              <w:t>reserveren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3.7pt;margin-top:18pt;width:220.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901A3E" w:rsidRPr="00A6693D" w:rsidRDefault="00901A3E">
                      <w:pPr>
                        <w:rPr>
                          <w:sz w:val="72"/>
                          <w:szCs w:val="72"/>
                        </w:rPr>
                      </w:pPr>
                      <w:r w:rsidRPr="00A6693D">
                        <w:rPr>
                          <w:sz w:val="72"/>
                          <w:szCs w:val="72"/>
                        </w:rPr>
                        <w:t>reserveren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A3E" w:rsidRPr="00A6693D" w:rsidRDefault="00901A3E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6693D">
                              <w:rPr>
                                <w:sz w:val="72"/>
                                <w:szCs w:val="72"/>
                              </w:rPr>
                              <w:t>vrijmarkt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pt;margin-top:5in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901A3E" w:rsidRPr="00A6693D" w:rsidRDefault="00901A3E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A6693D">
                        <w:rPr>
                          <w:sz w:val="72"/>
                          <w:szCs w:val="72"/>
                        </w:rPr>
                        <w:t>vrijmarkt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A3E" w:rsidRPr="00A6693D" w:rsidRDefault="00901A3E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6693D">
                              <w:rPr>
                                <w:sz w:val="72"/>
                                <w:szCs w:val="72"/>
                              </w:rPr>
                              <w:t>uitstallen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o5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/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byjZE5YEflraIPwF+olycpTD3YdEp/x2iECVJh821HNMNIvJPQA0WS&#10;ZW7keCHLFykI+vRme3pDZA1QFbbADb9d2zCmdoPmbQeWQtdJ9Rr6puGe0k9eQSROgCnhYzpMNDeG&#10;TmWv9TR3V7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Mm6mjn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901A3E" w:rsidRPr="00A6693D" w:rsidRDefault="00901A3E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6693D">
                        <w:rPr>
                          <w:sz w:val="72"/>
                          <w:szCs w:val="72"/>
                        </w:rPr>
                        <w:t>uitstallen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Am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Ml6sCY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C5CBA"/>
    <w:rsid w:val="00104A09"/>
    <w:rsid w:val="001803B8"/>
    <w:rsid w:val="00187F85"/>
    <w:rsid w:val="001B0093"/>
    <w:rsid w:val="00323FBF"/>
    <w:rsid w:val="004801CD"/>
    <w:rsid w:val="00757E22"/>
    <w:rsid w:val="00802DB1"/>
    <w:rsid w:val="00901A3E"/>
    <w:rsid w:val="00A6693D"/>
    <w:rsid w:val="00A73E8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D55AD269</Template>
  <TotalTime>0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2013-05-27T12:45:00Z</dcterms:created>
  <dcterms:modified xsi:type="dcterms:W3CDTF">2013-05-27T12:45:00Z</dcterms:modified>
</cp:coreProperties>
</file>