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F1" w:rsidRDefault="00230A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-763905</wp:posOffset>
            </wp:positionV>
            <wp:extent cx="6887210" cy="7084695"/>
            <wp:effectExtent l="0" t="0" r="8890" b="190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708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-741045</wp:posOffset>
                </wp:positionV>
                <wp:extent cx="2990215" cy="1870710"/>
                <wp:effectExtent l="10160" t="11430" r="9525" b="2286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870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066" w:rsidRPr="00EA58F4" w:rsidRDefault="008D00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A58F4">
                              <w:rPr>
                                <w:b/>
                                <w:sz w:val="40"/>
                                <w:szCs w:val="40"/>
                              </w:rPr>
                              <w:t>de vlaggenstok</w:t>
                            </w:r>
                          </w:p>
                          <w:p w:rsidR="008D0066" w:rsidRPr="001803B8" w:rsidRDefault="00892D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230A70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63040" cy="1463040"/>
                                  <wp:effectExtent l="0" t="0" r="3810" b="381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8.45pt;margin-top:-58.35pt;width:235.45pt;height:14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D0066" w:rsidRPr="00EA58F4" w:rsidRDefault="008D006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A58F4">
                        <w:rPr>
                          <w:b/>
                          <w:sz w:val="40"/>
                          <w:szCs w:val="40"/>
                        </w:rPr>
                        <w:t>de vlaggenstok</w:t>
                      </w:r>
                    </w:p>
                    <w:p w:rsidR="008D0066" w:rsidRPr="001803B8" w:rsidRDefault="00892D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="00230A70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63040" cy="1463040"/>
                            <wp:effectExtent l="0" t="0" r="3810" b="381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-558165</wp:posOffset>
                </wp:positionV>
                <wp:extent cx="3463290" cy="2180590"/>
                <wp:effectExtent l="9525" t="13335" r="13335" b="2540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2180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066" w:rsidRPr="001803B8" w:rsidRDefault="008D006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EA58F4">
                              <w:rPr>
                                <w:b/>
                                <w:sz w:val="40"/>
                                <w:szCs w:val="40"/>
                              </w:rPr>
                              <w:t>de wimpel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230A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9500" cy="158940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0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-43.95pt;width:272.7pt;height:17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D0066" w:rsidRPr="001803B8" w:rsidRDefault="008D0066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EA58F4">
                        <w:rPr>
                          <w:b/>
                          <w:sz w:val="40"/>
                          <w:szCs w:val="40"/>
                        </w:rPr>
                        <w:t>de wimpel</w:t>
                      </w: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="00230A70">
                        <w:rPr>
                          <w:noProof/>
                        </w:rPr>
                        <w:drawing>
                          <wp:inline distT="0" distB="0" distL="0" distR="0">
                            <wp:extent cx="2349500" cy="158940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0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J8IQIAADo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CiR8J8IQIAADo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GzMvJCACAAA6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br3uEYAgAALw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F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GJFFk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p w:rsidR="00A048F1" w:rsidRPr="00A048F1" w:rsidRDefault="008D0066" w:rsidP="00A048F1">
      <w:r>
        <w:t xml:space="preserve">   </w:t>
      </w:r>
    </w:p>
    <w:p w:rsidR="00A048F1" w:rsidRPr="00A048F1" w:rsidRDefault="008D0066" w:rsidP="008D0066">
      <w:pPr>
        <w:tabs>
          <w:tab w:val="left" w:pos="8640"/>
          <w:tab w:val="left" w:pos="12140"/>
        </w:tabs>
      </w:pPr>
      <w:r>
        <w:tab/>
      </w:r>
      <w:r>
        <w:tab/>
      </w:r>
    </w:p>
    <w:p w:rsidR="00A048F1" w:rsidRPr="00A048F1" w:rsidRDefault="008D0066" w:rsidP="008D0066">
      <w:pPr>
        <w:tabs>
          <w:tab w:val="left" w:pos="12761"/>
        </w:tabs>
      </w:pPr>
      <w:r>
        <w:t xml:space="preserve">   </w:t>
      </w:r>
      <w:r>
        <w:tab/>
      </w:r>
    </w:p>
    <w:p w:rsidR="00A048F1" w:rsidRPr="00A048F1" w:rsidRDefault="00A048F1" w:rsidP="00A048F1"/>
    <w:p w:rsidR="00A048F1" w:rsidRPr="00A048F1" w:rsidRDefault="008D0066" w:rsidP="00A048F1">
      <w:r w:rsidRPr="008D0066">
        <w:fldChar w:fldCharType="begin"/>
      </w:r>
      <w:r w:rsidRPr="008D0066">
        <w:instrText xml:space="preserve"> INCLUDEPICTURE "http://www.vlagwinkel.nl/media/catalog/product/cache/1/thumbnail/600x600/9df78eab33525d08d6e5fb8d27136e95/v/l/vlaggenstok.jpg" \* MERGEFORMATINET </w:instrText>
      </w:r>
      <w:r w:rsidRPr="008D0066">
        <w:fldChar w:fldCharType="separate"/>
      </w:r>
      <w:r w:rsidRPr="008D0066">
        <w:fldChar w:fldCharType="end"/>
      </w:r>
    </w:p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230A70" w:rsidP="00A048F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3200400" cy="1645920"/>
                <wp:effectExtent l="9525" t="14605" r="9525" b="254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5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066" w:rsidRDefault="008D006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de vlag  </w:t>
                            </w:r>
                          </w:p>
                          <w:p w:rsidR="008D0066" w:rsidRPr="001803B8" w:rsidRDefault="008D006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230A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280" cy="1097280"/>
                                  <wp:effectExtent l="0" t="0" r="7620" b="762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4.15pt;width:252pt;height:12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D0066" w:rsidRDefault="008D006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de vlag  </w:t>
                      </w:r>
                    </w:p>
                    <w:p w:rsidR="008D0066" w:rsidRPr="001803B8" w:rsidRDefault="008D006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</w:t>
                      </w:r>
                      <w:r w:rsidR="00230A70">
                        <w:rPr>
                          <w:noProof/>
                        </w:rPr>
                        <w:drawing>
                          <wp:inline distT="0" distB="0" distL="0" distR="0">
                            <wp:extent cx="1097280" cy="1097280"/>
                            <wp:effectExtent l="0" t="0" r="7620" b="762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72"/>
                          <w:szCs w:val="7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Pr="00A048F1" w:rsidRDefault="00230A70" w:rsidP="00A048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9525</wp:posOffset>
                </wp:positionV>
                <wp:extent cx="3564890" cy="2707640"/>
                <wp:effectExtent l="9525" t="9525" r="16510" b="260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2707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066" w:rsidRPr="00EA58F4" w:rsidRDefault="008D0066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EA58F4">
                              <w:rPr>
                                <w:b/>
                                <w:sz w:val="40"/>
                                <w:szCs w:val="40"/>
                              </w:rPr>
                              <w:t>de vlaggenstokhouder</w:t>
                            </w:r>
                          </w:p>
                          <w:p w:rsidR="008D0066" w:rsidRPr="001803B8" w:rsidRDefault="008D006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0A7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10105" cy="2110105"/>
                                  <wp:effectExtent l="0" t="0" r="4445" b="4445"/>
                                  <wp:docPr id="4" name="il_fi" descr="Beschrijving: http://www.mcmvlaggen.nl/picts/vlaggenstokhou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cmvlaggen.nl/picts/vlaggenstokhou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105" cy="211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.75pt;width:280.7pt;height:2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D0066" w:rsidRPr="00EA58F4" w:rsidRDefault="008D0066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EA58F4">
                        <w:rPr>
                          <w:b/>
                          <w:sz w:val="40"/>
                          <w:szCs w:val="40"/>
                        </w:rPr>
                        <w:t>de vlaggenstokhouder</w:t>
                      </w:r>
                    </w:p>
                    <w:p w:rsidR="008D0066" w:rsidRPr="001803B8" w:rsidRDefault="008D0066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30A7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10105" cy="2110105"/>
                            <wp:effectExtent l="0" t="0" r="4445" b="4445"/>
                            <wp:docPr id="4" name="il_fi" descr="Beschrijving: http://www.mcmvlaggen.nl/picts/vlaggenstokhou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cmvlaggen.nl/picts/vlaggenstokhou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105" cy="211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48F1" w:rsidRPr="00A048F1" w:rsidRDefault="00A048F1" w:rsidP="00A048F1"/>
    <w:p w:rsidR="00A048F1" w:rsidRPr="00A048F1" w:rsidRDefault="00A048F1" w:rsidP="00A048F1"/>
    <w:p w:rsidR="00A048F1" w:rsidRPr="00A048F1" w:rsidRDefault="00230A70" w:rsidP="00A048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33020</wp:posOffset>
                </wp:positionV>
                <wp:extent cx="2325370" cy="2082165"/>
                <wp:effectExtent l="8255" t="13970" r="9525" b="279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2082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066" w:rsidRDefault="008D0066" w:rsidP="00802DB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EA58F4">
                              <w:rPr>
                                <w:b/>
                                <w:sz w:val="40"/>
                                <w:szCs w:val="40"/>
                              </w:rPr>
                              <w:t>de vlaggenmast</w:t>
                            </w:r>
                          </w:p>
                          <w:p w:rsidR="00EA58F4" w:rsidRPr="00EA58F4" w:rsidRDefault="00EA58F4" w:rsidP="00802DB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30A70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153795" cy="1533525"/>
                                  <wp:effectExtent l="0" t="0" r="8255" b="9525"/>
                                  <wp:docPr id="5" name="il_fi" descr="6_me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6_me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.9pt;margin-top:2.6pt;width:183.1pt;height:1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D0066" w:rsidRDefault="008D0066" w:rsidP="00802DB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EA58F4">
                        <w:rPr>
                          <w:b/>
                          <w:sz w:val="40"/>
                          <w:szCs w:val="40"/>
                        </w:rPr>
                        <w:t>de vlaggenmast</w:t>
                      </w:r>
                    </w:p>
                    <w:p w:rsidR="00EA58F4" w:rsidRPr="00EA58F4" w:rsidRDefault="00EA58F4" w:rsidP="00802DB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230A70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153795" cy="1533525"/>
                            <wp:effectExtent l="0" t="0" r="8255" b="9525"/>
                            <wp:docPr id="5" name="il_fi" descr="6_me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6_me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48F1" w:rsidRPr="00A048F1" w:rsidRDefault="00A048F1" w:rsidP="00A048F1"/>
    <w:p w:rsidR="00A048F1" w:rsidRPr="00A048F1" w:rsidRDefault="00A048F1" w:rsidP="00A048F1"/>
    <w:p w:rsidR="00A048F1" w:rsidRDefault="00A048F1" w:rsidP="00A048F1"/>
    <w:p w:rsidR="00A048F1" w:rsidRPr="00A048F1" w:rsidRDefault="00A048F1" w:rsidP="00A048F1"/>
    <w:p w:rsidR="00A048F1" w:rsidRPr="00A048F1" w:rsidRDefault="00A048F1" w:rsidP="00A048F1"/>
    <w:p w:rsidR="00A048F1" w:rsidRDefault="00A048F1" w:rsidP="00A048F1"/>
    <w:p w:rsidR="001803B8" w:rsidRDefault="00A048F1" w:rsidP="00A048F1">
      <w:pPr>
        <w:tabs>
          <w:tab w:val="left" w:pos="13314"/>
        </w:tabs>
      </w:pPr>
      <w:r>
        <w:tab/>
      </w: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  <w:r w:rsidRPr="00A048F1">
        <w:rPr>
          <w:b/>
          <w:sz w:val="44"/>
          <w:szCs w:val="44"/>
        </w:rPr>
        <w:lastRenderedPageBreak/>
        <w:t>De vlag =</w:t>
      </w:r>
      <w:r w:rsidRPr="00A048F1">
        <w:rPr>
          <w:sz w:val="44"/>
          <w:szCs w:val="44"/>
        </w:rPr>
        <w:t xml:space="preserve"> een vlag is een rechthoekige lap met kleuren en soms met figuren</w:t>
      </w: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  <w:r w:rsidRPr="00A048F1">
        <w:rPr>
          <w:b/>
          <w:sz w:val="44"/>
          <w:szCs w:val="44"/>
        </w:rPr>
        <w:t>De vlaggenstok =</w:t>
      </w:r>
      <w:r w:rsidRPr="00A048F1">
        <w:rPr>
          <w:sz w:val="44"/>
          <w:szCs w:val="44"/>
        </w:rPr>
        <w:t xml:space="preserve"> dit is een stok waar de vlag aan vast zit</w:t>
      </w: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  <w:r w:rsidRPr="00A048F1">
        <w:rPr>
          <w:b/>
          <w:sz w:val="44"/>
          <w:szCs w:val="44"/>
        </w:rPr>
        <w:t>De wimpel =</w:t>
      </w:r>
      <w:r w:rsidRPr="00A048F1">
        <w:rPr>
          <w:sz w:val="44"/>
          <w:szCs w:val="44"/>
        </w:rPr>
        <w:t xml:space="preserve"> een wimpel is een smalle strook stof aan een vlag</w:t>
      </w: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  <w:r w:rsidRPr="00A048F1">
        <w:rPr>
          <w:b/>
          <w:sz w:val="44"/>
          <w:szCs w:val="44"/>
        </w:rPr>
        <w:t>De vlaggenmast =</w:t>
      </w:r>
      <w:r w:rsidRPr="00A048F1">
        <w:rPr>
          <w:sz w:val="44"/>
          <w:szCs w:val="44"/>
        </w:rPr>
        <w:t xml:space="preserve"> dit is een </w:t>
      </w:r>
      <w:r w:rsidR="007C6CF3">
        <w:rPr>
          <w:sz w:val="44"/>
          <w:szCs w:val="44"/>
        </w:rPr>
        <w:t xml:space="preserve">paal in de grond waar de vlag aan hangt. De vlag ophijsen  </w:t>
      </w: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</w:p>
    <w:p w:rsidR="00A048F1" w:rsidRPr="00A048F1" w:rsidRDefault="00A048F1" w:rsidP="00A048F1">
      <w:pPr>
        <w:tabs>
          <w:tab w:val="left" w:pos="13314"/>
        </w:tabs>
        <w:rPr>
          <w:sz w:val="44"/>
          <w:szCs w:val="44"/>
        </w:rPr>
      </w:pPr>
      <w:r w:rsidRPr="00A048F1">
        <w:rPr>
          <w:b/>
          <w:sz w:val="44"/>
          <w:szCs w:val="44"/>
        </w:rPr>
        <w:t>De vlaggenstokhouder  =</w:t>
      </w:r>
      <w:r w:rsidRPr="00A048F1">
        <w:rPr>
          <w:sz w:val="44"/>
          <w:szCs w:val="44"/>
        </w:rPr>
        <w:t xml:space="preserve"> dit is een ding waar je de vlag in kunt zetten</w:t>
      </w:r>
    </w:p>
    <w:sectPr w:rsidR="00A048F1" w:rsidRPr="00A048F1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0EE6"/>
    <w:rsid w:val="000419A8"/>
    <w:rsid w:val="00104A09"/>
    <w:rsid w:val="001803B8"/>
    <w:rsid w:val="001A45A3"/>
    <w:rsid w:val="001B0093"/>
    <w:rsid w:val="001E5EAA"/>
    <w:rsid w:val="00230A70"/>
    <w:rsid w:val="00323FBF"/>
    <w:rsid w:val="0043150B"/>
    <w:rsid w:val="004801CD"/>
    <w:rsid w:val="005105E3"/>
    <w:rsid w:val="00515914"/>
    <w:rsid w:val="00596C51"/>
    <w:rsid w:val="00605F06"/>
    <w:rsid w:val="00757E22"/>
    <w:rsid w:val="007C6CF3"/>
    <w:rsid w:val="00802DB1"/>
    <w:rsid w:val="00892D4E"/>
    <w:rsid w:val="008D0066"/>
    <w:rsid w:val="00A048F1"/>
    <w:rsid w:val="00BC4280"/>
    <w:rsid w:val="00D05FDD"/>
    <w:rsid w:val="00DB52E4"/>
    <w:rsid w:val="00EA58F4"/>
    <w:rsid w:val="00F25AAE"/>
    <w:rsid w:val="00F92442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0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Mariette Visser</cp:lastModifiedBy>
  <cp:revision>2</cp:revision>
  <dcterms:created xsi:type="dcterms:W3CDTF">2012-07-10T07:59:00Z</dcterms:created>
  <dcterms:modified xsi:type="dcterms:W3CDTF">2012-07-10T07:59:00Z</dcterms:modified>
</cp:coreProperties>
</file>