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Default="00620FC2">
      <w:bookmarkStart w:id="0" w:name="_GoBack"/>
      <w:bookmarkEnd w:id="0"/>
    </w:p>
    <w:p w:rsidR="00FA2E2C" w:rsidRPr="00FA2E2C" w:rsidRDefault="00FA2E2C">
      <w:pPr>
        <w:rPr>
          <w:sz w:val="72"/>
          <w:szCs w:val="72"/>
        </w:rPr>
      </w:pPr>
      <w:r w:rsidRPr="00FA2E2C">
        <w:rPr>
          <w:sz w:val="72"/>
          <w:szCs w:val="72"/>
        </w:rPr>
        <w:t>Eb:</w:t>
      </w:r>
      <w:r>
        <w:rPr>
          <w:sz w:val="72"/>
          <w:szCs w:val="72"/>
        </w:rPr>
        <w:t xml:space="preserve"> h</w:t>
      </w:r>
      <w:r w:rsidRPr="00FA2E2C">
        <w:rPr>
          <w:sz w:val="72"/>
          <w:szCs w:val="72"/>
        </w:rPr>
        <w:t>et is eb als de zee wegstroomt van de kust. Het strand is dan breed.</w:t>
      </w:r>
    </w:p>
    <w:p w:rsidR="00747AB6" w:rsidRDefault="00FA2E2C">
      <w:r w:rsidRPr="00FA2E2C">
        <w:rPr>
          <w:sz w:val="72"/>
          <w:szCs w:val="72"/>
        </w:rPr>
        <w:t>Vloed:</w:t>
      </w:r>
      <w:r>
        <w:rPr>
          <w:sz w:val="72"/>
          <w:szCs w:val="72"/>
        </w:rPr>
        <w:t xml:space="preserve"> a</w:t>
      </w:r>
      <w:r w:rsidRPr="00FA2E2C">
        <w:rPr>
          <w:sz w:val="72"/>
          <w:szCs w:val="72"/>
        </w:rPr>
        <w:t>ls de zee juist dichtbij komt is het vloed</w:t>
      </w:r>
      <w:r w:rsidR="00620FC2">
        <w:br w:type="page"/>
      </w:r>
      <w:r w:rsidR="00921D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E2C" w:rsidRDefault="00FA2E2C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A2E2C" w:rsidRDefault="00FA2E2C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A2E2C" w:rsidRDefault="00FA2E2C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747AB6" w:rsidRPr="00747AB6" w:rsidRDefault="00921D9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7600" cy="2743200"/>
                                  <wp:effectExtent l="0" t="0" r="0" b="0"/>
                                  <wp:docPr id="1" name="il_fi" descr="Beschrijving: http://www.petervisser.eu/eb&amp;vloe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etervisser.eu/eb&amp;vloed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FA2E2C" w:rsidRDefault="00FA2E2C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A2E2C" w:rsidRDefault="00FA2E2C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FA2E2C" w:rsidRDefault="00FA2E2C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747AB6" w:rsidRPr="00747AB6" w:rsidRDefault="00921D9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7600" cy="2743200"/>
                            <wp:effectExtent l="0" t="0" r="0" b="0"/>
                            <wp:docPr id="1" name="il_fi" descr="Beschrijving: http://www.petervisser.eu/eb&amp;vloe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etervisser.eu/eb&amp;vloed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D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E2C" w:rsidRDefault="00FA2E2C" w:rsidP="00747AB6"/>
                          <w:p w:rsid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A2E2C" w:rsidRDefault="00921D9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71570" cy="2757170"/>
                                  <wp:effectExtent l="0" t="0" r="5080" b="5080"/>
                                  <wp:docPr id="2" name="il_fi" descr="Beschrijving: http://www.petervisser.eu/eb&amp;vloed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etervisser.eu/eb&amp;vloed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275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2E2C" w:rsidRPr="00747AB6" w:rsidRDefault="00FA2E2C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FA2E2C" w:rsidRDefault="00FA2E2C" w:rsidP="00747AB6"/>
                    <w:p w:rsid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A2E2C" w:rsidRDefault="00921D9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71570" cy="2757170"/>
                            <wp:effectExtent l="0" t="0" r="5080" b="5080"/>
                            <wp:docPr id="2" name="il_fi" descr="Beschrijving: http://www.petervisser.eu/eb&amp;vloed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etervisser.eu/eb&amp;vloed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275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E2C" w:rsidRPr="00747AB6" w:rsidRDefault="00FA2E2C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D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A3115" w:rsidRDefault="00756E0B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DA311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FA2E2C">
                              <w:rPr>
                                <w:b/>
                                <w:sz w:val="96"/>
                                <w:szCs w:val="96"/>
                              </w:rPr>
                              <w:t>vloed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DA3115" w:rsidRDefault="00756E0B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Pr="00DA3115"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 w:rsidR="00FA2E2C">
                        <w:rPr>
                          <w:b/>
                          <w:sz w:val="96"/>
                          <w:szCs w:val="96"/>
                        </w:rPr>
                        <w:t>vloed</w:t>
                      </w:r>
                    </w:p>
                  </w:txbxContent>
                </v:textbox>
              </v:shape>
            </w:pict>
          </mc:Fallback>
        </mc:AlternateContent>
      </w:r>
      <w:r w:rsidR="00921D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56E0B" w:rsidRDefault="00FA2E2C" w:rsidP="00FA2E2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56E0B" w:rsidRDefault="00FA2E2C" w:rsidP="00FA2E2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eb</w:t>
                      </w:r>
                    </w:p>
                  </w:txbxContent>
                </v:textbox>
              </v:shape>
            </w:pict>
          </mc:Fallback>
        </mc:AlternateContent>
      </w:r>
      <w:r w:rsidR="00921D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21136C"/>
    <w:rsid w:val="00356AD7"/>
    <w:rsid w:val="004A73DA"/>
    <w:rsid w:val="00620FC2"/>
    <w:rsid w:val="00747AB6"/>
    <w:rsid w:val="00756E0B"/>
    <w:rsid w:val="007E2019"/>
    <w:rsid w:val="00833858"/>
    <w:rsid w:val="00921D9E"/>
    <w:rsid w:val="00A2425E"/>
    <w:rsid w:val="00AE3E7F"/>
    <w:rsid w:val="00CD3D17"/>
    <w:rsid w:val="00DA3115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A280FE37</Template>
  <TotalTime>1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2011-07-19T13:36:00Z</cp:lastPrinted>
  <dcterms:created xsi:type="dcterms:W3CDTF">2012-06-19T14:52:00Z</dcterms:created>
  <dcterms:modified xsi:type="dcterms:W3CDTF">2012-06-19T14:52:00Z</dcterms:modified>
</cp:coreProperties>
</file>