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07" w:rsidRDefault="00651807"/>
    <w:p w:rsidR="00651807" w:rsidRDefault="00651807">
      <w:pPr>
        <w:rPr>
          <w:sz w:val="40"/>
          <w:szCs w:val="40"/>
        </w:rPr>
      </w:pPr>
      <w:r>
        <w:rPr>
          <w:sz w:val="40"/>
          <w:szCs w:val="40"/>
        </w:rPr>
        <w:t>Drentelen= langzaam heen en weer lopen met kleine pasjes, je weet niet goed waar je heen wilt.</w:t>
      </w:r>
    </w:p>
    <w:p w:rsidR="00651807" w:rsidRDefault="00651807">
      <w:pPr>
        <w:rPr>
          <w:sz w:val="40"/>
          <w:szCs w:val="40"/>
        </w:rPr>
      </w:pPr>
      <w:r>
        <w:rPr>
          <w:sz w:val="40"/>
          <w:szCs w:val="40"/>
        </w:rPr>
        <w:t>Zwerven= iemand die zwerft, heeft geen eigen huis. Hij slaapt steeds op een andere plek.</w:t>
      </w:r>
    </w:p>
    <w:p w:rsidR="0047680D" w:rsidRDefault="00651807">
      <w:r>
        <w:rPr>
          <w:sz w:val="40"/>
          <w:szCs w:val="40"/>
        </w:rPr>
        <w:t>Dwalen= als je dwaalt, loop je zomaar rond. Je weet niet waarheen.</w:t>
      </w:r>
      <w:r>
        <w:br w:type="page"/>
      </w:r>
      <w:bookmarkStart w:id="0" w:name="_GoBack"/>
      <w:bookmarkEnd w:id="0"/>
      <w:r w:rsidR="00A303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1867535</wp:posOffset>
                </wp:positionV>
                <wp:extent cx="0" cy="978535"/>
                <wp:effectExtent l="19050" t="19685" r="19050" b="209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5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7.05pt" to="306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5aEgIAACk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" strokeweight="3pt"/>
            </w:pict>
          </mc:Fallback>
        </mc:AlternateContent>
      </w:r>
      <w:r w:rsidR="00A3036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2846070</wp:posOffset>
                </wp:positionV>
                <wp:extent cx="2171700" cy="800100"/>
                <wp:effectExtent l="19050" t="26670" r="95250" b="971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013A9E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DWALEN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224.1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014D26" w:rsidRDefault="00013A9E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DWALEN</w:t>
                      </w:r>
                    </w:p>
                  </w:txbxContent>
                </v:textbox>
              </v:shape>
            </w:pict>
          </mc:Fallback>
        </mc:AlternateContent>
      </w:r>
      <w:r w:rsidR="00A3036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-774065</wp:posOffset>
            </wp:positionH>
            <wp:positionV relativeFrom="margin">
              <wp:posOffset>3436620</wp:posOffset>
            </wp:positionV>
            <wp:extent cx="3305810" cy="2966085"/>
            <wp:effectExtent l="0" t="0" r="8890" b="5715"/>
            <wp:wrapSquare wrapText="bothSides"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6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3926840</wp:posOffset>
            </wp:positionV>
            <wp:extent cx="4095115" cy="2301875"/>
            <wp:effectExtent l="0" t="0" r="635" b="3175"/>
            <wp:wrapSquare wrapText="bothSides"/>
            <wp:docPr id="1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61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5420360</wp:posOffset>
            </wp:positionH>
            <wp:positionV relativeFrom="margin">
              <wp:posOffset>3111500</wp:posOffset>
            </wp:positionV>
            <wp:extent cx="4239895" cy="3343910"/>
            <wp:effectExtent l="0" t="0" r="8255" b="889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6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2311400</wp:posOffset>
                </wp:positionV>
                <wp:extent cx="2171700" cy="800100"/>
                <wp:effectExtent l="19050" t="25400" r="95250" b="984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013A9E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ZWERVEN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1pt;margin-top:182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WQeAIAAAEFAAAOAAAAZHJzL2Uyb0RvYy54bWysVNtu1DAQfUfiHyy/0yTbyy6rZqvSUoRU&#10;LlKLePbaTmLheIzt3aT9esaT7bJ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014D26" w:rsidRDefault="00013A9E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ZWERVEN</w:t>
                      </w:r>
                    </w:p>
                  </w:txbxContent>
                </v:textbox>
              </v:shape>
            </w:pict>
          </mc:Fallback>
        </mc:AlternateContent>
      </w:r>
      <w:r w:rsidR="00A303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1783080</wp:posOffset>
                </wp:positionV>
                <wp:extent cx="99695" cy="528320"/>
                <wp:effectExtent l="19685" t="20955" r="23495" b="222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" cy="528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3pt,140.4pt" to="523.1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DjHw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" strokeweight="3pt"/>
            </w:pict>
          </mc:Fallback>
        </mc:AlternateContent>
      </w:r>
      <w:r w:rsidR="00A303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2395855</wp:posOffset>
                </wp:positionV>
                <wp:extent cx="2171700" cy="800100"/>
                <wp:effectExtent l="19050" t="24130" r="95250" b="996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013A9E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DRENTELEN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188.65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Pr="00014D26" w:rsidRDefault="00013A9E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DRENTELEN</w:t>
                      </w:r>
                    </w:p>
                  </w:txbxContent>
                </v:textbox>
              </v:shape>
            </w:pict>
          </mc:Fallback>
        </mc:AlternateContent>
      </w:r>
      <w:r w:rsidR="00A3036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1867535</wp:posOffset>
                </wp:positionV>
                <wp:extent cx="114935" cy="528320"/>
                <wp:effectExtent l="19050" t="19685" r="27940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528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7.05pt" to="90.0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" strokeweight="3pt"/>
            </w:pict>
          </mc:Fallback>
        </mc:AlternateContent>
      </w:r>
      <w:r w:rsidR="00A3036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6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-715010</wp:posOffset>
                </wp:positionV>
                <wp:extent cx="3314700" cy="1400810"/>
                <wp:effectExtent l="19050" t="2794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013A9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Manieren van verplaatsen</w:t>
                            </w:r>
                          </w:p>
                          <w:p w:rsidR="00013A9E" w:rsidRPr="0047680D" w:rsidRDefault="00013A9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56.3pt;width:261pt;height:11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" strokeweight="3pt">
                <v:shadow on="t" opacity=".5" offset="6pt,6pt"/>
                <v:textbox>
                  <w:txbxContent>
                    <w:p w:rsidR="0047680D" w:rsidRDefault="00013A9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Manieren van verplaatsen</w:t>
                      </w:r>
                    </w:p>
                    <w:p w:rsidR="00013A9E" w:rsidRPr="0047680D" w:rsidRDefault="00013A9E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3A9E"/>
    <w:rsid w:val="00014D26"/>
    <w:rsid w:val="001216FE"/>
    <w:rsid w:val="0047680D"/>
    <w:rsid w:val="004D3456"/>
    <w:rsid w:val="00596514"/>
    <w:rsid w:val="00651807"/>
    <w:rsid w:val="00724C5D"/>
    <w:rsid w:val="009C2DBC"/>
    <w:rsid w:val="00A30361"/>
    <w:rsid w:val="00B00E8A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6783E48B</Template>
  <TotalTime>0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2011-05-12T09:06:00Z</cp:lastPrinted>
  <dcterms:created xsi:type="dcterms:W3CDTF">2012-10-29T12:54:00Z</dcterms:created>
  <dcterms:modified xsi:type="dcterms:W3CDTF">2012-10-29T12:54:00Z</dcterms:modified>
</cp:coreProperties>
</file>