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D6" w:rsidRDefault="001572D6" w:rsidP="001572D6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Symmetrisch= een figuur kan je zo in tweeën delen dat de twee helften elkaars spiegelbeeld zijn.</w:t>
      </w:r>
    </w:p>
    <w:p w:rsidR="001572D6" w:rsidRDefault="001572D6" w:rsidP="001572D6">
      <w:pPr>
        <w:rPr>
          <w:sz w:val="44"/>
          <w:szCs w:val="44"/>
        </w:rPr>
      </w:pPr>
    </w:p>
    <w:p w:rsidR="001572D6" w:rsidRPr="001A2EE7" w:rsidRDefault="001572D6" w:rsidP="001572D6">
      <w:pPr>
        <w:rPr>
          <w:sz w:val="44"/>
          <w:szCs w:val="44"/>
        </w:rPr>
      </w:pPr>
      <w:r>
        <w:rPr>
          <w:sz w:val="44"/>
          <w:szCs w:val="44"/>
        </w:rPr>
        <w:t>Asymmetrisch= de twee helften van een figuur zijn niet elkaars spiegelbeeld.</w:t>
      </w:r>
    </w:p>
    <w:p w:rsidR="00747AB6" w:rsidRDefault="001572D6">
      <w:r>
        <w:br w:type="page"/>
      </w:r>
      <w:r w:rsidR="00747A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747AB6" w:rsidRDefault="001572D6" w:rsidP="00747AB6">
                  <w:pPr>
                    <w:rPr>
                      <w:noProof/>
                    </w:rPr>
                  </w:pPr>
                  <w:r w:rsidRPr="008B036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Description: http://www.tuinfo.nl/Artikelen/Redactioneel/Tuinontwerp/Symmetrie%20of%20Asymmetrie/image/Symmet2.jpg" style="width:288.75pt;height:175.5pt;visibility:visible">
                        <v:imagedata r:id="rId5" o:title="Symmet2"/>
                      </v:shape>
                    </w:pict>
                  </w:r>
                </w:p>
                <w:p w:rsidR="001572D6" w:rsidRDefault="001572D6" w:rsidP="00747AB6">
                  <w:pPr>
                    <w:rPr>
                      <w:noProof/>
                    </w:rPr>
                  </w:pPr>
                </w:p>
                <w:p w:rsidR="001572D6" w:rsidRPr="00747AB6" w:rsidRDefault="001572D6" w:rsidP="00747AB6">
                  <w:pPr>
                    <w:rPr>
                      <w:sz w:val="40"/>
                      <w:szCs w:val="40"/>
                    </w:rPr>
                  </w:pPr>
                  <w:r w:rsidRPr="008B0360">
                    <w:rPr>
                      <w:noProof/>
                    </w:rPr>
                    <w:pict>
                      <v:shape id="Picture 2" o:spid="_x0000_i1027" type="#_x0000_t75" alt="Description: http://www.carpos.eu/images/detailed/27/54410_P12663552234b7b0c173dcda.jpg" style="width:270.75pt;height:106.5pt;visibility:visible">
                        <v:imagedata r:id="rId6" o:title="54410_P12663552234b7b0c173dcda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747AB6" w:rsidRPr="00747AB6" w:rsidRDefault="001572D6" w:rsidP="00747AB6">
                  <w:pPr>
                    <w:rPr>
                      <w:sz w:val="40"/>
                      <w:szCs w:val="40"/>
                    </w:rPr>
                  </w:pPr>
                  <w:r w:rsidRPr="001572D6">
                    <w:rPr>
                      <w:sz w:val="40"/>
                      <w:szCs w:val="40"/>
                    </w:rPr>
                    <w:pict>
                      <v:shape id="_x0000_i1025" type="#_x0000_t75" style="width:288.75pt;height:330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1572D6" w:rsidRPr="001A2EE7" w:rsidRDefault="001572D6" w:rsidP="001572D6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1A2EE7">
                    <w:rPr>
                      <w:b/>
                      <w:sz w:val="96"/>
                      <w:szCs w:val="96"/>
                    </w:rPr>
                    <w:t>asymmetrisch</w:t>
                  </w:r>
                </w:p>
                <w:p w:rsidR="00747AB6" w:rsidRPr="00747AB6" w:rsidRDefault="00747AB6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1572D6" w:rsidRPr="001A2EE7" w:rsidRDefault="001572D6" w:rsidP="001572D6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1A2EE7">
                    <w:rPr>
                      <w:b/>
                      <w:sz w:val="96"/>
                      <w:szCs w:val="96"/>
                    </w:rPr>
                    <w:t>symmetrisch</w:t>
                  </w:r>
                </w:p>
                <w:p w:rsidR="00747AB6" w:rsidRPr="00747AB6" w:rsidRDefault="00747AB6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E1E15"/>
    <w:rsid w:val="001572D6"/>
    <w:rsid w:val="0021136C"/>
    <w:rsid w:val="00374D5D"/>
    <w:rsid w:val="003B5BA9"/>
    <w:rsid w:val="006016E2"/>
    <w:rsid w:val="00747AB6"/>
    <w:rsid w:val="00AE7898"/>
    <w:rsid w:val="00D4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D3EF9049</Template>
  <TotalTime>0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2011-09-28T06:03:00Z</cp:lastPrinted>
  <dcterms:created xsi:type="dcterms:W3CDTF">2012-06-29T11:16:00Z</dcterms:created>
  <dcterms:modified xsi:type="dcterms:W3CDTF">2012-06-29T11:16:00Z</dcterms:modified>
</cp:coreProperties>
</file>