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D9" w:rsidRPr="00496BD9" w:rsidRDefault="00496BD9">
      <w:pPr>
        <w:rPr>
          <w:color w:val="FF0000"/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496BD9">
        <w:rPr>
          <w:color w:val="FF0000"/>
          <w:sz w:val="52"/>
          <w:szCs w:val="52"/>
        </w:rPr>
        <w:t>Thema: Iedereen is mooi</w:t>
      </w:r>
    </w:p>
    <w:p w:rsidR="00496BD9" w:rsidRDefault="00496BD9">
      <w:pPr>
        <w:rPr>
          <w:sz w:val="52"/>
          <w:szCs w:val="52"/>
        </w:rPr>
      </w:pPr>
    </w:p>
    <w:p w:rsidR="00E3173B" w:rsidRPr="00E3173B" w:rsidRDefault="00A80A83">
      <w:pPr>
        <w:rPr>
          <w:sz w:val="52"/>
          <w:szCs w:val="52"/>
        </w:rPr>
      </w:pPr>
      <w:r>
        <w:rPr>
          <w:b/>
          <w:sz w:val="52"/>
          <w:szCs w:val="52"/>
        </w:rPr>
        <w:t>i</w:t>
      </w:r>
      <w:r w:rsidR="00E3173B" w:rsidRPr="00496BD9">
        <w:rPr>
          <w:b/>
          <w:sz w:val="52"/>
          <w:szCs w:val="52"/>
        </w:rPr>
        <w:t>n je blootje</w:t>
      </w:r>
      <w:r w:rsidR="00496BD9">
        <w:rPr>
          <w:sz w:val="52"/>
          <w:szCs w:val="52"/>
        </w:rPr>
        <w:t>: als je geen kleren draagt, ben je in je blootje</w:t>
      </w:r>
    </w:p>
    <w:p w:rsidR="00E3173B" w:rsidRPr="00E3173B" w:rsidRDefault="00E3173B">
      <w:pPr>
        <w:rPr>
          <w:sz w:val="52"/>
          <w:szCs w:val="52"/>
        </w:rPr>
      </w:pPr>
    </w:p>
    <w:p w:rsidR="00E3173B" w:rsidRPr="00E3173B" w:rsidRDefault="00E3173B">
      <w:pPr>
        <w:rPr>
          <w:sz w:val="52"/>
          <w:szCs w:val="52"/>
        </w:rPr>
      </w:pPr>
      <w:r w:rsidRPr="00496BD9">
        <w:rPr>
          <w:b/>
          <w:sz w:val="52"/>
          <w:szCs w:val="52"/>
        </w:rPr>
        <w:t>de oksel</w:t>
      </w:r>
      <w:r w:rsidR="00496BD9">
        <w:rPr>
          <w:sz w:val="52"/>
          <w:szCs w:val="52"/>
        </w:rPr>
        <w:t>: dat is de holte onder je arm</w:t>
      </w:r>
    </w:p>
    <w:p w:rsidR="00E3173B" w:rsidRPr="00E3173B" w:rsidRDefault="00E3173B">
      <w:pPr>
        <w:rPr>
          <w:sz w:val="52"/>
          <w:szCs w:val="52"/>
        </w:rPr>
      </w:pPr>
    </w:p>
    <w:p w:rsidR="00E3173B" w:rsidRPr="00FF58FC" w:rsidRDefault="00E3173B">
      <w:pPr>
        <w:rPr>
          <w:sz w:val="52"/>
          <w:szCs w:val="52"/>
        </w:rPr>
      </w:pPr>
      <w:r w:rsidRPr="00FF58FC">
        <w:rPr>
          <w:b/>
          <w:sz w:val="52"/>
          <w:szCs w:val="52"/>
        </w:rPr>
        <w:t>de navel</w:t>
      </w:r>
      <w:r w:rsidR="00FF58FC" w:rsidRPr="00FF58FC">
        <w:rPr>
          <w:sz w:val="52"/>
          <w:szCs w:val="52"/>
        </w:rPr>
        <w:t xml:space="preserve">: </w:t>
      </w:r>
      <w:r w:rsidR="00FF58FC" w:rsidRPr="00FF58FC">
        <w:rPr>
          <w:bCs/>
          <w:sz w:val="52"/>
          <w:szCs w:val="52"/>
        </w:rPr>
        <w:t>plekje op je buik waar de navelstreng vastzat toen je geboren werd</w:t>
      </w:r>
      <w:r w:rsidR="00FF58FC">
        <w:rPr>
          <w:bCs/>
          <w:sz w:val="52"/>
          <w:szCs w:val="52"/>
        </w:rPr>
        <w:t>.</w:t>
      </w:r>
    </w:p>
    <w:p w:rsidR="00E3173B" w:rsidRPr="00FF58FC" w:rsidRDefault="00E3173B">
      <w:pPr>
        <w:rPr>
          <w:sz w:val="52"/>
          <w:szCs w:val="52"/>
        </w:rPr>
      </w:pPr>
    </w:p>
    <w:p w:rsidR="00E3173B" w:rsidRPr="00E3173B" w:rsidRDefault="00E3173B">
      <w:pPr>
        <w:rPr>
          <w:sz w:val="52"/>
          <w:szCs w:val="52"/>
        </w:rPr>
      </w:pPr>
      <w:r w:rsidRPr="00FF58FC">
        <w:rPr>
          <w:b/>
          <w:sz w:val="52"/>
          <w:szCs w:val="52"/>
        </w:rPr>
        <w:t>het vel</w:t>
      </w:r>
      <w:r w:rsidR="00FF58FC">
        <w:rPr>
          <w:sz w:val="52"/>
          <w:szCs w:val="52"/>
        </w:rPr>
        <w:t>: zo noem je de huid van een mens.</w:t>
      </w:r>
    </w:p>
    <w:p w:rsidR="00E3173B" w:rsidRPr="00E3173B" w:rsidRDefault="00E3173B">
      <w:pPr>
        <w:rPr>
          <w:sz w:val="52"/>
          <w:szCs w:val="52"/>
        </w:rPr>
      </w:pPr>
    </w:p>
    <w:p w:rsidR="00E3173B" w:rsidRPr="00E3173B" w:rsidRDefault="00E3173B">
      <w:pPr>
        <w:rPr>
          <w:sz w:val="52"/>
          <w:szCs w:val="52"/>
        </w:rPr>
      </w:pPr>
      <w:r w:rsidRPr="00FF58FC">
        <w:rPr>
          <w:b/>
          <w:sz w:val="52"/>
          <w:szCs w:val="52"/>
        </w:rPr>
        <w:t>de borst</w:t>
      </w:r>
      <w:r w:rsidR="00FF58FC">
        <w:rPr>
          <w:sz w:val="52"/>
          <w:szCs w:val="52"/>
        </w:rPr>
        <w:t>: dat is de voorkant van je lichaam onder je hals.</w:t>
      </w:r>
    </w:p>
    <w:p w:rsidR="00E3173B" w:rsidRDefault="00E3173B"/>
    <w:p w:rsidR="00E3173B" w:rsidRDefault="00E3173B">
      <w:r>
        <w:br w:type="page"/>
      </w:r>
    </w:p>
    <w:p w:rsidR="00E3173B" w:rsidRDefault="00E3173B"/>
    <w:p w:rsidR="00E3173B" w:rsidRDefault="00E3173B"/>
    <w:p w:rsidR="001803B8" w:rsidRDefault="00CF520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88265</wp:posOffset>
                </wp:positionV>
                <wp:extent cx="4033520" cy="5416550"/>
                <wp:effectExtent l="38100" t="40640" r="119380" b="1149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5416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3380D" w:rsidP="000338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 je blootje</w:t>
                            </w:r>
                          </w:p>
                          <w:p w:rsidR="0003380D" w:rsidRPr="004915EF" w:rsidRDefault="0003380D" w:rsidP="000338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15EF" w:rsidRPr="001803B8" w:rsidRDefault="00CF520A" w:rsidP="000338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913255" cy="406527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70" r="163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406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842770" cy="4051300"/>
                                  <wp:effectExtent l="0" t="0" r="5080" b="635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52" r="127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405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6.95pt;width:317.6pt;height:4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1803B8" w:rsidRDefault="0003380D" w:rsidP="000338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in je blootje</w:t>
                      </w:r>
                    </w:p>
                    <w:p w:rsidR="0003380D" w:rsidRPr="004915EF" w:rsidRDefault="0003380D" w:rsidP="000338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15EF" w:rsidRPr="001803B8" w:rsidRDefault="00CF520A" w:rsidP="000338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913255" cy="406527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70" r="163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406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842770" cy="4051300"/>
                            <wp:effectExtent l="0" t="0" r="5080" b="635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52" r="127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405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1021080</wp:posOffset>
                </wp:positionV>
                <wp:extent cx="391160" cy="619760"/>
                <wp:effectExtent l="18415" t="20955" r="19050" b="1651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1160" cy="619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80.4pt" to="189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AF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3012440</wp:posOffset>
                </wp:positionV>
                <wp:extent cx="391160" cy="457200"/>
                <wp:effectExtent l="18415" t="21590" r="19050" b="1651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16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237.2pt" to="189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3646805</wp:posOffset>
                </wp:positionV>
                <wp:extent cx="398145" cy="781685"/>
                <wp:effectExtent l="23495" t="17780" r="16510" b="196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781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6pt,287.15pt" to="537.9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696595</wp:posOffset>
                </wp:positionV>
                <wp:extent cx="516255" cy="708025"/>
                <wp:effectExtent l="23495" t="20320" r="22225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255" cy="708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6pt,54.85pt" to="547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6950075</wp:posOffset>
                </wp:positionH>
                <wp:positionV relativeFrom="paragraph">
                  <wp:posOffset>-365125</wp:posOffset>
                </wp:positionV>
                <wp:extent cx="2057400" cy="2212340"/>
                <wp:effectExtent l="0" t="0" r="79375" b="768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12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3380D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oksel</w:t>
                            </w:r>
                          </w:p>
                          <w:p w:rsidR="0003380D" w:rsidRPr="001803B8" w:rsidRDefault="00CF520A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87830" cy="1800860"/>
                                  <wp:effectExtent l="0" t="0" r="7620" b="8890"/>
                                  <wp:docPr id="3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843" t="31580" r="535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7.25pt;margin-top:-28.75pt;width:162pt;height:17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IS1g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Default="0003380D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oksel</w:t>
                      </w:r>
                    </w:p>
                    <w:p w:rsidR="0003380D" w:rsidRPr="001803B8" w:rsidRDefault="00CF520A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87830" cy="1800860"/>
                            <wp:effectExtent l="0" t="0" r="7620" b="8890"/>
                            <wp:docPr id="3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843" t="31580" r="535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-457200</wp:posOffset>
                </wp:positionV>
                <wp:extent cx="2506980" cy="2628900"/>
                <wp:effectExtent l="0" t="0" r="76835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628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3380D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borst</w:t>
                            </w:r>
                          </w:p>
                          <w:p w:rsidR="0003380D" w:rsidRPr="001803B8" w:rsidRDefault="00CF520A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08530" cy="1786890"/>
                                  <wp:effectExtent l="0" t="0" r="1270" b="3810"/>
                                  <wp:docPr id="4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365" r="28436" b="258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9.2pt;margin-top:-36pt;width:197.4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" fillcolor="#cff" stroked="f">
                <v:shadow on="t" opacity=".5" offset="6pt,6pt"/>
                <v:textbox>
                  <w:txbxContent>
                    <w:p w:rsidR="001803B8" w:rsidRDefault="0003380D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borst</w:t>
                      </w:r>
                    </w:p>
                    <w:p w:rsidR="0003380D" w:rsidRPr="001803B8" w:rsidRDefault="00CF520A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08530" cy="1786890"/>
                            <wp:effectExtent l="0" t="0" r="1270" b="3810"/>
                            <wp:docPr id="4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365" r="28436" b="258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3263265</wp:posOffset>
                </wp:positionV>
                <wp:extent cx="2506980" cy="2779395"/>
                <wp:effectExtent l="0" t="0" r="76835" b="723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79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03380D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navel</w:t>
                            </w:r>
                          </w:p>
                          <w:p w:rsidR="0003380D" w:rsidRPr="001803B8" w:rsidRDefault="00CF520A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20925" cy="2349500"/>
                                  <wp:effectExtent l="0" t="0" r="3175" b="0"/>
                                  <wp:docPr id="5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25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9.2pt;margin-top:256.95pt;width:197.4pt;height:2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xb1wIAAMAFAAAOAAAAZHJzL2Uyb0RvYy54bWysVG1r2zAQ/j7YfxD6nvqlThybOqVNlzHo&#10;XqAd+6xYciwmS56kxO7G/vtOUpIm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Default="0003380D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navel</w:t>
                      </w:r>
                    </w:p>
                    <w:p w:rsidR="0003380D" w:rsidRPr="001803B8" w:rsidRDefault="00CF520A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20925" cy="2349500"/>
                            <wp:effectExtent l="0" t="0" r="3175" b="0"/>
                            <wp:docPr id="5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25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3012440</wp:posOffset>
                </wp:positionV>
                <wp:extent cx="2293620" cy="2868930"/>
                <wp:effectExtent l="2540" t="2540" r="75565" b="717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68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3380D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vel</w:t>
                            </w:r>
                          </w:p>
                          <w:p w:rsidR="0003380D" w:rsidRPr="001803B8" w:rsidRDefault="00CF520A" w:rsidP="00033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10105" cy="2475865"/>
                                  <wp:effectExtent l="0" t="0" r="4445" b="635"/>
                                  <wp:docPr id="6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37.95pt;margin-top:237.2pt;width:180.6pt;height:2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kH2AIAAMA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03380D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vel</w:t>
                      </w:r>
                    </w:p>
                    <w:p w:rsidR="0003380D" w:rsidRPr="001803B8" w:rsidRDefault="00CF520A" w:rsidP="00033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10105" cy="2475865"/>
                            <wp:effectExtent l="0" t="0" r="4445" b="635"/>
                            <wp:docPr id="6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80D"/>
    <w:rsid w:val="00041322"/>
    <w:rsid w:val="000419A8"/>
    <w:rsid w:val="00103765"/>
    <w:rsid w:val="00104A09"/>
    <w:rsid w:val="001803B8"/>
    <w:rsid w:val="001B0093"/>
    <w:rsid w:val="00323FBF"/>
    <w:rsid w:val="004801CD"/>
    <w:rsid w:val="004915EF"/>
    <w:rsid w:val="00496BD9"/>
    <w:rsid w:val="00647227"/>
    <w:rsid w:val="00757E22"/>
    <w:rsid w:val="00802DB1"/>
    <w:rsid w:val="00A80A83"/>
    <w:rsid w:val="00CF520A"/>
    <w:rsid w:val="00D31F4D"/>
    <w:rsid w:val="00DF160E"/>
    <w:rsid w:val="00E3173B"/>
    <w:rsid w:val="00F25AAE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FFFDFC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dcterms:created xsi:type="dcterms:W3CDTF">2013-03-27T12:20:00Z</dcterms:created>
  <dcterms:modified xsi:type="dcterms:W3CDTF">2013-03-27T12:20:00Z</dcterms:modified>
</cp:coreProperties>
</file>