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83" w:rsidRPr="007C210C" w:rsidRDefault="00937283">
      <w:pPr>
        <w:rPr>
          <w:sz w:val="48"/>
          <w:szCs w:val="48"/>
        </w:rPr>
      </w:pPr>
      <w:bookmarkStart w:id="0" w:name="_GoBack"/>
      <w:bookmarkEnd w:id="0"/>
      <w:r w:rsidRPr="007C210C">
        <w:rPr>
          <w:sz w:val="48"/>
          <w:szCs w:val="48"/>
        </w:rPr>
        <w:t>Protesteren= Laten zien of horen dat je het ergens niet mee eens bent. Dit doe je met woorden.</w:t>
      </w:r>
    </w:p>
    <w:p w:rsidR="00937283" w:rsidRPr="007C210C" w:rsidRDefault="00937283">
      <w:pPr>
        <w:rPr>
          <w:sz w:val="48"/>
          <w:szCs w:val="48"/>
        </w:rPr>
      </w:pPr>
    </w:p>
    <w:p w:rsidR="00937283" w:rsidRPr="007C210C" w:rsidRDefault="00937283">
      <w:pPr>
        <w:rPr>
          <w:sz w:val="48"/>
          <w:szCs w:val="48"/>
        </w:rPr>
      </w:pPr>
      <w:r w:rsidRPr="007C210C">
        <w:rPr>
          <w:sz w:val="48"/>
          <w:szCs w:val="48"/>
        </w:rPr>
        <w:t>Demonsteren= Je doet mee aan een optocht om te laten zien dat je ergens tegen bent.</w:t>
      </w:r>
    </w:p>
    <w:p w:rsidR="00937283" w:rsidRPr="007C210C" w:rsidRDefault="00937283">
      <w:pPr>
        <w:rPr>
          <w:sz w:val="48"/>
          <w:szCs w:val="48"/>
        </w:rPr>
      </w:pPr>
    </w:p>
    <w:p w:rsidR="00937283" w:rsidRPr="007C210C" w:rsidRDefault="00937283">
      <w:pPr>
        <w:rPr>
          <w:sz w:val="48"/>
          <w:szCs w:val="48"/>
        </w:rPr>
      </w:pPr>
      <w:r w:rsidRPr="007C210C">
        <w:rPr>
          <w:sz w:val="48"/>
          <w:szCs w:val="48"/>
        </w:rPr>
        <w:t>Bezwaar maken= Je bent het niet eens met een beslissing. Meestal laat je dit doormiddel van een brief merken.</w:t>
      </w:r>
    </w:p>
    <w:p w:rsidR="00937283" w:rsidRPr="007C210C" w:rsidRDefault="00937283">
      <w:pPr>
        <w:rPr>
          <w:sz w:val="48"/>
          <w:szCs w:val="48"/>
        </w:rPr>
      </w:pPr>
    </w:p>
    <w:p w:rsidR="004A3A97" w:rsidRPr="00937283" w:rsidRDefault="00937283">
      <w:pPr>
        <w:rPr>
          <w:sz w:val="36"/>
          <w:szCs w:val="36"/>
        </w:rPr>
      </w:pPr>
      <w:r w:rsidRPr="007C210C">
        <w:rPr>
          <w:sz w:val="48"/>
          <w:szCs w:val="48"/>
        </w:rPr>
        <w:t>Tegensputteren= Mopperen. Je wilt iets liever niet doen, maar je moet het toch doen. Je laat wel merken dat je het niet wilt. Bijvoorbeeld je kamer opruimen.</w:t>
      </w:r>
      <w:r>
        <w:br w:type="page"/>
      </w:r>
      <w:r w:rsidR="0029095E" w:rsidRPr="004A3A97">
        <w:rPr>
          <w:noProof/>
          <w:color w:val="FF0000"/>
          <w:sz w:val="56"/>
          <w:szCs w:val="5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2.85pt;margin-top:-12.2pt;width:375.1pt;height:73.6pt;z-index:251652608" strokeweight="3pt">
            <v:shadow on="t" opacity=".5" offset="6pt,6pt"/>
            <v:textbox style="mso-next-textbox:#_x0000_s1029">
              <w:txbxContent>
                <w:p w:rsidR="00937283" w:rsidRPr="00112CB3" w:rsidRDefault="00937283" w:rsidP="0029095E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PROTESTEREN</w:t>
                  </w:r>
                </w:p>
              </w:txbxContent>
            </v:textbox>
          </v:shape>
        </w:pict>
      </w:r>
    </w:p>
    <w:p w:rsidR="0047680D" w:rsidRPr="004A3A97" w:rsidRDefault="00937283" w:rsidP="004A3A97">
      <w:pPr>
        <w:rPr>
          <w:color w:val="FF000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s1041" type="#_x0000_t75" alt="Beschrijving: Opvoeders in Donald Duck" style="position:absolute;margin-left:478.75pt;margin-top:328pt;width:262.45pt;height:127.7pt;z-index:251662848;visibility:visible">
            <v:imagedata r:id="rId6" o:title=" Opvoeders in Donald Duck"/>
          </v:shape>
        </w:pict>
      </w:r>
      <w:r>
        <w:rPr>
          <w:noProof/>
        </w:rPr>
        <w:pict>
          <v:shape id="_x0000_s1040" type="#_x0000_t75" alt="Beschrijving: http://www.amsterdam.nl/publish/pages/363288/klachtenenbezwaar.gif" style="position:absolute;margin-left:-11.35pt;margin-top:314.1pt;width:160.3pt;height:160.3pt;z-index:251661824;visibility:visible">
            <v:imagedata r:id="rId7" o:title="klachtenenbezwaar"/>
          </v:shape>
        </w:pict>
      </w:r>
      <w:r>
        <w:rPr>
          <w:noProof/>
        </w:rPr>
        <w:pict>
          <v:shape id="il_fi" o:spid="_x0000_s1039" type="#_x0000_t75" alt="Beschrijving: http://www.lux-nijmegen.nl/cache/Studenten-protesteren-van/Studenten-protesteren-van-9235-440-900.jpg" style="position:absolute;margin-left:252.35pt;margin-top:314.1pt;width:174.15pt;height:148.8pt;z-index:251660800;visibility:visible">
            <v:imagedata r:id="rId8" o:title="Studenten-protesteren-van-9235-440-900"/>
          </v:shape>
        </w:pict>
      </w:r>
      <w:r w:rsidRPr="004A3A97">
        <w:rPr>
          <w:noProof/>
          <w:color w:val="FF0000"/>
          <w:sz w:val="56"/>
          <w:szCs w:val="56"/>
        </w:rPr>
        <w:pict>
          <v:shape id="_x0000_s1035" type="#_x0000_t202" style="position:absolute;margin-left:469.45pt;margin-top:229.3pt;width:285.95pt;height:63.55pt;z-index:251656704" strokeweight="3pt">
            <v:shadow on="t" opacity=".5" offset="6pt,6pt"/>
            <v:textbox style="mso-next-textbox:#_x0000_s1035">
              <w:txbxContent>
                <w:p w:rsidR="00937283" w:rsidRPr="00937283" w:rsidRDefault="00937283" w:rsidP="0029095E">
                  <w:pPr>
                    <w:rPr>
                      <w:b/>
                      <w:sz w:val="56"/>
                      <w:szCs w:val="56"/>
                    </w:rPr>
                  </w:pPr>
                  <w:r w:rsidRPr="00937283">
                    <w:rPr>
                      <w:b/>
                      <w:sz w:val="56"/>
                      <w:szCs w:val="56"/>
                    </w:rPr>
                    <w:t>TEGENSPUTTEREN</w:t>
                  </w:r>
                </w:p>
                <w:p w:rsidR="00937283" w:rsidRDefault="00937283" w:rsidP="004A3A9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937283" w:rsidRPr="00112CB3" w:rsidRDefault="00937283" w:rsidP="00E0013A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4A3A97">
        <w:rPr>
          <w:noProof/>
          <w:color w:val="FF0000"/>
          <w:sz w:val="56"/>
          <w:szCs w:val="56"/>
        </w:rPr>
        <w:pict>
          <v:shape id="_x0000_s1034" type="#_x0000_t202" style="position:absolute;margin-left:211.2pt;margin-top:229.3pt;width:237.35pt;height:63.55pt;z-index:251655680" strokeweight="3pt">
            <v:shadow on="t" opacity=".5" offset="6pt,6pt"/>
            <v:textbox style="mso-next-textbox:#_x0000_s1034">
              <w:txbxContent>
                <w:p w:rsidR="00937283" w:rsidRPr="00937283" w:rsidRDefault="00937283" w:rsidP="004A3A9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37283">
                    <w:rPr>
                      <w:b/>
                      <w:sz w:val="56"/>
                      <w:szCs w:val="56"/>
                    </w:rPr>
                    <w:t>DEMONSTEREN</w:t>
                  </w:r>
                </w:p>
                <w:p w:rsidR="00937283" w:rsidRDefault="00937283" w:rsidP="004A3A9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937283" w:rsidRPr="00112CB3" w:rsidRDefault="00937283" w:rsidP="004A3A9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4A3A97">
        <w:rPr>
          <w:noProof/>
          <w:color w:val="FF0000"/>
          <w:sz w:val="56"/>
          <w:szCs w:val="56"/>
        </w:rPr>
        <w:pict>
          <v:shape id="_x0000_s1033" type="#_x0000_t202" style="position:absolute;margin-left:-48.5pt;margin-top:221.15pt;width:238.1pt;height:78.6pt;z-index:251654656" strokeweight="3pt">
            <v:shadow on="t" opacity=".5" offset="6pt,6pt"/>
            <v:textbox style="mso-next-textbox:#_x0000_s1033">
              <w:txbxContent>
                <w:p w:rsidR="00937283" w:rsidRPr="00937283" w:rsidRDefault="00937283" w:rsidP="004A3A9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37283">
                    <w:rPr>
                      <w:b/>
                      <w:sz w:val="56"/>
                      <w:szCs w:val="56"/>
                    </w:rPr>
                    <w:t>BEZWAAR MAKEN</w:t>
                  </w:r>
                </w:p>
                <w:p w:rsidR="00937283" w:rsidRDefault="00937283" w:rsidP="004A3A9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937283" w:rsidRPr="00112CB3" w:rsidRDefault="00937283" w:rsidP="004A3A9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0013A" w:rsidRPr="004A3A97">
        <w:rPr>
          <w:noProof/>
          <w:color w:val="FF0000"/>
          <w:sz w:val="56"/>
          <w:szCs w:val="56"/>
        </w:rPr>
        <w:pict>
          <v:line id="_x0000_s1032" style="position:absolute;z-index:251653632" from="81pt,198pt" to="81pt,237pt" strokeweight="3pt"/>
        </w:pict>
      </w:r>
      <w:r w:rsidR="00E0013A" w:rsidRPr="004A3A97">
        <w:rPr>
          <w:noProof/>
          <w:color w:val="FF0000"/>
          <w:sz w:val="56"/>
          <w:szCs w:val="56"/>
        </w:rPr>
        <w:pict>
          <v:line id="_x0000_s1037" style="position:absolute;z-index:251658752" from="617.15pt,198pt" to="617.15pt,229.3pt" strokeweight="3pt"/>
        </w:pict>
      </w:r>
      <w:r w:rsidR="00E0013A" w:rsidRPr="004A3A97">
        <w:rPr>
          <w:noProof/>
          <w:color w:val="FF0000"/>
          <w:sz w:val="56"/>
          <w:szCs w:val="56"/>
        </w:rPr>
        <w:pict>
          <v:line id="_x0000_s1036" style="position:absolute;z-index:251657728" from="348.9pt,198pt" to="348.9pt,229.3pt" strokeweight="3pt"/>
        </w:pict>
      </w:r>
      <w:r w:rsidR="00112CB3" w:rsidRPr="004A3A97">
        <w:rPr>
          <w:noProof/>
          <w:color w:val="FF0000"/>
          <w:sz w:val="56"/>
          <w:szCs w:val="56"/>
        </w:rPr>
        <w:pict>
          <v:shape id="_x0000_s1038" type="#_x0000_t75" style="position:absolute;margin-left:63pt;margin-top:54pt;width:570.45pt;height:154.1pt;z-index:-251656704">
            <v:imagedata r:id="rId9" o:title="parachute" cropbottom="44100f" cropleft="-1239f" cropright="15987f"/>
          </v:shape>
        </w:pict>
      </w:r>
    </w:p>
    <w:sectPr w:rsidR="0047680D" w:rsidRPr="004A3A9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4B" w:rsidRDefault="00B95F4B" w:rsidP="0029095E">
      <w:r>
        <w:separator/>
      </w:r>
    </w:p>
  </w:endnote>
  <w:endnote w:type="continuationSeparator" w:id="0">
    <w:p w:rsidR="00B95F4B" w:rsidRDefault="00B95F4B" w:rsidP="002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4B" w:rsidRDefault="00B95F4B" w:rsidP="0029095E">
      <w:r>
        <w:separator/>
      </w:r>
    </w:p>
  </w:footnote>
  <w:footnote w:type="continuationSeparator" w:id="0">
    <w:p w:rsidR="00B95F4B" w:rsidRDefault="00B95F4B" w:rsidP="002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12CB3"/>
    <w:rsid w:val="001216FE"/>
    <w:rsid w:val="001477F7"/>
    <w:rsid w:val="0029095E"/>
    <w:rsid w:val="003E3868"/>
    <w:rsid w:val="0047680D"/>
    <w:rsid w:val="004A3A97"/>
    <w:rsid w:val="004D3456"/>
    <w:rsid w:val="007C210C"/>
    <w:rsid w:val="00937283"/>
    <w:rsid w:val="009A3414"/>
    <w:rsid w:val="00B85A13"/>
    <w:rsid w:val="00B95F4B"/>
    <w:rsid w:val="00D60585"/>
    <w:rsid w:val="00E0013A"/>
    <w:rsid w:val="00E26E88"/>
    <w:rsid w:val="00E33A3A"/>
    <w:rsid w:val="00E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CE25BCAC-BA91-46FE-BF9E-EA33F9C2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909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9095E"/>
    <w:rPr>
      <w:sz w:val="24"/>
      <w:szCs w:val="24"/>
    </w:rPr>
  </w:style>
  <w:style w:type="paragraph" w:styleId="Voettekst">
    <w:name w:val="footer"/>
    <w:basedOn w:val="Standaard"/>
    <w:link w:val="VoettekstChar"/>
    <w:rsid w:val="002909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90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BE9A2067</Template>
  <TotalTime>1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2009-12-07T09:25:00Z</cp:lastPrinted>
  <dcterms:created xsi:type="dcterms:W3CDTF">2015-12-03T13:08:00Z</dcterms:created>
  <dcterms:modified xsi:type="dcterms:W3CDTF">2015-12-03T13:08:00Z</dcterms:modified>
</cp:coreProperties>
</file>