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F8" w:rsidRPr="009937F8" w:rsidRDefault="009937F8" w:rsidP="00A94A40">
      <w:pPr>
        <w:pStyle w:val="Geenafstand"/>
        <w:jc w:val="center"/>
        <w:rPr>
          <w:sz w:val="56"/>
          <w:szCs w:val="56"/>
        </w:rPr>
      </w:pPr>
      <w:bookmarkStart w:id="0" w:name="_GoBack"/>
      <w:bookmarkEnd w:id="0"/>
      <w:r w:rsidRPr="009937F8"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222250</wp:posOffset>
            </wp:positionV>
            <wp:extent cx="5758180" cy="2472690"/>
            <wp:effectExtent l="19050" t="0" r="0" b="0"/>
            <wp:wrapSquare wrapText="bothSides"/>
            <wp:docPr id="12" name="Afbeelding 1" descr="http://s01.qind.nl/userfiles/48/Image/zwembad%2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01.qind.nl/userfiles/48/Image/zwembad%20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31"/>
                    <a:stretch/>
                  </pic:blipFill>
                  <pic:spPr bwMode="auto">
                    <a:xfrm>
                      <a:off x="0" y="0"/>
                      <a:ext cx="575818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37F8" w:rsidRDefault="00A94A40" w:rsidP="00A94A40">
      <w:pPr>
        <w:pStyle w:val="Geenafstand"/>
        <w:jc w:val="center"/>
        <w:rPr>
          <w:sz w:val="144"/>
          <w:szCs w:val="144"/>
        </w:rPr>
      </w:pPr>
      <w:r w:rsidRPr="00A94A40">
        <w:rPr>
          <w:sz w:val="144"/>
          <w:szCs w:val="144"/>
        </w:rPr>
        <w:t>het pierenbad</w:t>
      </w:r>
    </w:p>
    <w:p w:rsidR="00A94A40" w:rsidRPr="009937F8" w:rsidRDefault="009937F8" w:rsidP="009937F8">
      <w:pPr>
        <w:pStyle w:val="Geenafstand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756920</wp:posOffset>
            </wp:positionV>
            <wp:extent cx="5716270" cy="2929890"/>
            <wp:effectExtent l="19050" t="0" r="0" b="0"/>
            <wp:wrapSquare wrapText="bothSides"/>
            <wp:docPr id="1" name="il_fi" descr="http://t0.gstatic.com/images?q=tbn:ANd9GcSLOMAIKoeJh5Mw7g08iRDcY3VAF8RFm7D7uAGGu8WwuyJTLQ-4KdjVFHox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LOMAIKoeJh5Mw7g08iRDcY3VAF8RFm7D7uAGGu8WwuyJTLQ-4KdjVFHoxn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292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7F8" w:rsidRPr="009937F8" w:rsidRDefault="009937F8" w:rsidP="00A94A40">
      <w:pPr>
        <w:pStyle w:val="Geenafstand"/>
        <w:rPr>
          <w:sz w:val="72"/>
          <w:szCs w:val="72"/>
        </w:rPr>
      </w:pPr>
    </w:p>
    <w:p w:rsidR="00A94A40" w:rsidRPr="00A94A40" w:rsidRDefault="00A94A40" w:rsidP="00A94A40">
      <w:pPr>
        <w:pStyle w:val="Geenafstand"/>
        <w:rPr>
          <w:color w:val="FF0000"/>
          <w:sz w:val="52"/>
          <w:szCs w:val="52"/>
        </w:rPr>
      </w:pPr>
      <w:r>
        <w:rPr>
          <w:sz w:val="52"/>
          <w:szCs w:val="52"/>
        </w:rPr>
        <w:lastRenderedPageBreak/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A94A40">
        <w:rPr>
          <w:color w:val="FF0000"/>
          <w:sz w:val="52"/>
          <w:szCs w:val="52"/>
        </w:rPr>
        <w:t>Thema: Iedereen is mooi</w:t>
      </w:r>
    </w:p>
    <w:p w:rsidR="00A94A40" w:rsidRPr="00A94A40" w:rsidRDefault="00A94A40" w:rsidP="00A94A40">
      <w:pPr>
        <w:pStyle w:val="Geenafstand"/>
        <w:rPr>
          <w:sz w:val="52"/>
          <w:szCs w:val="52"/>
        </w:rPr>
      </w:pPr>
    </w:p>
    <w:p w:rsidR="00A94A40" w:rsidRPr="00BD3DA6" w:rsidRDefault="00BD3DA6" w:rsidP="00A94A40">
      <w:pPr>
        <w:pStyle w:val="Geenafstand"/>
        <w:rPr>
          <w:b/>
          <w:sz w:val="52"/>
          <w:szCs w:val="52"/>
        </w:rPr>
      </w:pPr>
      <w:r w:rsidRPr="00BD3DA6">
        <w:rPr>
          <w:b/>
          <w:sz w:val="52"/>
          <w:szCs w:val="52"/>
        </w:rPr>
        <w:t>Het pierenbad</w:t>
      </w:r>
    </w:p>
    <w:p w:rsidR="00A94A40" w:rsidRPr="00BD3DA6" w:rsidRDefault="00BD3DA6" w:rsidP="00A94A40">
      <w:pPr>
        <w:pStyle w:val="Geenafstand"/>
        <w:rPr>
          <w:sz w:val="48"/>
          <w:szCs w:val="48"/>
        </w:rPr>
      </w:pPr>
      <w:r w:rsidRPr="00BD3DA6">
        <w:rPr>
          <w:sz w:val="48"/>
          <w:szCs w:val="48"/>
        </w:rPr>
        <w:t xml:space="preserve">Is </w:t>
      </w:r>
      <w:r>
        <w:rPr>
          <w:sz w:val="48"/>
          <w:szCs w:val="48"/>
        </w:rPr>
        <w:t xml:space="preserve">een </w:t>
      </w:r>
      <w:r w:rsidRPr="00BD3DA6">
        <w:rPr>
          <w:b/>
          <w:bCs/>
          <w:color w:val="333333"/>
          <w:sz w:val="48"/>
          <w:szCs w:val="48"/>
        </w:rPr>
        <w:t>ondiep bad in een zwembad waar kleine kinderen in kunnen spelen</w:t>
      </w:r>
      <w:r>
        <w:rPr>
          <w:b/>
          <w:bCs/>
          <w:color w:val="333333"/>
          <w:sz w:val="48"/>
          <w:szCs w:val="48"/>
        </w:rPr>
        <w:t>.</w:t>
      </w:r>
    </w:p>
    <w:sectPr w:rsidR="00A94A40" w:rsidRPr="00BD3DA6" w:rsidSect="0034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40"/>
    <w:rsid w:val="00347D2A"/>
    <w:rsid w:val="006461A6"/>
    <w:rsid w:val="00951F7F"/>
    <w:rsid w:val="009937F8"/>
    <w:rsid w:val="00A94A40"/>
    <w:rsid w:val="00BD3DA6"/>
    <w:rsid w:val="00C21BE0"/>
    <w:rsid w:val="00D57D92"/>
    <w:rsid w:val="00F021C5"/>
    <w:rsid w:val="00F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4A4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4A4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66E14651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</dc:creator>
  <cp:lastModifiedBy>Maaike.Maijenburg</cp:lastModifiedBy>
  <cp:revision>2</cp:revision>
  <dcterms:created xsi:type="dcterms:W3CDTF">2013-03-27T12:32:00Z</dcterms:created>
  <dcterms:modified xsi:type="dcterms:W3CDTF">2013-03-27T12:32:00Z</dcterms:modified>
</cp:coreProperties>
</file>