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0" w:rsidRPr="003865CC" w:rsidRDefault="00990940">
      <w:pPr>
        <w:rPr>
          <w:sz w:val="48"/>
          <w:szCs w:val="48"/>
        </w:rPr>
      </w:pPr>
      <w:bookmarkStart w:id="0" w:name="_GoBack"/>
      <w:bookmarkEnd w:id="0"/>
    </w:p>
    <w:p w:rsidR="002B3EDD" w:rsidRDefault="003D45AB">
      <w:pPr>
        <w:rPr>
          <w:sz w:val="48"/>
          <w:szCs w:val="48"/>
        </w:rPr>
      </w:pPr>
      <w:r>
        <w:rPr>
          <w:sz w:val="48"/>
          <w:szCs w:val="48"/>
        </w:rPr>
        <w:t>Varen: varen is vooruitgaan in een boot op het water.</w:t>
      </w:r>
    </w:p>
    <w:p w:rsidR="003D45AB" w:rsidRDefault="003D45AB">
      <w:pPr>
        <w:rPr>
          <w:sz w:val="48"/>
          <w:szCs w:val="48"/>
        </w:rPr>
      </w:pPr>
      <w:r>
        <w:rPr>
          <w:sz w:val="48"/>
          <w:szCs w:val="48"/>
        </w:rPr>
        <w:t>Vliegen: mensen vliegen in een vliegtuig door de lucht.</w:t>
      </w:r>
    </w:p>
    <w:p w:rsidR="003D45AB" w:rsidRPr="003865CC" w:rsidRDefault="003D45AB">
      <w:pPr>
        <w:rPr>
          <w:sz w:val="48"/>
          <w:szCs w:val="48"/>
        </w:rPr>
      </w:pPr>
      <w:r>
        <w:rPr>
          <w:sz w:val="48"/>
          <w:szCs w:val="48"/>
        </w:rPr>
        <w:t>Rijden: vooruitkomen met een voertuig. Je rijdt bijvoorbeeld met een auto of een fiets.</w:t>
      </w:r>
    </w:p>
    <w:p w:rsidR="003865CC" w:rsidRDefault="00990940">
      <w:pPr>
        <w:rPr>
          <w:sz w:val="48"/>
          <w:szCs w:val="48"/>
        </w:rPr>
      </w:pPr>
      <w:r w:rsidRPr="003865CC">
        <w:rPr>
          <w:sz w:val="48"/>
          <w:szCs w:val="48"/>
        </w:rPr>
        <w:br w:type="page"/>
      </w:r>
    </w:p>
    <w:p w:rsidR="003865CC" w:rsidRPr="003865CC" w:rsidRDefault="00EE232C" w:rsidP="003865CC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-810260</wp:posOffset>
                </wp:positionV>
                <wp:extent cx="3905250" cy="702945"/>
                <wp:effectExtent l="24130" t="27940" r="99695" b="9779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38B" w:rsidRPr="003D45AB" w:rsidRDefault="00E90CDF" w:rsidP="003D45AB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 xml:space="preserve">Manieren om te </w:t>
                            </w:r>
                            <w:r w:rsidR="003D45AB" w:rsidRPr="003D45AB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reizen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2.4pt;margin-top:-63.8pt;width:307.5pt;height:5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" strokeweight="3pt">
                <v:shadow on="t" opacity=".5" offset="6pt,6pt"/>
                <v:textbox>
                  <w:txbxContent>
                    <w:p w:rsidR="0034438B" w:rsidRPr="003D45AB" w:rsidRDefault="00E90CDF" w:rsidP="003D45AB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 xml:space="preserve">Manieren om te </w:t>
                      </w:r>
                      <w:r w:rsidR="003D45AB" w:rsidRPr="003D45AB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reizen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-459105</wp:posOffset>
            </wp:positionV>
            <wp:extent cx="9231630" cy="1702435"/>
            <wp:effectExtent l="0" t="0" r="762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63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5CC" w:rsidRPr="003865CC" w:rsidRDefault="003865CC" w:rsidP="003865CC">
      <w:pPr>
        <w:rPr>
          <w:sz w:val="48"/>
          <w:szCs w:val="48"/>
        </w:rPr>
      </w:pPr>
    </w:p>
    <w:p w:rsidR="003865CC" w:rsidRPr="003865CC" w:rsidRDefault="00EE232C" w:rsidP="003865CC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8822055</wp:posOffset>
                </wp:positionH>
                <wp:positionV relativeFrom="paragraph">
                  <wp:posOffset>226060</wp:posOffset>
                </wp:positionV>
                <wp:extent cx="115570" cy="555625"/>
                <wp:effectExtent l="20955" t="26035" r="25400" b="2794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555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4.65pt,17.8pt" to="703.7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" strokeweight="3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158115</wp:posOffset>
                </wp:positionV>
                <wp:extent cx="0" cy="820420"/>
                <wp:effectExtent l="22225" t="24765" r="25400" b="2159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2.45pt" to="11.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4SGgIAADMEAAAOAAAAZHJzL2Uyb0RvYy54bWysU8GO2jAQvVfqP1i+QxJIKU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" strokeweight="3pt"/>
            </w:pict>
          </mc:Fallback>
        </mc:AlternateContent>
      </w:r>
    </w:p>
    <w:p w:rsidR="003865CC" w:rsidRPr="003865CC" w:rsidRDefault="00EE232C" w:rsidP="003865CC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14605</wp:posOffset>
                </wp:positionV>
                <wp:extent cx="0" cy="1443355"/>
                <wp:effectExtent l="25400" t="24130" r="22225" b="2794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33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5pt,1.15pt" to="349.2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CsEQIAACo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" strokeweight="3pt"/>
            </w:pict>
          </mc:Fallback>
        </mc:AlternateContent>
      </w:r>
    </w:p>
    <w:p w:rsidR="003865CC" w:rsidRPr="003865CC" w:rsidRDefault="00EE232C" w:rsidP="003865CC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277495</wp:posOffset>
                </wp:positionV>
                <wp:extent cx="3952875" cy="3896995"/>
                <wp:effectExtent l="24765" t="20320" r="99060" b="10223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89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38B" w:rsidRDefault="003D45A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Rijden</w:t>
                            </w:r>
                          </w:p>
                          <w:p w:rsidR="003D45AB" w:rsidRDefault="00EE232C" w:rsidP="00716C6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13685" cy="2110105"/>
                                  <wp:effectExtent l="0" t="0" r="5715" b="4445"/>
                                  <wp:docPr id="1" name="il_fi" descr="Beschrijving: http://static.ticketveiling.nl/images/aanbieding/2365/0/xl/spectaculair-porsche-en-ferrari-rijd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tatic.ticketveiling.nl/images/aanbieding/2365/0/xl/spectaculair-porsche-en-ferrari-rijd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685" cy="211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45AB" w:rsidRPr="00716C6A" w:rsidRDefault="00EE232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12110" cy="1490980"/>
                                  <wp:effectExtent l="0" t="0" r="2540" b="0"/>
                                  <wp:docPr id="2" name="il_fi" descr="Beschrijving: http://www.leafhebbers.nl/wp-content/uploads/2012/03/031512_vincent-evers-en-frank-buma-rijden-in-de-nissan-leaf1-630x3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leafhebbers.nl/wp-content/uploads/2012/03/031512_vincent-evers-en-frank-buma-rijden-in-de-nissan-leaf1-630x3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110" cy="149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86.45pt;margin-top:21.85pt;width:311.25pt;height:30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" strokeweight="3pt">
                <v:shadow on="t" opacity=".5" offset="6pt,6pt"/>
                <v:textbox>
                  <w:txbxContent>
                    <w:p w:rsidR="0034438B" w:rsidRDefault="003D45A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Rijden</w:t>
                      </w:r>
                    </w:p>
                    <w:p w:rsidR="003D45AB" w:rsidRDefault="00EE232C" w:rsidP="00716C6A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13685" cy="2110105"/>
                            <wp:effectExtent l="0" t="0" r="5715" b="4445"/>
                            <wp:docPr id="1" name="il_fi" descr="Beschrijving: http://static.ticketveiling.nl/images/aanbieding/2365/0/xl/spectaculair-porsche-en-ferrari-rijd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tatic.ticketveiling.nl/images/aanbieding/2365/0/xl/spectaculair-porsche-en-ferrari-rijd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685" cy="211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45AB" w:rsidRPr="00716C6A" w:rsidRDefault="00EE232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12110" cy="1490980"/>
                            <wp:effectExtent l="0" t="0" r="2540" b="0"/>
                            <wp:docPr id="2" name="il_fi" descr="Beschrijving: http://www.leafhebbers.nl/wp-content/uploads/2012/03/031512_vincent-evers-en-frank-buma-rijden-in-de-nissan-leaf1-630x3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leafhebbers.nl/wp-content/uploads/2012/03/031512_vincent-evers-en-frank-buma-rijden-in-de-nissan-leaf1-630x3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2110" cy="149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80645</wp:posOffset>
                </wp:positionV>
                <wp:extent cx="3108960" cy="2637790"/>
                <wp:effectExtent l="26670" t="23495" r="102870" b="10096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38B" w:rsidRDefault="003D45A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Vliegen</w:t>
                            </w:r>
                          </w:p>
                          <w:p w:rsidR="003D45AB" w:rsidRPr="00716C6A" w:rsidRDefault="00EE232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57170" cy="1927225"/>
                                  <wp:effectExtent l="0" t="0" r="5080" b="0"/>
                                  <wp:docPr id="3" name="il_fi" descr="Beschrijving: http://www.vakantienaarnoorwegen.nl/vliegtuig%20noorweg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vakantienaarnoorwegen.nl/vliegtuig%20noorweg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7170" cy="192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12.1pt;margin-top:6.35pt;width:244.8pt;height:2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34438B" w:rsidRDefault="003D45A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Vliegen</w:t>
                      </w:r>
                    </w:p>
                    <w:p w:rsidR="003D45AB" w:rsidRPr="00716C6A" w:rsidRDefault="00EE232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57170" cy="1927225"/>
                            <wp:effectExtent l="0" t="0" r="5080" b="0"/>
                            <wp:docPr id="3" name="il_fi" descr="Beschrijving: http://www.vakantienaarnoorwegen.nl/vliegtuig%20noorwege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vakantienaarnoorwegen.nl/vliegtuig%20noorwege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7170" cy="192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277495</wp:posOffset>
                </wp:positionV>
                <wp:extent cx="2842260" cy="3326765"/>
                <wp:effectExtent l="21590" t="20320" r="98425" b="1009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33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38B" w:rsidRDefault="003D45A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Varen</w:t>
                            </w:r>
                          </w:p>
                          <w:p w:rsidR="003D45AB" w:rsidRPr="00716C6A" w:rsidRDefault="00EE232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29230" cy="1814830"/>
                                  <wp:effectExtent l="0" t="0" r="0" b="0"/>
                                  <wp:docPr id="4" name="il_fi" descr="Beschrijving: http://www.roofvisnet.nl/foto/boot%20op%20snelhei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roofvisnet.nl/foto/boot%20op%20snelhei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9230" cy="181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5.05pt;margin-top:21.85pt;width:223.8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" strokeweight="3pt">
                <v:shadow on="t" opacity=".5" offset="6pt,6pt"/>
                <v:textbox>
                  <w:txbxContent>
                    <w:p w:rsidR="0034438B" w:rsidRDefault="003D45A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Varen</w:t>
                      </w:r>
                    </w:p>
                    <w:p w:rsidR="003D45AB" w:rsidRPr="00716C6A" w:rsidRDefault="00EE232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29230" cy="1814830"/>
                            <wp:effectExtent l="0" t="0" r="0" b="0"/>
                            <wp:docPr id="4" name="il_fi" descr="Beschrijving: http://www.roofvisnet.nl/foto/boot%20op%20snelhei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roofvisnet.nl/foto/boot%20op%20snelhei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9230" cy="181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65CC" w:rsidRPr="003865CC" w:rsidRDefault="003865CC" w:rsidP="003865CC">
      <w:pPr>
        <w:rPr>
          <w:sz w:val="48"/>
          <w:szCs w:val="48"/>
        </w:rPr>
      </w:pPr>
    </w:p>
    <w:p w:rsidR="003865CC" w:rsidRDefault="003865CC" w:rsidP="003865CC">
      <w:pPr>
        <w:rPr>
          <w:sz w:val="48"/>
          <w:szCs w:val="48"/>
        </w:rPr>
      </w:pPr>
    </w:p>
    <w:p w:rsidR="005536DC" w:rsidRDefault="006723AA" w:rsidP="0034438B">
      <w:pPr>
        <w:tabs>
          <w:tab w:val="left" w:pos="8286"/>
          <w:tab w:val="left" w:pos="10102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34438B">
        <w:rPr>
          <w:sz w:val="48"/>
          <w:szCs w:val="48"/>
        </w:rPr>
        <w:tab/>
      </w:r>
    </w:p>
    <w:p w:rsidR="0034438B" w:rsidRDefault="005536DC" w:rsidP="005536DC">
      <w:pPr>
        <w:tabs>
          <w:tab w:val="left" w:pos="4697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34438B" w:rsidRPr="0034438B" w:rsidRDefault="0034438B" w:rsidP="0034438B">
      <w:pPr>
        <w:rPr>
          <w:sz w:val="48"/>
          <w:szCs w:val="48"/>
        </w:rPr>
      </w:pPr>
    </w:p>
    <w:p w:rsidR="0034438B" w:rsidRDefault="0034438B" w:rsidP="0034438B">
      <w:pPr>
        <w:rPr>
          <w:sz w:val="48"/>
          <w:szCs w:val="48"/>
        </w:rPr>
      </w:pPr>
    </w:p>
    <w:p w:rsidR="0047680D" w:rsidRDefault="0034438B" w:rsidP="0034438B">
      <w:pPr>
        <w:tabs>
          <w:tab w:val="left" w:pos="12606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34438B" w:rsidRDefault="0034438B" w:rsidP="0034438B">
      <w:pPr>
        <w:tabs>
          <w:tab w:val="left" w:pos="12606"/>
        </w:tabs>
        <w:rPr>
          <w:sz w:val="48"/>
          <w:szCs w:val="48"/>
        </w:rPr>
      </w:pPr>
    </w:p>
    <w:p w:rsidR="0034438B" w:rsidRPr="0034438B" w:rsidRDefault="0034438B" w:rsidP="0034438B">
      <w:pPr>
        <w:tabs>
          <w:tab w:val="left" w:pos="3589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34438B" w:rsidRPr="0034438B" w:rsidSect="0047680D">
      <w:headerReference w:type="default" r:id="rId13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2C" w:rsidRDefault="0037402C" w:rsidP="00716C6A">
      <w:r>
        <w:separator/>
      </w:r>
    </w:p>
  </w:endnote>
  <w:endnote w:type="continuationSeparator" w:id="0">
    <w:p w:rsidR="0037402C" w:rsidRDefault="0037402C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2C" w:rsidRDefault="0037402C" w:rsidP="00716C6A">
      <w:r>
        <w:separator/>
      </w:r>
    </w:p>
  </w:footnote>
  <w:footnote w:type="continuationSeparator" w:id="0">
    <w:p w:rsidR="0037402C" w:rsidRDefault="0037402C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8B" w:rsidRDefault="0034438B" w:rsidP="00716C6A">
    <w:pPr>
      <w:pStyle w:val="Koptekst"/>
      <w:tabs>
        <w:tab w:val="left" w:pos="8222"/>
      </w:tabs>
    </w:pPr>
  </w:p>
  <w:p w:rsidR="0034438B" w:rsidRDefault="003443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46DFE"/>
    <w:rsid w:val="000838F0"/>
    <w:rsid w:val="000D2C57"/>
    <w:rsid w:val="001C5E9D"/>
    <w:rsid w:val="002B3EDD"/>
    <w:rsid w:val="0034438B"/>
    <w:rsid w:val="0037402C"/>
    <w:rsid w:val="003865CC"/>
    <w:rsid w:val="003D45AB"/>
    <w:rsid w:val="00412773"/>
    <w:rsid w:val="004321D5"/>
    <w:rsid w:val="0047680D"/>
    <w:rsid w:val="004A71DF"/>
    <w:rsid w:val="004B102E"/>
    <w:rsid w:val="004F1609"/>
    <w:rsid w:val="005536DC"/>
    <w:rsid w:val="00563441"/>
    <w:rsid w:val="00573C12"/>
    <w:rsid w:val="00606CD0"/>
    <w:rsid w:val="006526BA"/>
    <w:rsid w:val="006723AA"/>
    <w:rsid w:val="00716C6A"/>
    <w:rsid w:val="00803D5E"/>
    <w:rsid w:val="00922E25"/>
    <w:rsid w:val="00987832"/>
    <w:rsid w:val="00990940"/>
    <w:rsid w:val="009A49F7"/>
    <w:rsid w:val="00B13980"/>
    <w:rsid w:val="00B26484"/>
    <w:rsid w:val="00B61482"/>
    <w:rsid w:val="00B74409"/>
    <w:rsid w:val="00BC5E57"/>
    <w:rsid w:val="00D158A3"/>
    <w:rsid w:val="00E26E88"/>
    <w:rsid w:val="00E90CDF"/>
    <w:rsid w:val="00E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character" w:styleId="Subtieleverwijzing">
    <w:name w:val="Subtle Reference"/>
    <w:uiPriority w:val="31"/>
    <w:qFormat/>
    <w:rsid w:val="0034438B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character" w:styleId="Subtieleverwijzing">
    <w:name w:val="Subtle Reference"/>
    <w:uiPriority w:val="31"/>
    <w:qFormat/>
    <w:rsid w:val="0034438B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0256-4489-465D-AD1F-E8007572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3B63609C</Template>
  <TotalTime>1</TotalTime>
  <Pages>2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2009-12-07T08:25:00Z</cp:lastPrinted>
  <dcterms:created xsi:type="dcterms:W3CDTF">2012-06-19T15:12:00Z</dcterms:created>
  <dcterms:modified xsi:type="dcterms:W3CDTF">2012-06-19T15:12:00Z</dcterms:modified>
</cp:coreProperties>
</file>