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FA" w:rsidRDefault="00C513FA"/>
    <w:p w:rsidR="0047680D" w:rsidRDefault="00C513FA">
      <w:bookmarkStart w:id="0" w:name="_GoBack"/>
      <w:bookmarkEnd w:id="0"/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2514600</wp:posOffset>
                </wp:positionV>
                <wp:extent cx="0" cy="1524000"/>
                <wp:effectExtent l="23495" t="19050" r="24130" b="1905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6pt,198pt" to="362.6pt,3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8233410</wp:posOffset>
                </wp:positionH>
                <wp:positionV relativeFrom="paragraph">
                  <wp:posOffset>2413000</wp:posOffset>
                </wp:positionV>
                <wp:extent cx="0" cy="1625600"/>
                <wp:effectExtent l="22860" t="22225" r="24765" b="1905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8.3pt,190pt" to="648.3pt,3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7609840</wp:posOffset>
            </wp:positionH>
            <wp:positionV relativeFrom="paragraph">
              <wp:posOffset>4736465</wp:posOffset>
            </wp:positionV>
            <wp:extent cx="1713230" cy="1972945"/>
            <wp:effectExtent l="0" t="0" r="0" b="0"/>
            <wp:wrapTight wrapText="bothSides">
              <wp:wrapPolygon edited="0">
                <wp:start x="1441" y="209"/>
                <wp:lineTo x="1441" y="17936"/>
                <wp:lineTo x="20175" y="17936"/>
                <wp:lineTo x="20175" y="209"/>
                <wp:lineTo x="1441" y="209"/>
              </wp:wrapPolygon>
            </wp:wrapTight>
            <wp:docPr id="15" name="il_fi" descr="Beschrijving: http://opperdiep.files.wordpress.com/2011/11/e4-parker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opperdiep.files.wordpress.com/2011/11/e4-parkere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4822825</wp:posOffset>
            </wp:positionV>
            <wp:extent cx="1727835" cy="1524000"/>
            <wp:effectExtent l="0" t="0" r="5715" b="0"/>
            <wp:wrapTight wrapText="bothSides">
              <wp:wrapPolygon edited="0">
                <wp:start x="0" y="0"/>
                <wp:lineTo x="0" y="21330"/>
                <wp:lineTo x="21433" y="21330"/>
                <wp:lineTo x="21433" y="0"/>
                <wp:lineTo x="0" y="0"/>
              </wp:wrapPolygon>
            </wp:wrapTight>
            <wp:docPr id="17" name="il_fi" descr="Beschrijving: http://www.clker.com/cliparts/0/3/d/2/121617903283528754wariat_Toilet_Signs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clker.com/cliparts/0/3/d/2/121617903283528754wariat_Toilet_Signs.svg.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3792220</wp:posOffset>
            </wp:positionH>
            <wp:positionV relativeFrom="paragraph">
              <wp:posOffset>4736465</wp:posOffset>
            </wp:positionV>
            <wp:extent cx="1712595" cy="1712595"/>
            <wp:effectExtent l="0" t="0" r="1905" b="1905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6" name="il_fi" descr="Beschrijving: http://us.123rf.com/400wm/400/400/leonardo255/leonardo2551205/leonardo255120500553/13749644-restaurant-symbool-pict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us.123rf.com/400wm/400/400/leonardo255/leonardo2551205/leonardo255120500553/13749644-restaurant-symbool-pictogra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7328535</wp:posOffset>
                </wp:positionH>
                <wp:positionV relativeFrom="paragraph">
                  <wp:posOffset>4038600</wp:posOffset>
                </wp:positionV>
                <wp:extent cx="2171700" cy="591820"/>
                <wp:effectExtent l="22860" t="19050" r="100965" b="10350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454B" w:rsidRPr="00EE008F" w:rsidRDefault="00C8454B" w:rsidP="00EE008F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parkeren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77.05pt;margin-top:318pt;width:171pt;height:4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" strokeweight="3pt">
                <v:shadow on="t" opacity=".5" offset="6pt,6pt"/>
                <v:textbox>
                  <w:txbxContent>
                    <w:p w:rsidR="00C8454B" w:rsidRPr="00EE008F" w:rsidRDefault="00C8454B" w:rsidP="00EE008F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parkeren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3220720</wp:posOffset>
                </wp:positionH>
                <wp:positionV relativeFrom="paragraph">
                  <wp:posOffset>4038600</wp:posOffset>
                </wp:positionV>
                <wp:extent cx="2675890" cy="591820"/>
                <wp:effectExtent l="20320" t="19050" r="104140" b="10350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454B" w:rsidRPr="00EE008F" w:rsidRDefault="00C8454B" w:rsidP="00EE008F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EE008F">
                              <w:rPr>
                                <w:b/>
                                <w:sz w:val="52"/>
                                <w:szCs w:val="52"/>
                              </w:rPr>
                              <w:t>het restaurant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53.6pt;margin-top:318pt;width:210.7pt;height:46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" strokeweight="3pt">
                <v:shadow on="t" opacity=".5" offset="6pt,6pt"/>
                <v:textbox>
                  <w:txbxContent>
                    <w:p w:rsidR="00C8454B" w:rsidRPr="00EE008F" w:rsidRDefault="00C8454B" w:rsidP="00EE008F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EE008F">
                        <w:rPr>
                          <w:b/>
                          <w:sz w:val="52"/>
                          <w:szCs w:val="52"/>
                        </w:rPr>
                        <w:t>het restaurant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4038600</wp:posOffset>
                </wp:positionV>
                <wp:extent cx="2171700" cy="591820"/>
                <wp:effectExtent l="19050" t="19050" r="95250" b="10350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454B" w:rsidRPr="00EE008F" w:rsidRDefault="00C8454B" w:rsidP="00EE008F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EE008F">
                              <w:rPr>
                                <w:b/>
                                <w:sz w:val="52"/>
                                <w:szCs w:val="52"/>
                              </w:rPr>
                              <w:t>het toilet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13.5pt;margin-top:318pt;width:171pt;height:46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" strokeweight="3pt">
                <v:shadow on="t" opacity=".5" offset="6pt,6pt"/>
                <v:textbox>
                  <w:txbxContent>
                    <w:p w:rsidR="00C8454B" w:rsidRPr="00EE008F" w:rsidRDefault="00C8454B" w:rsidP="00EE008F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EE008F">
                        <w:rPr>
                          <w:b/>
                          <w:sz w:val="52"/>
                          <w:szCs w:val="52"/>
                        </w:rPr>
                        <w:t>het toilet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2413000</wp:posOffset>
                </wp:positionV>
                <wp:extent cx="0" cy="1625600"/>
                <wp:effectExtent l="19050" t="22225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25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0pt" to="81pt,3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655320</wp:posOffset>
                </wp:positionV>
                <wp:extent cx="3314700" cy="800100"/>
                <wp:effectExtent l="19050" t="26670" r="95250" b="971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8454B" w:rsidRPr="0047680D" w:rsidRDefault="00C8454B" w:rsidP="00EE008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de symbolen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34pt;margin-top:51.6pt;width:261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" strokeweight="3pt">
                <v:shadow on="t" opacity=".5" offset="6pt,6pt"/>
                <v:textbox>
                  <w:txbxContent>
                    <w:p w:rsidR="00C8454B" w:rsidRPr="0047680D" w:rsidRDefault="00C8454B" w:rsidP="00EE008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de symbolen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-242570</wp:posOffset>
            </wp:positionV>
            <wp:extent cx="7651115" cy="2885440"/>
            <wp:effectExtent l="0" t="0" r="6985" b="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115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35D5B"/>
    <w:rsid w:val="001216FE"/>
    <w:rsid w:val="0047680D"/>
    <w:rsid w:val="004D3456"/>
    <w:rsid w:val="00805B68"/>
    <w:rsid w:val="00B60959"/>
    <w:rsid w:val="00C513FA"/>
    <w:rsid w:val="00C8454B"/>
    <w:rsid w:val="00E26E88"/>
    <w:rsid w:val="00EE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572E2C98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2009-12-07T08:25:00Z</cp:lastPrinted>
  <dcterms:created xsi:type="dcterms:W3CDTF">2013-04-22T06:55:00Z</dcterms:created>
  <dcterms:modified xsi:type="dcterms:W3CDTF">2013-04-22T06:55:00Z</dcterms:modified>
</cp:coreProperties>
</file>