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D" w:rsidRPr="00A31ADD" w:rsidRDefault="00A31ADD">
      <w:pPr>
        <w:rPr>
          <w:sz w:val="48"/>
          <w:szCs w:val="48"/>
        </w:rPr>
      </w:pPr>
      <w:r w:rsidRPr="00A31ADD">
        <w:rPr>
          <w:sz w:val="48"/>
          <w:szCs w:val="48"/>
        </w:rPr>
        <w:t>NIEUWSBEGRIP</w:t>
      </w:r>
    </w:p>
    <w:p w:rsidR="00A31ADD" w:rsidRPr="00A31ADD" w:rsidRDefault="00A31ADD">
      <w:pPr>
        <w:rPr>
          <w:sz w:val="48"/>
          <w:szCs w:val="48"/>
        </w:rPr>
      </w:pPr>
      <w:r w:rsidRPr="00A31ADD">
        <w:rPr>
          <w:sz w:val="96"/>
          <w:szCs w:val="96"/>
        </w:rPr>
        <w:t>De doping=</w:t>
      </w:r>
      <w:r>
        <w:rPr>
          <w:sz w:val="96"/>
          <w:szCs w:val="96"/>
        </w:rPr>
        <w:t xml:space="preserve"> </w:t>
      </w:r>
      <w:r w:rsidRPr="00A31ADD">
        <w:rPr>
          <w:sz w:val="48"/>
          <w:szCs w:val="48"/>
        </w:rPr>
        <w:t>pillen en poeders die sportmensen nemen om beter te worden.</w:t>
      </w:r>
      <w:r>
        <w:rPr>
          <w:sz w:val="48"/>
          <w:szCs w:val="48"/>
        </w:rPr>
        <w:t xml:space="preserve"> Het is verboden.</w:t>
      </w:r>
    </w:p>
    <w:p w:rsidR="00A31ADD" w:rsidRPr="00A31ADD" w:rsidRDefault="00A31ADD">
      <w:pPr>
        <w:rPr>
          <w:sz w:val="52"/>
          <w:szCs w:val="52"/>
        </w:rPr>
      </w:pPr>
      <w:r w:rsidRPr="00A31ADD">
        <w:rPr>
          <w:sz w:val="96"/>
          <w:szCs w:val="96"/>
        </w:rPr>
        <w:t>Verboden middelen=</w:t>
      </w:r>
      <w:r>
        <w:rPr>
          <w:sz w:val="52"/>
          <w:szCs w:val="52"/>
        </w:rPr>
        <w:t xml:space="preserve"> iets wat ergens bij helpt maar verboden is.</w:t>
      </w:r>
    </w:p>
    <w:p w:rsidR="00A31ADD" w:rsidRPr="00A31ADD" w:rsidRDefault="00A31ADD">
      <w:pPr>
        <w:rPr>
          <w:sz w:val="52"/>
          <w:szCs w:val="52"/>
        </w:rPr>
      </w:pPr>
      <w:r w:rsidRPr="00A31ADD">
        <w:rPr>
          <w:sz w:val="96"/>
          <w:szCs w:val="96"/>
        </w:rPr>
        <w:t>De injectie=</w:t>
      </w:r>
      <w:r>
        <w:rPr>
          <w:sz w:val="52"/>
          <w:szCs w:val="52"/>
        </w:rPr>
        <w:t xml:space="preserve"> een prik (vaak van de dokter) waardoor er een medicijn in je lichaam komt.</w:t>
      </w:r>
    </w:p>
    <w:p w:rsidR="00A31ADD" w:rsidRPr="00A31ADD" w:rsidRDefault="00A31ADD">
      <w:pPr>
        <w:rPr>
          <w:sz w:val="52"/>
          <w:szCs w:val="52"/>
        </w:rPr>
      </w:pPr>
      <w:r w:rsidRPr="00A31ADD">
        <w:rPr>
          <w:sz w:val="96"/>
          <w:szCs w:val="96"/>
        </w:rPr>
        <w:t>Betrappen=</w:t>
      </w:r>
      <w:r>
        <w:rPr>
          <w:sz w:val="52"/>
          <w:szCs w:val="52"/>
        </w:rPr>
        <w:t xml:space="preserve"> je komt erachter dat iemand iets heeft gedaan wat niet mag.</w:t>
      </w:r>
    </w:p>
    <w:p w:rsidR="00A31ADD" w:rsidRDefault="00A31ADD">
      <w:r w:rsidRPr="00A31ADD">
        <w:rPr>
          <w:sz w:val="96"/>
          <w:szCs w:val="96"/>
        </w:rPr>
        <w:t>Bloed afnemen=</w:t>
      </w:r>
      <w:r>
        <w:rPr>
          <w:sz w:val="96"/>
          <w:szCs w:val="96"/>
        </w:rPr>
        <w:t xml:space="preserve"> </w:t>
      </w:r>
      <w:r>
        <w:rPr>
          <w:sz w:val="48"/>
          <w:szCs w:val="48"/>
        </w:rPr>
        <w:t>bloed uit iemand halen om te onderzoeken.</w:t>
      </w:r>
      <w:r>
        <w:br w:type="page"/>
      </w:r>
    </w:p>
    <w:p w:rsidR="001803B8" w:rsidRDefault="00EB74E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3CC0F" wp14:editId="7D38106C">
                <wp:simplePos x="0" y="0"/>
                <wp:positionH relativeFrom="column">
                  <wp:posOffset>5743575</wp:posOffset>
                </wp:positionH>
                <wp:positionV relativeFrom="paragraph">
                  <wp:posOffset>116840</wp:posOffset>
                </wp:positionV>
                <wp:extent cx="323215" cy="1561465"/>
                <wp:effectExtent l="19050" t="19050" r="1968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215" cy="156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9.2pt" to="477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TWHgIAADg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2DC9" wp14:editId="7B816E7A">
                <wp:simplePos x="0" y="0"/>
                <wp:positionH relativeFrom="column">
                  <wp:posOffset>1481455</wp:posOffset>
                </wp:positionH>
                <wp:positionV relativeFrom="paragraph">
                  <wp:posOffset>3084830</wp:posOffset>
                </wp:positionV>
                <wp:extent cx="1054735" cy="1485900"/>
                <wp:effectExtent l="19050" t="19050" r="31115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73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242.9pt" to="199.7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84544" wp14:editId="340620CA">
                <wp:simplePos x="0" y="0"/>
                <wp:positionH relativeFrom="column">
                  <wp:posOffset>2030095</wp:posOffset>
                </wp:positionH>
                <wp:positionV relativeFrom="paragraph">
                  <wp:posOffset>313690</wp:posOffset>
                </wp:positionV>
                <wp:extent cx="506095" cy="1363980"/>
                <wp:effectExtent l="19050" t="19050" r="2730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095" cy="1363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4.7pt" to="199.7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24AC1D" wp14:editId="1BEBC05C">
                <wp:simplePos x="0" y="0"/>
                <wp:positionH relativeFrom="column">
                  <wp:posOffset>2733089</wp:posOffset>
                </wp:positionH>
                <wp:positionV relativeFrom="paragraph">
                  <wp:posOffset>2146740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31ADD" w:rsidRDefault="00A31AD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31ADD">
                              <w:rPr>
                                <w:sz w:val="96"/>
                                <w:szCs w:val="96"/>
                              </w:rPr>
                              <w:t>De doping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5.2pt;margin-top:169.05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A31ADD" w:rsidRDefault="00A31ADD">
                      <w:pPr>
                        <w:rPr>
                          <w:sz w:val="96"/>
                          <w:szCs w:val="96"/>
                        </w:rPr>
                      </w:pPr>
                      <w:r w:rsidRPr="00A31ADD">
                        <w:rPr>
                          <w:sz w:val="96"/>
                          <w:szCs w:val="96"/>
                        </w:rPr>
                        <w:t>De doping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3F4B82" wp14:editId="1D409C03">
            <wp:simplePos x="0" y="0"/>
            <wp:positionH relativeFrom="margin">
              <wp:posOffset>2533015</wp:posOffset>
            </wp:positionH>
            <wp:positionV relativeFrom="margin">
              <wp:posOffset>1680845</wp:posOffset>
            </wp:positionV>
            <wp:extent cx="3642995" cy="2180590"/>
            <wp:effectExtent l="0" t="0" r="0" b="0"/>
            <wp:wrapSquare wrapText="bothSides"/>
            <wp:docPr id="14" name="irc_mi" descr="http://t0.gstatic.com/images?q=tbn:ANd9GcTxo6Ml8A_huGMS18oVtaJrdt-HKOesyNt2453fyAgFMY1ign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xo6Ml8A_huGMS18oVtaJrdt-HKOesyNt2453fyAgFMY1ign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2ADD423" wp14:editId="71B033A1">
            <wp:simplePos x="0" y="0"/>
            <wp:positionH relativeFrom="margin">
              <wp:posOffset>-812165</wp:posOffset>
            </wp:positionH>
            <wp:positionV relativeFrom="margin">
              <wp:posOffset>506730</wp:posOffset>
            </wp:positionV>
            <wp:extent cx="3017520" cy="2348865"/>
            <wp:effectExtent l="0" t="0" r="0" b="0"/>
            <wp:wrapSquare wrapText="bothSides"/>
            <wp:docPr id="11" name="irc_mi" descr="http://t3.gstatic.com/images?q=tbn:ANd9GcQyAzz81lUQmvDXuMPgvHPNVxOL9cTLAO-UYYa7eBDgI53Bx6U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yAzz81lUQmvDXuMPgvHPNVxOL9cTLAO-UYYa7eBDgI53Bx6Ug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99D6E" wp14:editId="5ED934D7">
                <wp:simplePos x="0" y="0"/>
                <wp:positionH relativeFrom="column">
                  <wp:posOffset>482600</wp:posOffset>
                </wp:positionH>
                <wp:positionV relativeFrom="paragraph">
                  <wp:posOffset>-400685</wp:posOffset>
                </wp:positionV>
                <wp:extent cx="4107180" cy="685800"/>
                <wp:effectExtent l="0" t="0" r="8382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31ADD" w:rsidRDefault="00A31AD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31ADD">
                              <w:rPr>
                                <w:sz w:val="72"/>
                                <w:szCs w:val="72"/>
                              </w:rPr>
                              <w:t>Verboden middelen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pt;margin-top:-31.55pt;width:323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31ADD" w:rsidRDefault="00A31ADD">
                      <w:pPr>
                        <w:rPr>
                          <w:sz w:val="72"/>
                          <w:szCs w:val="72"/>
                        </w:rPr>
                      </w:pPr>
                      <w:r w:rsidRPr="00A31ADD">
                        <w:rPr>
                          <w:sz w:val="72"/>
                          <w:szCs w:val="72"/>
                        </w:rPr>
                        <w:t>Verboden middelen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CCF891" wp14:editId="4B68B20F">
            <wp:simplePos x="0" y="0"/>
            <wp:positionH relativeFrom="margin">
              <wp:posOffset>6176010</wp:posOffset>
            </wp:positionH>
            <wp:positionV relativeFrom="margin">
              <wp:posOffset>308610</wp:posOffset>
            </wp:positionV>
            <wp:extent cx="3432175" cy="2421255"/>
            <wp:effectExtent l="0" t="0" r="0" b="0"/>
            <wp:wrapSquare wrapText="bothSides"/>
            <wp:docPr id="13" name="irc_mi" descr="http://www.kleuren.nu/kleurplaten/d/medium/dora-kleurplaat-schrik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en.nu/kleurplaten/d/medium/dora-kleurplaat-schrik-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BAB00" wp14:editId="0CDC1D2F">
                <wp:simplePos x="0" y="0"/>
                <wp:positionH relativeFrom="column">
                  <wp:posOffset>5610225</wp:posOffset>
                </wp:positionH>
                <wp:positionV relativeFrom="paragraph">
                  <wp:posOffset>-558800</wp:posOffset>
                </wp:positionV>
                <wp:extent cx="2306955" cy="685800"/>
                <wp:effectExtent l="0" t="0" r="7429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31ADD" w:rsidRDefault="00A31AD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31ADD">
                              <w:rPr>
                                <w:sz w:val="72"/>
                                <w:szCs w:val="72"/>
                              </w:rPr>
                              <w:t>Betrappen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.75pt;margin-top:-44pt;width:181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892A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31ADD" w:rsidRDefault="00A31AD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31ADD">
                        <w:rPr>
                          <w:sz w:val="72"/>
                          <w:szCs w:val="72"/>
                        </w:rPr>
                        <w:t>Betrappen</w:t>
                      </w:r>
                    </w:p>
                  </w:txbxContent>
                </v:textbox>
              </v:shape>
            </w:pict>
          </mc:Fallback>
        </mc:AlternateContent>
      </w:r>
      <w:r w:rsidR="00A31ADD">
        <w:rPr>
          <w:noProof/>
        </w:rPr>
        <w:drawing>
          <wp:anchor distT="0" distB="0" distL="114300" distR="114300" simplePos="0" relativeHeight="251664384" behindDoc="0" locked="0" layoutInCell="1" allowOverlap="1" wp14:anchorId="7358430D" wp14:editId="1C1145A8">
            <wp:simplePos x="0" y="0"/>
            <wp:positionH relativeFrom="margin">
              <wp:posOffset>6966585</wp:posOffset>
            </wp:positionH>
            <wp:positionV relativeFrom="margin">
              <wp:posOffset>2929890</wp:posOffset>
            </wp:positionV>
            <wp:extent cx="2643505" cy="3516630"/>
            <wp:effectExtent l="0" t="0" r="4445" b="7620"/>
            <wp:wrapSquare wrapText="bothSides"/>
            <wp:docPr id="12" name="irc_mi" descr="http://t1.gstatic.com/images?q=tbn:ANd9GcQwcVTXREbCyz2FtlHYMh-9Ja1YzjxfIRufGaP8owd6Vs8wORDp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wcVTXREbCyz2FtlHYMh-9Ja1YzjxfIRufGaP8owd6Vs8wORDp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024A" wp14:editId="5E26BCEE">
                <wp:simplePos x="0" y="0"/>
                <wp:positionH relativeFrom="column">
                  <wp:posOffset>4772660</wp:posOffset>
                </wp:positionH>
                <wp:positionV relativeFrom="paragraph">
                  <wp:posOffset>4350385</wp:posOffset>
                </wp:positionV>
                <wp:extent cx="3136900" cy="685800"/>
                <wp:effectExtent l="0" t="0" r="8255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31ADD" w:rsidRDefault="00A31AD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31ADD">
                              <w:rPr>
                                <w:sz w:val="72"/>
                                <w:szCs w:val="72"/>
                              </w:rPr>
                              <w:t>De injectie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5.8pt;margin-top:342.55pt;width:24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A31ADD" w:rsidRDefault="00A31AD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31ADD">
                        <w:rPr>
                          <w:sz w:val="72"/>
                          <w:szCs w:val="72"/>
                        </w:rPr>
                        <w:t>De injectie</w:t>
                      </w:r>
                    </w:p>
                  </w:txbxContent>
                </v:textbox>
              </v:shape>
            </w:pict>
          </mc:Fallback>
        </mc:AlternateContent>
      </w:r>
      <w:r w:rsidR="00A31ADD">
        <w:rPr>
          <w:noProof/>
        </w:rPr>
        <w:drawing>
          <wp:anchor distT="0" distB="0" distL="114300" distR="114300" simplePos="0" relativeHeight="251662336" behindDoc="0" locked="0" layoutInCell="1" allowOverlap="1" wp14:anchorId="0F2ACD75" wp14:editId="7818B08E">
            <wp:simplePos x="0" y="0"/>
            <wp:positionH relativeFrom="margin">
              <wp:posOffset>-207010</wp:posOffset>
            </wp:positionH>
            <wp:positionV relativeFrom="margin">
              <wp:posOffset>4570730</wp:posOffset>
            </wp:positionV>
            <wp:extent cx="2619375" cy="1979295"/>
            <wp:effectExtent l="0" t="0" r="9525" b="1905"/>
            <wp:wrapSquare wrapText="bothSides"/>
            <wp:docPr id="10" name="irc_mi" descr="http://www.grootsneek.nl/wp-content/uploads/2010/09/bloed-afnemen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ootsneek.nl/wp-content/uploads/2010/09/bloed-afnemen-20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3A7C" wp14:editId="62E28D79">
                <wp:simplePos x="0" y="0"/>
                <wp:positionH relativeFrom="column">
                  <wp:posOffset>-361950</wp:posOffset>
                </wp:positionH>
                <wp:positionV relativeFrom="paragraph">
                  <wp:posOffset>3998595</wp:posOffset>
                </wp:positionV>
                <wp:extent cx="3098165" cy="685800"/>
                <wp:effectExtent l="0" t="0" r="8318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A31ADD" w:rsidRDefault="00A31ADD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31ADD">
                              <w:rPr>
                                <w:sz w:val="72"/>
                                <w:szCs w:val="72"/>
                              </w:rPr>
                              <w:t>Bloed afnemen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8.5pt;margin-top:314.85pt;width:243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A31ADD" w:rsidRDefault="00A31ADD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A31ADD">
                        <w:rPr>
                          <w:sz w:val="72"/>
                          <w:szCs w:val="72"/>
                        </w:rPr>
                        <w:t>Bloed afnemen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A62707" wp14:editId="5534363F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A31ADD"/>
    <w:rsid w:val="00EB74EC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31A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31A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6F8E799F</Template>
  <TotalTime>0</TotalTime>
  <Pages>2</Pages>
  <Words>63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2013-03-15T08:10:00Z</dcterms:created>
  <dcterms:modified xsi:type="dcterms:W3CDTF">2013-03-15T08:10:00Z</dcterms:modified>
</cp:coreProperties>
</file>