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77" w:rsidRDefault="001B0177">
      <w:bookmarkStart w:id="0" w:name="_GoBack"/>
      <w:bookmarkEnd w:id="0"/>
    </w:p>
    <w:p w:rsidR="001B0177" w:rsidRPr="003408AD" w:rsidRDefault="001B0177" w:rsidP="001B0177">
      <w:pPr>
        <w:rPr>
          <w:b/>
          <w:sz w:val="52"/>
          <w:szCs w:val="52"/>
        </w:rPr>
      </w:pPr>
      <w:r w:rsidRPr="003408AD">
        <w:rPr>
          <w:b/>
          <w:sz w:val="52"/>
          <w:szCs w:val="52"/>
        </w:rPr>
        <w:t>Taal thema 5 les 9 vervolg</w:t>
      </w:r>
    </w:p>
    <w:p w:rsidR="001B0177" w:rsidRPr="003408AD" w:rsidRDefault="001B0177" w:rsidP="001B0177">
      <w:pPr>
        <w:rPr>
          <w:b/>
          <w:sz w:val="52"/>
          <w:szCs w:val="52"/>
        </w:rPr>
      </w:pPr>
    </w:p>
    <w:p w:rsidR="001B0177" w:rsidRDefault="001B0177" w:rsidP="001B0177">
      <w:pPr>
        <w:rPr>
          <w:sz w:val="52"/>
          <w:szCs w:val="52"/>
        </w:rPr>
      </w:pPr>
      <w:r w:rsidRPr="003408AD">
        <w:rPr>
          <w:b/>
          <w:sz w:val="52"/>
          <w:szCs w:val="52"/>
        </w:rPr>
        <w:t xml:space="preserve">Het snorkelen: </w:t>
      </w:r>
      <w:r>
        <w:rPr>
          <w:sz w:val="52"/>
          <w:szCs w:val="52"/>
        </w:rPr>
        <w:t>onder water zwemmen met een duikbril, snorkel en zwemvliezen</w:t>
      </w:r>
    </w:p>
    <w:p w:rsidR="001B0177" w:rsidRDefault="001B0177" w:rsidP="001B0177">
      <w:pPr>
        <w:rPr>
          <w:sz w:val="52"/>
          <w:szCs w:val="52"/>
        </w:rPr>
      </w:pPr>
    </w:p>
    <w:p w:rsidR="001B0177" w:rsidRDefault="001B0177" w:rsidP="001B0177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snorkel: </w:t>
      </w:r>
      <w:r>
        <w:rPr>
          <w:sz w:val="52"/>
          <w:szCs w:val="52"/>
        </w:rPr>
        <w:t>een pijpje waarmee je onder water adem kunt halen</w:t>
      </w:r>
    </w:p>
    <w:p w:rsidR="001B0177" w:rsidRDefault="001B0177" w:rsidP="001B0177">
      <w:pPr>
        <w:rPr>
          <w:sz w:val="52"/>
          <w:szCs w:val="52"/>
        </w:rPr>
      </w:pPr>
    </w:p>
    <w:p w:rsidR="001B0177" w:rsidRDefault="001B0177" w:rsidP="001B0177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duikbril: </w:t>
      </w:r>
      <w:r>
        <w:rPr>
          <w:sz w:val="52"/>
          <w:szCs w:val="52"/>
        </w:rPr>
        <w:t>een speciale bril waarmee je onder water kunt kijken</w:t>
      </w:r>
    </w:p>
    <w:p w:rsidR="001B0177" w:rsidRDefault="001B0177" w:rsidP="001B0177">
      <w:pPr>
        <w:rPr>
          <w:sz w:val="52"/>
          <w:szCs w:val="52"/>
        </w:rPr>
      </w:pPr>
    </w:p>
    <w:p w:rsidR="001B0177" w:rsidRPr="003408AD" w:rsidRDefault="001B0177" w:rsidP="001B0177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zwemvliezen: </w:t>
      </w:r>
      <w:r>
        <w:rPr>
          <w:sz w:val="52"/>
          <w:szCs w:val="52"/>
        </w:rPr>
        <w:t>een soort plastic schoen met lange flappen aan de voorkant (waarmee je sneller vooruit komt in het water)</w:t>
      </w:r>
    </w:p>
    <w:p w:rsidR="001803B8" w:rsidRDefault="001B0177">
      <w:r>
        <w:br w:type="page"/>
      </w:r>
      <w:r w:rsidR="00A613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C99" w:rsidRPr="00A61CA4" w:rsidRDefault="005C2C99" w:rsidP="00A61CA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duikbril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pt;margin-top:1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" fillcolor="#cff" stroked="f">
                <v:shadow on="t" opacity=".5" offset="6pt,6pt"/>
                <v:textbox>
                  <w:txbxContent>
                    <w:p w:rsidR="005C2C99" w:rsidRPr="00A61CA4" w:rsidRDefault="005C2C99" w:rsidP="00A61CA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duikbril</w:t>
                      </w:r>
                    </w:p>
                  </w:txbxContent>
                </v:textbox>
              </v:shape>
            </w:pict>
          </mc:Fallback>
        </mc:AlternateContent>
      </w:r>
      <w:r w:rsidR="00A613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C99" w:rsidRPr="00A61CA4" w:rsidRDefault="005C2C99" w:rsidP="00A61CA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snorkel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pt;margin-top:18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95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Sk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TyXHZW3ij4Af6FenqQw9WDTKf0doxEmSIXNtx3RDCPxTkIPFEmW&#10;uZHjhSxfpCDo05vt6Q2RNUBV2AI3/HZtw5jaDZq3HVgKXSfVa+ibhntKP3kFkTgBpoSP6TDR3Bg6&#10;lb3W09xd/QI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HFGn3n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5C2C99" w:rsidRPr="00A61CA4" w:rsidRDefault="005C2C99" w:rsidP="00A61CA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snorkel</w:t>
                      </w:r>
                    </w:p>
                  </w:txbxContent>
                </v:textbox>
              </v:shape>
            </w:pict>
          </mc:Fallback>
        </mc:AlternateContent>
      </w:r>
      <w:r w:rsidR="00A613B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p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C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ykhaS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A613B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4O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IC3vg4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A613B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AXLvFG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  <w:r w:rsidR="00A613B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2C99" w:rsidRPr="001803B8" w:rsidRDefault="005C2C99" w:rsidP="00A61CA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snorkelen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g4Zpm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5C2C99" w:rsidRPr="001803B8" w:rsidRDefault="005C2C99" w:rsidP="00A61CA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snorkelen</w:t>
                      </w:r>
                    </w:p>
                  </w:txbxContent>
                </v:textbox>
              </v:shape>
            </w:pict>
          </mc:Fallback>
        </mc:AlternateContent>
      </w:r>
    </w:p>
    <w:p w:rsidR="00B261D5" w:rsidRDefault="00B261D5"/>
    <w:p w:rsidR="00B261D5" w:rsidRDefault="00B261D5"/>
    <w:p w:rsidR="00B261D5" w:rsidRDefault="00B261D5"/>
    <w:p w:rsidR="00B261D5" w:rsidRDefault="00B261D5"/>
    <w:p w:rsidR="00B261D5" w:rsidRDefault="00B261D5"/>
    <w:p w:rsidR="00B261D5" w:rsidRDefault="00A613B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6781165</wp:posOffset>
            </wp:positionH>
            <wp:positionV relativeFrom="margin">
              <wp:posOffset>1206500</wp:posOffset>
            </wp:positionV>
            <wp:extent cx="2270125" cy="1526540"/>
            <wp:effectExtent l="0" t="0" r="0" b="0"/>
            <wp:wrapSquare wrapText="bothSides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1D5" w:rsidRDefault="00A613B5" w:rsidP="00882F27">
      <w:pPr>
        <w:tabs>
          <w:tab w:val="left" w:pos="1088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-267335</wp:posOffset>
            </wp:positionH>
            <wp:positionV relativeFrom="margin">
              <wp:posOffset>1546225</wp:posOffset>
            </wp:positionV>
            <wp:extent cx="1870710" cy="2025650"/>
            <wp:effectExtent l="0" t="0" r="0" b="0"/>
            <wp:wrapSquare wrapText="bothSides"/>
            <wp:docPr id="4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C99">
        <w:t xml:space="preserve">                                                                                                                                                               </w:t>
      </w:r>
    </w:p>
    <w:p w:rsidR="003910AA" w:rsidRDefault="005C2C99">
      <w:pPr>
        <w:rPr>
          <w:noProof/>
        </w:rPr>
      </w:pPr>
      <w:r>
        <w:rPr>
          <w:noProof/>
        </w:rPr>
        <w:t xml:space="preserve">                                                       </w:t>
      </w:r>
    </w:p>
    <w:p w:rsidR="003910AA" w:rsidRDefault="005C2C99">
      <w:pPr>
        <w:rPr>
          <w:noProof/>
        </w:rPr>
      </w:pPr>
      <w:r>
        <w:rPr>
          <w:noProof/>
        </w:rPr>
        <w:t xml:space="preserve">   </w:t>
      </w:r>
    </w:p>
    <w:p w:rsidR="003910AA" w:rsidRDefault="003910AA">
      <w:pPr>
        <w:rPr>
          <w:noProof/>
        </w:rPr>
      </w:pPr>
    </w:p>
    <w:p w:rsidR="005C2C99" w:rsidRDefault="003910AA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</w:t>
      </w:r>
    </w:p>
    <w:p w:rsidR="005C2C99" w:rsidRDefault="003910AA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</w:t>
      </w:r>
      <w:r w:rsidR="005C2C99">
        <w:rPr>
          <w:noProof/>
        </w:rPr>
        <w:t xml:space="preserve">   </w:t>
      </w:r>
    </w:p>
    <w:p w:rsidR="00B261D5" w:rsidRDefault="00B261D5"/>
    <w:p w:rsidR="00B261D5" w:rsidRDefault="00B261D5"/>
    <w:p w:rsidR="008F38B1" w:rsidRDefault="00A613B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2945130</wp:posOffset>
            </wp:positionH>
            <wp:positionV relativeFrom="margin">
              <wp:posOffset>4067810</wp:posOffset>
            </wp:positionV>
            <wp:extent cx="1403350" cy="1554480"/>
            <wp:effectExtent l="0" t="0" r="6350" b="7620"/>
            <wp:wrapSquare wrapText="bothSides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0AA">
        <w:rPr>
          <w:noProof/>
        </w:rPr>
        <w:t xml:space="preserve">                                                                                                                    </w:t>
      </w:r>
    </w:p>
    <w:p w:rsidR="00B261D5" w:rsidRDefault="008F38B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</w:t>
      </w:r>
      <w:r w:rsidR="005C2C99">
        <w:rPr>
          <w:noProof/>
        </w:rPr>
        <w:t xml:space="preserve">             </w:t>
      </w:r>
      <w:r>
        <w:rPr>
          <w:noProof/>
        </w:rPr>
        <w:t xml:space="preserve">    </w:t>
      </w:r>
    </w:p>
    <w:p w:rsidR="00B261D5" w:rsidRDefault="00B261D5">
      <w:pPr>
        <w:rPr>
          <w:noProof/>
        </w:rPr>
      </w:pPr>
    </w:p>
    <w:p w:rsidR="005C2C99" w:rsidRDefault="00A613B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4813935</wp:posOffset>
                </wp:positionH>
                <wp:positionV relativeFrom="margin">
                  <wp:posOffset>4572000</wp:posOffset>
                </wp:positionV>
                <wp:extent cx="2655570" cy="685800"/>
                <wp:effectExtent l="3810" t="0" r="74295" b="7620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C99" w:rsidRPr="00A61CA4" w:rsidRDefault="005C2C99" w:rsidP="00A61CA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zwemvliezen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79.05pt;margin-top:5in;width:209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" fillcolor="#cff" stroked="f">
                <v:shadow on="t" opacity=".5" offset="6pt,6pt"/>
                <v:textbox>
                  <w:txbxContent>
                    <w:p w:rsidR="005C2C99" w:rsidRPr="00A61CA4" w:rsidRDefault="005C2C99" w:rsidP="00A61CA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zwemvliezen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261D5" w:rsidRDefault="00B261D5">
      <w:pPr>
        <w:rPr>
          <w:noProof/>
        </w:rPr>
      </w:pPr>
    </w:p>
    <w:p w:rsidR="00B261D5" w:rsidRDefault="00177CD0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</w:t>
      </w:r>
    </w:p>
    <w:p w:rsidR="00B261D5" w:rsidRDefault="00177CD0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</w:t>
      </w:r>
    </w:p>
    <w:p w:rsidR="00B261D5" w:rsidRDefault="00B261D5">
      <w:pPr>
        <w:rPr>
          <w:noProof/>
        </w:rPr>
      </w:pPr>
    </w:p>
    <w:p w:rsidR="00B261D5" w:rsidRDefault="00B261D5">
      <w:r>
        <w:t xml:space="preserve">                               </w:t>
      </w:r>
      <w:r w:rsidR="00177CD0">
        <w:t xml:space="preserve">                            </w:t>
      </w:r>
    </w:p>
    <w:sectPr w:rsidR="00B261D5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FC" w:rsidRDefault="003963FC" w:rsidP="005C2C99">
      <w:r>
        <w:separator/>
      </w:r>
    </w:p>
  </w:endnote>
  <w:endnote w:type="continuationSeparator" w:id="0">
    <w:p w:rsidR="003963FC" w:rsidRDefault="003963FC" w:rsidP="005C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FC" w:rsidRDefault="003963FC" w:rsidP="005C2C99">
      <w:r>
        <w:separator/>
      </w:r>
    </w:p>
  </w:footnote>
  <w:footnote w:type="continuationSeparator" w:id="0">
    <w:p w:rsidR="003963FC" w:rsidRDefault="003963FC" w:rsidP="005C2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77CD0"/>
    <w:rsid w:val="001803B8"/>
    <w:rsid w:val="001B0177"/>
    <w:rsid w:val="003910AA"/>
    <w:rsid w:val="003963FC"/>
    <w:rsid w:val="0052683C"/>
    <w:rsid w:val="005C2C99"/>
    <w:rsid w:val="0077757A"/>
    <w:rsid w:val="00882F27"/>
    <w:rsid w:val="008F38B1"/>
    <w:rsid w:val="0092215E"/>
    <w:rsid w:val="00A613B5"/>
    <w:rsid w:val="00A61CA4"/>
    <w:rsid w:val="00B261D5"/>
    <w:rsid w:val="00D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C2C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C2C99"/>
    <w:rPr>
      <w:sz w:val="24"/>
      <w:szCs w:val="24"/>
    </w:rPr>
  </w:style>
  <w:style w:type="paragraph" w:styleId="Voettekst">
    <w:name w:val="footer"/>
    <w:basedOn w:val="Standaard"/>
    <w:link w:val="VoettekstChar"/>
    <w:rsid w:val="005C2C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C2C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C2C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C2C99"/>
    <w:rPr>
      <w:sz w:val="24"/>
      <w:szCs w:val="24"/>
    </w:rPr>
  </w:style>
  <w:style w:type="paragraph" w:styleId="Voettekst">
    <w:name w:val="footer"/>
    <w:basedOn w:val="Standaard"/>
    <w:link w:val="VoettekstChar"/>
    <w:rsid w:val="005C2C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C2C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D99B25</Template>
  <TotalTime>1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2013-03-25T10:19:00Z</dcterms:created>
  <dcterms:modified xsi:type="dcterms:W3CDTF">2013-03-25T10:19:00Z</dcterms:modified>
</cp:coreProperties>
</file>