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C" w:rsidRPr="00DD6B0C" w:rsidRDefault="00DD6B0C" w:rsidP="00DD6B0C">
      <w:pPr>
        <w:jc w:val="right"/>
        <w:rPr>
          <w:color w:val="FF0000"/>
          <w:sz w:val="44"/>
          <w:szCs w:val="44"/>
        </w:rPr>
      </w:pPr>
      <w:r w:rsidRPr="00DD6B0C">
        <w:rPr>
          <w:color w:val="FF0000"/>
          <w:sz w:val="44"/>
          <w:szCs w:val="44"/>
        </w:rPr>
        <w:t>Thema: eet smakelijk</w:t>
      </w:r>
    </w:p>
    <w:p w:rsidR="00DD6B0C" w:rsidRDefault="00DD6B0C">
      <w:pPr>
        <w:rPr>
          <w:sz w:val="44"/>
          <w:szCs w:val="44"/>
        </w:rPr>
      </w:pPr>
      <w:r w:rsidRPr="00DD6B0C">
        <w:rPr>
          <w:sz w:val="44"/>
          <w:szCs w:val="44"/>
        </w:rPr>
        <w:t>De armleuning:</w:t>
      </w:r>
      <w:r>
        <w:rPr>
          <w:sz w:val="44"/>
          <w:szCs w:val="44"/>
        </w:rPr>
        <w:t xml:space="preserve"> Op dit deel van de stoel kunnen je armen rusten.</w:t>
      </w:r>
    </w:p>
    <w:p w:rsidR="00DD6B0C" w:rsidRPr="00DD6B0C" w:rsidRDefault="00DD6B0C">
      <w:pPr>
        <w:rPr>
          <w:sz w:val="44"/>
          <w:szCs w:val="44"/>
        </w:rPr>
      </w:pPr>
    </w:p>
    <w:p w:rsidR="00DD6B0C" w:rsidRDefault="00DD6B0C">
      <w:pPr>
        <w:rPr>
          <w:sz w:val="44"/>
          <w:szCs w:val="44"/>
        </w:rPr>
      </w:pPr>
      <w:r w:rsidRPr="00DD6B0C">
        <w:rPr>
          <w:sz w:val="44"/>
          <w:szCs w:val="44"/>
        </w:rPr>
        <w:t>De zitting:</w:t>
      </w:r>
      <w:r>
        <w:rPr>
          <w:sz w:val="44"/>
          <w:szCs w:val="44"/>
        </w:rPr>
        <w:t xml:space="preserve"> Hier zit je met je billen op.</w:t>
      </w:r>
    </w:p>
    <w:p w:rsidR="00DD6B0C" w:rsidRPr="00DD6B0C" w:rsidRDefault="00DD6B0C">
      <w:pPr>
        <w:rPr>
          <w:sz w:val="44"/>
          <w:szCs w:val="44"/>
        </w:rPr>
      </w:pPr>
    </w:p>
    <w:p w:rsidR="00DD6B0C" w:rsidRDefault="00DD6B0C">
      <w:pPr>
        <w:rPr>
          <w:sz w:val="44"/>
          <w:szCs w:val="44"/>
        </w:rPr>
      </w:pPr>
      <w:r w:rsidRPr="00DD6B0C">
        <w:rPr>
          <w:sz w:val="44"/>
          <w:szCs w:val="44"/>
        </w:rPr>
        <w:t>De stoelpoten</w:t>
      </w:r>
      <w:r>
        <w:rPr>
          <w:sz w:val="44"/>
          <w:szCs w:val="44"/>
        </w:rPr>
        <w:t>: de 4 stukken aan de onderkant. Je stoel staat op de stoelpoten.</w:t>
      </w:r>
    </w:p>
    <w:p w:rsidR="00DD6B0C" w:rsidRPr="00DD6B0C" w:rsidRDefault="00DD6B0C">
      <w:pPr>
        <w:rPr>
          <w:sz w:val="44"/>
          <w:szCs w:val="44"/>
        </w:rPr>
      </w:pPr>
    </w:p>
    <w:p w:rsidR="00DD6B0C" w:rsidRPr="00DD6B0C" w:rsidRDefault="00DD6B0C">
      <w:pPr>
        <w:rPr>
          <w:sz w:val="44"/>
          <w:szCs w:val="44"/>
        </w:rPr>
      </w:pPr>
      <w:r w:rsidRPr="00DD6B0C">
        <w:rPr>
          <w:sz w:val="44"/>
          <w:szCs w:val="44"/>
        </w:rPr>
        <w:t>De rugleuning:</w:t>
      </w:r>
      <w:r>
        <w:rPr>
          <w:sz w:val="44"/>
          <w:szCs w:val="44"/>
        </w:rPr>
        <w:t xml:space="preserve"> Tegen dit deel van de stoel leun je met je rug</w:t>
      </w:r>
    </w:p>
    <w:p w:rsidR="00DD6B0C" w:rsidRPr="00DD6B0C" w:rsidRDefault="00DD6B0C">
      <w:pPr>
        <w:rPr>
          <w:sz w:val="44"/>
          <w:szCs w:val="44"/>
        </w:rPr>
      </w:pPr>
    </w:p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/>
    <w:p w:rsidR="00DD6B0C" w:rsidRDefault="00DD6B0C" w:rsidP="006E1DEF">
      <w:pPr>
        <w:jc w:val="center"/>
      </w:pPr>
    </w:p>
    <w:p w:rsidR="0047680D" w:rsidRDefault="006E1DEF" w:rsidP="006E1DE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3176270</wp:posOffset>
                </wp:positionV>
                <wp:extent cx="2308225" cy="3154680"/>
                <wp:effectExtent l="23495" t="19685" r="97155" b="977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B0C" w:rsidRDefault="006E1DEF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728595" cy="2684145"/>
                                  <wp:effectExtent l="0" t="0" r="0" b="1905"/>
                                  <wp:docPr id="30" name="Afbeelding 30" descr="M:\Mijn afbeeldingen\sto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:\Mijn afbeeldingen\sto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8595" cy="268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6B0C" w:rsidRPr="00014D26" w:rsidRDefault="00DD6B0C" w:rsidP="006E1DE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poten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8.45pt;margin-top:250.1pt;width:181.75pt;height:24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" strokeweight="3pt">
                <v:shadow on="t" opacity=".5" offset="6pt,6pt"/>
                <v:textbox>
                  <w:txbxContent>
                    <w:p w:rsidR="00DD6B0C" w:rsidRDefault="006E1DEF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728595" cy="2684145"/>
                            <wp:effectExtent l="0" t="0" r="0" b="1905"/>
                            <wp:docPr id="30" name="Afbeelding 30" descr="M:\Mijn afbeeldingen\sto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M:\Mijn afbeeldingen\sto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8595" cy="268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6B0C" w:rsidRPr="00014D26" w:rsidRDefault="00DD6B0C" w:rsidP="006E1DE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poten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3176270</wp:posOffset>
                </wp:positionV>
                <wp:extent cx="2038985" cy="3154680"/>
                <wp:effectExtent l="19050" t="19050" r="95250" b="952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DEF" w:rsidRDefault="006E1DE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12340" cy="2182495"/>
                                  <wp:effectExtent l="0" t="0" r="0" b="8255"/>
                                  <wp:docPr id="15" name="Afbeelding 15" descr="M:\Mijn afbeeldingen\sto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:\Mijn afbeeldingen\sto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2340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DEF" w:rsidRDefault="006E1DE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D6B0C" w:rsidRPr="00014D26" w:rsidRDefault="00DD6B0C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rugleuning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24pt;margin-top:250.1pt;width:160.55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6E1DEF" w:rsidRDefault="006E1DE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12340" cy="2182495"/>
                            <wp:effectExtent l="0" t="0" r="0" b="8255"/>
                            <wp:docPr id="15" name="Afbeelding 15" descr="M:\Mijn afbeeldingen\sto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M:\Mijn afbeeldingen\sto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2340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DEF" w:rsidRDefault="006E1DE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D6B0C" w:rsidRPr="00014D26" w:rsidRDefault="00DD6B0C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rugleuning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3176270</wp:posOffset>
                </wp:positionV>
                <wp:extent cx="1965325" cy="3154680"/>
                <wp:effectExtent l="19685" t="19685" r="100965" b="9779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DEF" w:rsidRDefault="006E1DE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87855" cy="2256790"/>
                                  <wp:effectExtent l="0" t="0" r="0" b="0"/>
                                  <wp:docPr id="7" name="Afbeelding 7" descr="M:\Mijn afbeeldingen\sto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:\Mijn afbeeldingen\sto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55" cy="2256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DEF" w:rsidRDefault="006E1DE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D6B0C" w:rsidRPr="00014D26" w:rsidRDefault="00DD6B0C" w:rsidP="006E1DE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zitting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7in;margin-top:250.1pt;width:154.75pt;height:2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6E1DEF" w:rsidRDefault="006E1DE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87855" cy="2256790"/>
                            <wp:effectExtent l="0" t="0" r="0" b="0"/>
                            <wp:docPr id="7" name="Afbeelding 7" descr="M:\Mijn afbeeldingen\sto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:\Mijn afbeeldingen\sto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55" cy="2256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DEF" w:rsidRDefault="006E1DE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D6B0C" w:rsidRPr="00014D26" w:rsidRDefault="00DD6B0C" w:rsidP="006E1DE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zitting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3176270</wp:posOffset>
                </wp:positionV>
                <wp:extent cx="1994535" cy="3154680"/>
                <wp:effectExtent l="25400" t="19685" r="104140" b="977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B0C" w:rsidRDefault="006E1DE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15210" cy="2271395"/>
                                  <wp:effectExtent l="0" t="0" r="8890" b="0"/>
                                  <wp:docPr id="1" name="Afbeelding 1" descr="M:\Mijn afbeeldingen\sto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Mijn afbeeldingen\sto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210" cy="227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DEF" w:rsidRDefault="006E1DEF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D6B0C" w:rsidRPr="00014D26" w:rsidRDefault="00DD6B0C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armleuning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48.95pt;margin-top:250.1pt;width:157.05pt;height:2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DD6B0C" w:rsidRDefault="006E1DE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15210" cy="2271395"/>
                            <wp:effectExtent l="0" t="0" r="8890" b="0"/>
                            <wp:docPr id="1" name="Afbeelding 1" descr="M:\Mijn afbeeldingen\sto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Mijn afbeeldingen\sto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210" cy="227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DEF" w:rsidRDefault="006E1DEF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D6B0C" w:rsidRPr="00014D26" w:rsidRDefault="00DD6B0C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armleuning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-685800</wp:posOffset>
                </wp:positionV>
                <wp:extent cx="3314700" cy="1257300"/>
                <wp:effectExtent l="19050" t="19050" r="9525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B0C" w:rsidRPr="0047680D" w:rsidRDefault="00DD6B0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Onderdelen van een stoel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80pt;margin-top:-54pt;width:261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DD6B0C" w:rsidRPr="0047680D" w:rsidRDefault="00DD6B0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Onderdelen van een stoel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QD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k8x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BIVtQD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3+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BEwXf4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F6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AS80Xo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iY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g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syZiY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6E1DEF"/>
    <w:rsid w:val="009A49F7"/>
    <w:rsid w:val="00D158A3"/>
    <w:rsid w:val="00DD6B0C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D89C7050</Template>
  <TotalTime>1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cp:lastPrinted>2009-12-07T08:25:00Z</cp:lastPrinted>
  <dcterms:created xsi:type="dcterms:W3CDTF">2013-10-07T14:51:00Z</dcterms:created>
  <dcterms:modified xsi:type="dcterms:W3CDTF">2013-10-07T14:51:00Z</dcterms:modified>
</cp:coreProperties>
</file>