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006B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77.6pt;margin-top:230.9pt;width:129.6pt;height:48pt;z-index:251662848" fillcolor="#f9f">
            <v:textbox>
              <w:txbxContent>
                <w:p w:rsidR="00643097" w:rsidRPr="00643097" w:rsidRDefault="00643097">
                  <w:pPr>
                    <w:rPr>
                      <w:sz w:val="52"/>
                      <w:szCs w:val="52"/>
                      <w:lang w:val="en-US"/>
                    </w:rPr>
                  </w:pPr>
                  <w:r w:rsidRPr="00643097">
                    <w:rPr>
                      <w:sz w:val="52"/>
                      <w:szCs w:val="52"/>
                    </w:rPr>
                    <w:t>Lesbienne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1" type="#_x0000_t202" style="position:absolute;margin-left:-28.8pt;margin-top:9pt;width:216.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qkdQIAAAEFAAAOAAAAZHJzL2Uyb0RvYy54bWysVG1v0zAQ/o7Ef7D8nSVpt7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DktiqkdQIAAAEFAAAOAAAAAAAAAAAA&#10;AAAAAC4CAABkcnMvZTJvRG9jLnhtbFBLAQItABQABgAIAAAAIQDxeCSn2QAAAAkBAAAPAAAAAAAA&#10;AAAAAAAAAM8EAABkcnMvZG93bnJldi54bWxQSwUGAAAAAAQABADzAAAA1QUAAAAA&#10;" strokeweight="3pt">
            <v:shadow on="t" opacity=".5" offset="6pt,6pt"/>
            <v:textbox>
              <w:txbxContent>
                <w:p w:rsidR="00862930" w:rsidRPr="00D05783" w:rsidRDefault="00862930" w:rsidP="003D4CAF">
                  <w:pPr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  <w:r>
                    <w:rPr>
                      <w:b/>
                      <w:sz w:val="60"/>
                      <w:szCs w:val="60"/>
                      <w:lang w:val="en-US"/>
                    </w:rPr>
                    <w:t>Het</w:t>
                  </w:r>
                  <w:r w:rsidR="00643097">
                    <w:rPr>
                      <w:b/>
                      <w:sz w:val="60"/>
                      <w:szCs w:val="60"/>
                      <w:lang w:val="en-US"/>
                    </w:rPr>
                    <w:t>e</w:t>
                  </w:r>
                  <w:r>
                    <w:rPr>
                      <w:b/>
                      <w:sz w:val="60"/>
                      <w:szCs w:val="60"/>
                      <w:lang w:val="en-US"/>
                    </w:rPr>
                    <w:t>roseksueel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26.55pt;margin-top:403.7pt;width:124.8pt;height:46.3pt;z-index:251663872" fillcolor="#f9f">
            <v:textbox>
              <w:txbxContent>
                <w:p w:rsidR="00643097" w:rsidRPr="00643097" w:rsidRDefault="00643097">
                  <w:pPr>
                    <w:rPr>
                      <w:sz w:val="56"/>
                      <w:szCs w:val="56"/>
                      <w:lang w:val="en-US"/>
                    </w:rPr>
                  </w:pPr>
                  <w:r w:rsidRPr="00643097">
                    <w:rPr>
                      <w:sz w:val="56"/>
                      <w:szCs w:val="56"/>
                      <w:lang w:val="en-US"/>
                    </w:rPr>
                    <w:t>homofiel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79.05pt;margin-top:-54.25pt;width:330.2pt;height:53.8pt;z-index:251661824">
            <v:textbox>
              <w:txbxContent>
                <w:p w:rsidR="00862930" w:rsidRPr="00D05783" w:rsidRDefault="00862930" w:rsidP="003D4CAF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D05783">
                    <w:rPr>
                      <w:b/>
                      <w:sz w:val="72"/>
                      <w:szCs w:val="72"/>
                    </w:rPr>
                    <w:t>Seksuele geaardheid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26" type="#_x0000_t202" style="position:absolute;margin-left:459pt;margin-top:99pt;width:221.15pt;height:35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" strokeweight="3pt">
            <v:shadow on="t" opacity=".5" offset="6pt,6pt"/>
            <v:textbox>
              <w:txbxContent>
                <w:p w:rsidR="00862930" w:rsidRDefault="00862930" w:rsidP="005A0124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86863" cy="2062976"/>
                        <wp:effectExtent l="19050" t="0" r="3937" b="0"/>
                        <wp:docPr id="3" name="il_fi" descr="http://www.schoolbieb.nl/uploadedImages/118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hoolbieb.nl/uploadedImages/118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066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930" w:rsidRDefault="00862930" w:rsidP="005A0124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40736" cy="2276888"/>
                        <wp:effectExtent l="19050" t="0" r="0" b="0"/>
                        <wp:docPr id="5" name="il_fi" descr="http://www.buddhachannel.tv/portail/local/cache-vignettes/L400xH266/gay-bef0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uddhachannel.tv/portail/local/cache-vignettes/L400xH266/gay-bef0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5422" cy="2280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930" w:rsidRDefault="00862930" w:rsidP="005A0124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862930" w:rsidRDefault="00862930" w:rsidP="005A0124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862930" w:rsidRDefault="00862930" w:rsidP="005A0124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862930" w:rsidRDefault="00862930" w:rsidP="005A0124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862930" w:rsidRDefault="00862930" w:rsidP="005A0124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862930" w:rsidRPr="005A0124" w:rsidRDefault="00862930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27" type="#_x0000_t202" style="position:absolute;margin-left:210.35pt;margin-top:99pt;width:221.65pt;height:35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" strokeweight="3pt">
            <v:shadow on="t" opacity=".5" offset="6pt,6pt"/>
            <v:textbox>
              <w:txbxContent>
                <w:p w:rsidR="00862930" w:rsidRPr="005A0124" w:rsidRDefault="00862930" w:rsidP="005A01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869902" cy="4925568"/>
                        <wp:effectExtent l="19050" t="0" r="6648" b="0"/>
                        <wp:docPr id="10" name="rg_hi" descr="http://t2.gstatic.com/images?q=tbn:ANd9GcS1moLtePy1prqQPgu9MR48RnYIKy_FkPznwFjZo-iiWkFEP9bLa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S1moLtePy1prqQPgu9MR48RnYIKy_FkPznwFjZo-iiWkFEP9bLa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9902" cy="4925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9" type="#_x0000_t202" style="position:absolute;margin-left:210.35pt;margin-top:9pt;width:221.65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fXheG3UCAAABBQAADgAAAAAAAAAA&#10;AAAAAAAuAgAAZHJzL2Uyb0RvYy54bWxQSwECLQAUAAYACAAAACEAKUQUZtoAAAAKAQAADwAAAAAA&#10;AAAAAAAAAADPBAAAZHJzL2Rvd25yZXYueG1sUEsFBgAAAAAEAAQA8wAAANYFAAAAAA==&#10;" strokeweight="3pt">
            <v:shadow on="t" opacity=".5" offset="6pt,6pt"/>
            <v:textbox>
              <w:txbxContent>
                <w:p w:rsidR="00862930" w:rsidRPr="00D05783" w:rsidRDefault="00862930" w:rsidP="003D4CAF">
                  <w:pPr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  <w:r>
                    <w:rPr>
                      <w:b/>
                      <w:sz w:val="60"/>
                      <w:szCs w:val="60"/>
                      <w:lang w:val="en-US"/>
                    </w:rPr>
                    <w:t>Bise</w:t>
                  </w:r>
                  <w:r w:rsidR="00643097">
                    <w:rPr>
                      <w:b/>
                      <w:sz w:val="60"/>
                      <w:szCs w:val="60"/>
                      <w:lang w:val="en-US"/>
                    </w:rPr>
                    <w:t>ks</w:t>
                  </w:r>
                  <w:r>
                    <w:rPr>
                      <w:b/>
                      <w:sz w:val="60"/>
                      <w:szCs w:val="60"/>
                      <w:lang w:val="en-US"/>
                    </w:rPr>
                    <w:t>ueel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28" type="#_x0000_t202" style="position:absolute;margin-left:-22.55pt;margin-top:99pt;width:189pt;height:35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" strokeweight="3pt">
            <v:shadow on="t" opacity=".5" offset="6pt,6pt"/>
            <v:textbox>
              <w:txbxContent>
                <w:p w:rsidR="00862930" w:rsidRPr="005A0124" w:rsidRDefault="00862930" w:rsidP="005A01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842260" cy="3998976"/>
                        <wp:effectExtent l="19050" t="0" r="0" b="0"/>
                        <wp:docPr id="13" name="rg_hi" descr="http://t2.gstatic.com/images?q=tbn:ANd9GcQAgQljqmwdGlrl5VeTOQ1_jNgPJBhA4WMjVx3nNbdCyt1rWOoQD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AgQljqmwdGlrl5VeTOQ1_jNgPJBhA4WMjVx3nNbdCyt1rWOoQD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238" cy="4005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0" type="#_x0000_t202" style="position:absolute;margin-left:459pt;margin-top:9pt;width:221.1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DOUYVOdQIAAAEFAAAOAAAAAAAAAAAA&#10;AAAAAC4CAABkcnMvZTJvRG9jLnhtbFBLAQItABQABgAIAAAAIQC0Orpw2QAAAAsBAAAPAAAAAAAA&#10;AAAAAAAAAM8EAABkcnMvZG93bnJldi54bWxQSwUGAAAAAAQABADzAAAA1QUAAAAA&#10;" strokeweight="3pt">
            <v:shadow on="t" opacity=".5" offset="6pt,6pt"/>
            <v:textbox>
              <w:txbxContent>
                <w:p w:rsidR="00862930" w:rsidRPr="00D05783" w:rsidRDefault="00862930" w:rsidP="003D4CAF">
                  <w:pPr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  <w:r>
                    <w:rPr>
                      <w:b/>
                      <w:sz w:val="60"/>
                      <w:szCs w:val="60"/>
                      <w:lang w:val="en-US"/>
                    </w:rPr>
                    <w:t>Homoseksueel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2" style="position:absolute;margin-left:-59.05pt;margin-top:-60pt;width:817pt;height:570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</w:pict>
      </w:r>
      <w:bookmarkEnd w:id="0"/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AB6"/>
    <w:rsid w:val="001809EA"/>
    <w:rsid w:val="00221636"/>
    <w:rsid w:val="003D4CAF"/>
    <w:rsid w:val="004725B6"/>
    <w:rsid w:val="005904FA"/>
    <w:rsid w:val="005A0124"/>
    <w:rsid w:val="00643097"/>
    <w:rsid w:val="00747AB6"/>
    <w:rsid w:val="00862930"/>
    <w:rsid w:val="00A61BED"/>
    <w:rsid w:val="00CF3F3B"/>
    <w:rsid w:val="00D006BA"/>
    <w:rsid w:val="00D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ru v:ext="edit" colors="#f9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61B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05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drie+personen+tekening&amp;um=1&amp;hl=nl&amp;rlz=1T4SKPB_nlNL363NL364&amp;biw=1152&amp;bih=664&amp;tbm=isch&amp;tbnid=xazSTVyIMcJ7qM:&amp;imgrefurl=http://www.museum-nunspeet.nl/index.php?kunstenaar=223&amp;lang=nl&amp;docid=aG__I3_R_5EWDM&amp;imgurl=http://www.museum-nunspeet.nl/Naarden/images/cxrecbnivtezxdjq352.jpg&amp;w=351&amp;h=601&amp;ei=hPnxT-O9NIXU8gPF3sGKDQ&amp;zoom=1&amp;iact=hc&amp;vpx=773&amp;vpy=234&amp;dur=3713&amp;hovh=294&amp;hovw=171&amp;tx=105&amp;ty=213&amp;sig=114632439704400643095&amp;page=1&amp;tbnh=150&amp;tbnw=94&amp;start=0&amp;ndsp=18&amp;ved=1t:429,r:10,s:0,i:1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l/imgres?q=echtpaar&amp;start=80&amp;um=1&amp;hl=nl&amp;rlz=1T4SKPB_nlNL363NL364&amp;biw=1152&amp;bih=664&amp;addh=36&amp;tbm=isch&amp;tbnid=UY_egHL0pBdY7M:&amp;imgrefurl=http://nl.123rf.com/photo_11182752_gelukkig-bejaarde-echtpaar.html&amp;docid=2Rom8oWDFMJvqM&amp;imgurl=http://us.123rf.com/400wm/400/400/kurhan/kurhan1111/kurhan111100095/11182752-gelukkig-bejaarde-echtpaar.jpg&amp;w=1200&amp;h=849&amp;ei=SvrxT-2sL8bf8AOOxoGPDQ&amp;zoom=1&amp;iact=hc&amp;vpx=838&amp;vpy=302&amp;dur=2184&amp;hovh=189&amp;hovw=267&amp;tx=189&amp;ty=119&amp;sig=114632439704400643095&amp;page=5&amp;tbnh=140&amp;tbnw=198&amp;ndsp=22&amp;ved=1t:429,r:10,s:80,i: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FB1F517A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5</cp:revision>
  <cp:lastPrinted>2009-12-07T08:00:00Z</cp:lastPrinted>
  <dcterms:created xsi:type="dcterms:W3CDTF">2012-07-02T19:48:00Z</dcterms:created>
  <dcterms:modified xsi:type="dcterms:W3CDTF">2012-07-11T11:29:00Z</dcterms:modified>
</cp:coreProperties>
</file>