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8E7716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7pt;margin-top:9pt;width:306pt;height:79.1pt;z-index:251656704" strokeweight="3pt">
            <v:shadow on="t" opacity=".5" offset="6pt,6pt"/>
            <v:textbox>
              <w:txbxContent>
                <w:p w:rsidR="00747AB6" w:rsidRPr="008E7716" w:rsidRDefault="008E7716" w:rsidP="008E7716">
                  <w:pPr>
                    <w:jc w:val="center"/>
                    <w:rPr>
                      <w:b/>
                      <w:sz w:val="120"/>
                      <w:szCs w:val="120"/>
                    </w:rPr>
                  </w:pPr>
                  <w:r w:rsidRPr="008E7716">
                    <w:rPr>
                      <w:b/>
                      <w:sz w:val="120"/>
                      <w:szCs w:val="120"/>
                    </w:rPr>
                    <w:t>treuzelen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69pt;margin-top:9pt;width:306pt;height:79.1pt;z-index:251657728" strokeweight="3pt">
            <v:shadow on="t" opacity=".5" offset="6pt,6pt"/>
            <v:textbox>
              <w:txbxContent>
                <w:p w:rsidR="00747AB6" w:rsidRPr="008E7716" w:rsidRDefault="008E7716" w:rsidP="008E7716">
                  <w:pPr>
                    <w:jc w:val="center"/>
                    <w:rPr>
                      <w:b/>
                      <w:sz w:val="120"/>
                      <w:szCs w:val="120"/>
                    </w:rPr>
                  </w:pPr>
                  <w:r w:rsidRPr="008E7716">
                    <w:rPr>
                      <w:b/>
                      <w:sz w:val="120"/>
                      <w:szCs w:val="120"/>
                    </w:rPr>
                    <w:t>opschieten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40" type="#_x0000_t202" style="position:absolute;margin-left:369pt;margin-top:99pt;width:306pt;height:351pt;z-index:251659776" strokeweight="3pt">
            <v:shadow on="t" opacity=".5" offset="6pt,6pt"/>
            <v:textbox>
              <w:txbxContent>
                <w:p w:rsidR="008E7716" w:rsidRDefault="008E7716" w:rsidP="008E7716">
                  <w:pPr>
                    <w:jc w:val="center"/>
                    <w:rPr>
                      <w:sz w:val="96"/>
                      <w:szCs w:val="96"/>
                    </w:rPr>
                  </w:pPr>
                </w:p>
                <w:p w:rsidR="008E7716" w:rsidRDefault="008E7716" w:rsidP="008E7716">
                  <w:pPr>
                    <w:jc w:val="center"/>
                    <w:rPr>
                      <w:sz w:val="96"/>
                      <w:szCs w:val="96"/>
                    </w:rPr>
                  </w:pPr>
                </w:p>
                <w:p w:rsidR="00747AB6" w:rsidRPr="008E7716" w:rsidRDefault="008E7716" w:rsidP="008E7716">
                  <w:pPr>
                    <w:jc w:val="center"/>
                    <w:rPr>
                      <w:sz w:val="96"/>
                      <w:szCs w:val="96"/>
                    </w:rPr>
                  </w:pPr>
                  <w:r w:rsidRPr="008E7716">
                    <w:rPr>
                      <w:sz w:val="96"/>
                      <w:szCs w:val="96"/>
                    </w:rPr>
                    <w:t>Iets snel doen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9" type="#_x0000_t202" style="position:absolute;margin-left:27pt;margin-top:99pt;width:306pt;height:351pt;z-index:251658752" strokeweight="3pt">
            <v:shadow on="t" opacity=".5" offset="6pt,6pt"/>
            <v:textbox>
              <w:txbxContent>
                <w:p w:rsidR="00747AB6" w:rsidRPr="008E7716" w:rsidRDefault="008E7716" w:rsidP="008E7716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i</w:t>
                  </w:r>
                  <w:r w:rsidRPr="008E7716">
                    <w:rPr>
                      <w:sz w:val="96"/>
                      <w:szCs w:val="96"/>
                    </w:rPr>
                    <w:t>ets langzaa</w:t>
                  </w:r>
                  <w:r>
                    <w:rPr>
                      <w:sz w:val="96"/>
                      <w:szCs w:val="96"/>
                    </w:rPr>
                    <w:t>m doen, terwijl je het</w:t>
                  </w:r>
                  <w:r w:rsidRPr="008E7716">
                    <w:rPr>
                      <w:sz w:val="96"/>
                      <w:szCs w:val="96"/>
                    </w:rPr>
                    <w:t xml:space="preserve"> best sneller zou kunnen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5680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21136C"/>
    <w:rsid w:val="00312FDF"/>
    <w:rsid w:val="00747AB6"/>
    <w:rsid w:val="008E7716"/>
    <w:rsid w:val="00AA7C6B"/>
    <w:rsid w:val="00CB6288"/>
    <w:rsid w:val="00DB0804"/>
    <w:rsid w:val="00E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EBF17008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2009-12-07T08:00:00Z</cp:lastPrinted>
  <dcterms:created xsi:type="dcterms:W3CDTF">2012-10-08T12:38:00Z</dcterms:created>
  <dcterms:modified xsi:type="dcterms:W3CDTF">2012-10-08T12:38:00Z</dcterms:modified>
</cp:coreProperties>
</file>