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1F" w:rsidRDefault="00EF6C1F" w:rsidP="00E61940">
      <w:bookmarkStart w:id="0" w:name="_GoBack"/>
      <w:bookmarkEnd w:id="0"/>
    </w:p>
    <w:p w:rsidR="00EF6C1F" w:rsidRDefault="00EF6C1F" w:rsidP="00EF6C1F">
      <w:pPr>
        <w:rPr>
          <w:b/>
          <w:sz w:val="52"/>
          <w:szCs w:val="52"/>
        </w:rPr>
      </w:pPr>
      <w:r>
        <w:rPr>
          <w:b/>
          <w:sz w:val="52"/>
          <w:szCs w:val="52"/>
        </w:rPr>
        <w:t>Taal thema 5 les 9</w:t>
      </w:r>
    </w:p>
    <w:p w:rsidR="00EF6C1F" w:rsidRDefault="00EF6C1F" w:rsidP="00EF6C1F">
      <w:pPr>
        <w:rPr>
          <w:b/>
          <w:sz w:val="52"/>
          <w:szCs w:val="52"/>
        </w:rPr>
      </w:pPr>
    </w:p>
    <w:p w:rsidR="00EF6C1F" w:rsidRDefault="00EF6C1F" w:rsidP="00EF6C1F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De zwemclub: </w:t>
      </w:r>
      <w:r>
        <w:rPr>
          <w:sz w:val="52"/>
          <w:szCs w:val="52"/>
        </w:rPr>
        <w:t>daar leer je alles wat met zwemmen te maken heeft</w:t>
      </w:r>
    </w:p>
    <w:p w:rsidR="00EF6C1F" w:rsidRDefault="00EF6C1F" w:rsidP="00EF6C1F">
      <w:pPr>
        <w:rPr>
          <w:sz w:val="52"/>
          <w:szCs w:val="52"/>
        </w:rPr>
      </w:pPr>
    </w:p>
    <w:p w:rsidR="00EF6C1F" w:rsidRDefault="00EF6C1F" w:rsidP="00EF6C1F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De badmeester: </w:t>
      </w:r>
      <w:r>
        <w:rPr>
          <w:sz w:val="52"/>
          <w:szCs w:val="52"/>
        </w:rPr>
        <w:t>die geeft zwemles</w:t>
      </w:r>
    </w:p>
    <w:p w:rsidR="00EF6C1F" w:rsidRDefault="00EF6C1F" w:rsidP="00EF6C1F">
      <w:pPr>
        <w:rPr>
          <w:sz w:val="52"/>
          <w:szCs w:val="52"/>
        </w:rPr>
      </w:pPr>
    </w:p>
    <w:p w:rsidR="00EF6C1F" w:rsidRDefault="00EF6C1F" w:rsidP="00EF6C1F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De duikplank: </w:t>
      </w:r>
      <w:r>
        <w:rPr>
          <w:sz w:val="52"/>
          <w:szCs w:val="52"/>
        </w:rPr>
        <w:t>een plank boven het zwembad waar je vanaf kunt duiken</w:t>
      </w:r>
    </w:p>
    <w:p w:rsidR="00EF6C1F" w:rsidRDefault="00EF6C1F" w:rsidP="00EF6C1F">
      <w:pPr>
        <w:rPr>
          <w:sz w:val="52"/>
          <w:szCs w:val="52"/>
        </w:rPr>
      </w:pPr>
    </w:p>
    <w:p w:rsidR="00EF6C1F" w:rsidRPr="002B6647" w:rsidRDefault="00EF6C1F" w:rsidP="00EF6C1F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Duiken: </w:t>
      </w:r>
      <w:r>
        <w:rPr>
          <w:sz w:val="52"/>
          <w:szCs w:val="52"/>
        </w:rPr>
        <w:t>met het hoofd naar beneden in het water springen</w:t>
      </w:r>
    </w:p>
    <w:p w:rsidR="00EF6C1F" w:rsidRDefault="00EF6C1F" w:rsidP="00EF6C1F">
      <w:pPr>
        <w:rPr>
          <w:sz w:val="52"/>
          <w:szCs w:val="52"/>
        </w:rPr>
      </w:pPr>
    </w:p>
    <w:p w:rsidR="00EF6C1F" w:rsidRPr="002B6647" w:rsidRDefault="00EF6C1F" w:rsidP="00EF6C1F">
      <w:pPr>
        <w:rPr>
          <w:sz w:val="52"/>
          <w:szCs w:val="52"/>
        </w:rPr>
      </w:pPr>
    </w:p>
    <w:p w:rsidR="00E61940" w:rsidRPr="00E61940" w:rsidRDefault="00EF6C1F" w:rsidP="00E61940">
      <w:pPr>
        <w:rPr>
          <w:vanish/>
        </w:rPr>
      </w:pPr>
      <w:r>
        <w:br w:type="page"/>
      </w:r>
      <w:r w:rsidR="00C3782C"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6108700</wp:posOffset>
            </wp:positionH>
            <wp:positionV relativeFrom="margin">
              <wp:posOffset>1020445</wp:posOffset>
            </wp:positionV>
            <wp:extent cx="3333750" cy="3263900"/>
            <wp:effectExtent l="0" t="0" r="0" b="0"/>
            <wp:wrapSquare wrapText="bothSides"/>
            <wp:docPr id="1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3B8" w:rsidRDefault="00C3782C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-745490</wp:posOffset>
            </wp:positionH>
            <wp:positionV relativeFrom="margin">
              <wp:posOffset>1020445</wp:posOffset>
            </wp:positionV>
            <wp:extent cx="2743200" cy="3277870"/>
            <wp:effectExtent l="0" t="0" r="0" b="0"/>
            <wp:wrapSquare wrapText="bothSides"/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22225" t="19050" r="15875" b="190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pt,1in" to="481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1in" to="236.2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m6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4572000</wp:posOffset>
                </wp:positionV>
                <wp:extent cx="3176905" cy="685800"/>
                <wp:effectExtent l="1905" t="0" r="78740" b="7620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90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992109" w:rsidRDefault="00992109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duiken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18.4pt;margin-top:5in;width:250.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1803B8" w:rsidRPr="00992109" w:rsidRDefault="00992109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duiken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2171700</wp:posOffset>
                </wp:positionV>
                <wp:extent cx="3737610" cy="914400"/>
                <wp:effectExtent l="41275" t="38100" r="116840" b="1143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61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992109" w:rsidRDefault="00992109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zwemclub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4.25pt;margin-top:171pt;width:294.3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" fillcolor="#cff" strokeweight="6pt">
                <v:shadow on="t" opacity=".5" offset="6pt,6pt"/>
                <v:textbox>
                  <w:txbxContent>
                    <w:p w:rsidR="001803B8" w:rsidRPr="00992109" w:rsidRDefault="00992109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zwemclub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4956175</wp:posOffset>
                </wp:positionH>
                <wp:positionV relativeFrom="paragraph">
                  <wp:posOffset>3170555</wp:posOffset>
                </wp:positionV>
                <wp:extent cx="914400" cy="1485900"/>
                <wp:effectExtent l="22225" t="17780" r="15875" b="2032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25pt,249.65pt" to="462.25pt,3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4956175</wp:posOffset>
                </wp:positionH>
                <wp:positionV relativeFrom="paragraph">
                  <wp:posOffset>228600</wp:posOffset>
                </wp:positionV>
                <wp:extent cx="3798570" cy="685800"/>
                <wp:effectExtent l="3175" t="0" r="74930" b="7620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992109" w:rsidRDefault="00992109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duikplank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90.25pt;margin-top:18pt;width:299.1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1803B8" w:rsidRPr="00992109" w:rsidRDefault="00992109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duikplank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228600</wp:posOffset>
                </wp:positionV>
                <wp:extent cx="4159250" cy="685800"/>
                <wp:effectExtent l="0" t="0" r="79375" b="7620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992109" w:rsidRDefault="00992109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badmeester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24.75pt;margin-top:18pt;width:327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" fillcolor="#cff" stroked="f">
                <v:shadow on="t" opacity=".5" offset="6pt,6pt"/>
                <v:textbox>
                  <w:txbxContent>
                    <w:p w:rsidR="001803B8" w:rsidRPr="00992109" w:rsidRDefault="00992109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badmeester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363F5E"/>
    <w:rsid w:val="0077757A"/>
    <w:rsid w:val="0092215E"/>
    <w:rsid w:val="00992109"/>
    <w:rsid w:val="00C3782C"/>
    <w:rsid w:val="00E61940"/>
    <w:rsid w:val="00E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992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992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D99B25</Template>
  <TotalTime>1</TotalTime>
  <Pages>2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2013-03-25T10:18:00Z</dcterms:created>
  <dcterms:modified xsi:type="dcterms:W3CDTF">2013-03-25T10:18:00Z</dcterms:modified>
</cp:coreProperties>
</file>