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8" w:rsidRDefault="005C6A89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5068570</wp:posOffset>
            </wp:positionV>
            <wp:extent cx="152400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30" y="21169"/>
                <wp:lineTo x="21330" y="0"/>
                <wp:lineTo x="0" y="0"/>
              </wp:wrapPolygon>
            </wp:wrapTight>
            <wp:docPr id="17" name="Afbeelding 17" descr="http://www.2college.nl/tech/begrippen/kruiskopschroevendraa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2college.nl/tech/begrippen/kruiskopschroevendraai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5227955</wp:posOffset>
            </wp:positionV>
            <wp:extent cx="1378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2" y="21150"/>
                <wp:lineTo x="21192" y="0"/>
                <wp:lineTo x="0" y="0"/>
              </wp:wrapPolygon>
            </wp:wrapTight>
            <wp:docPr id="16" name="Afbeelding 16" descr="http://www.toolware-gereedschap.nl/images/Gedore_steeksleutel_22x24_606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olware-gereedschap.nl/images/Gedore_steeksleutel_22x24_606715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5126990</wp:posOffset>
            </wp:positionV>
            <wp:extent cx="108839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15" name="Afbeelding 15" descr="http://www.toolstation.nl/images/library/stock/webbig/1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tation.nl/images/library/stock/webbig/1847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4114800</wp:posOffset>
                </wp:positionV>
                <wp:extent cx="3543300" cy="800100"/>
                <wp:effectExtent l="19050" t="19050" r="95250" b="952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04668" w:rsidRDefault="00E0466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schroevendraaier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3pt;margin-top:324pt;width:27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" strokeweight="3pt">
                <v:shadow on="t" opacity=".5" offset="6pt,6pt"/>
                <v:textbox>
                  <w:txbxContent>
                    <w:p w:rsidR="0047680D" w:rsidRPr="00E04668" w:rsidRDefault="00E0466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schroevendraaier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771900" cy="800100"/>
                <wp:effectExtent l="19050" t="19050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E0466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gereedschap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pt;margin-top:-18pt;width:29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" strokeweight="3pt">
                <v:shadow on="t" opacity=".5" offset="6pt,6pt"/>
                <v:textbox>
                  <w:txbxContent>
                    <w:p w:rsidR="0047680D" w:rsidRPr="0047680D" w:rsidRDefault="00E0466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gereedschap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04668" w:rsidRDefault="00E0466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04668">
                              <w:rPr>
                                <w:b/>
                                <w:sz w:val="56"/>
                                <w:szCs w:val="56"/>
                              </w:rPr>
                              <w:t>de sleutel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5pt;margin-top:324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E04668" w:rsidRDefault="00E0466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04668">
                        <w:rPr>
                          <w:b/>
                          <w:sz w:val="56"/>
                          <w:szCs w:val="56"/>
                        </w:rPr>
                        <w:t>de sleutel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JO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Bd&#10;h/JO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JwHg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ht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aWf4bR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04668" w:rsidRDefault="00E0466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6D3D30">
                              <w:rPr>
                                <w:b/>
                                <w:sz w:val="56"/>
                                <w:szCs w:val="56"/>
                              </w:rPr>
                              <w:t>nijp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324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E04668" w:rsidRDefault="00E0466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6D3D30">
                        <w:rPr>
                          <w:b/>
                          <w:sz w:val="56"/>
                          <w:szCs w:val="56"/>
                        </w:rPr>
                        <w:t>nijp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tang</w:t>
                      </w:r>
                    </w:p>
                  </w:txbxContent>
                </v:textbox>
              </v:shape>
            </w:pict>
          </mc:Fallback>
        </mc:AlternateContent>
      </w:r>
    </w:p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Pr="00621C08" w:rsidRDefault="00621C08" w:rsidP="00621C08"/>
    <w:p w:rsidR="00621C08" w:rsidRDefault="00621C08" w:rsidP="00621C08"/>
    <w:p w:rsidR="0047680D" w:rsidRDefault="0047680D" w:rsidP="00621C08"/>
    <w:p w:rsidR="00621C08" w:rsidRDefault="00621C08" w:rsidP="00621C08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VLL kern 9: het gereedschap</w:t>
      </w:r>
      <w:bookmarkStart w:id="0" w:name="_GoBack"/>
      <w:bookmarkEnd w:id="0"/>
    </w:p>
    <w:p w:rsidR="00621C08" w:rsidRDefault="00621C08" w:rsidP="00621C08">
      <w:pPr>
        <w:rPr>
          <w:b/>
          <w:sz w:val="56"/>
          <w:szCs w:val="56"/>
        </w:rPr>
      </w:pPr>
    </w:p>
    <w:p w:rsidR="00621C08" w:rsidRDefault="00621C08" w:rsidP="00621C08">
      <w:pPr>
        <w:rPr>
          <w:sz w:val="56"/>
          <w:szCs w:val="56"/>
        </w:rPr>
      </w:pPr>
      <w:r>
        <w:rPr>
          <w:b/>
          <w:sz w:val="56"/>
          <w:szCs w:val="56"/>
        </w:rPr>
        <w:t>Het gereedschap:</w:t>
      </w:r>
      <w:r>
        <w:rPr>
          <w:sz w:val="56"/>
          <w:szCs w:val="56"/>
        </w:rPr>
        <w:t xml:space="preserve"> werktuig om dingen mee te maken</w:t>
      </w:r>
    </w:p>
    <w:p w:rsidR="00621C08" w:rsidRDefault="00621C08" w:rsidP="00621C08">
      <w:pPr>
        <w:rPr>
          <w:sz w:val="56"/>
          <w:szCs w:val="56"/>
        </w:rPr>
      </w:pPr>
    </w:p>
    <w:p w:rsidR="00621C08" w:rsidRDefault="00621C08" w:rsidP="00621C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nijptang: </w:t>
      </w:r>
      <w:r>
        <w:rPr>
          <w:sz w:val="56"/>
          <w:szCs w:val="56"/>
        </w:rPr>
        <w:t>gereedschap waar je iets tussen kunt knijpen</w:t>
      </w:r>
    </w:p>
    <w:p w:rsidR="00621C08" w:rsidRDefault="00621C08" w:rsidP="00621C08">
      <w:pPr>
        <w:rPr>
          <w:sz w:val="56"/>
          <w:szCs w:val="56"/>
        </w:rPr>
      </w:pPr>
    </w:p>
    <w:p w:rsidR="00621C08" w:rsidRDefault="00621C08" w:rsidP="00621C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sleutel: </w:t>
      </w:r>
      <w:r>
        <w:rPr>
          <w:sz w:val="56"/>
          <w:szCs w:val="56"/>
        </w:rPr>
        <w:t>gereedschap waarmee je iets los of vast kunt draaien</w:t>
      </w:r>
    </w:p>
    <w:p w:rsidR="00621C08" w:rsidRDefault="00621C08" w:rsidP="00621C08">
      <w:pPr>
        <w:rPr>
          <w:sz w:val="56"/>
          <w:szCs w:val="56"/>
        </w:rPr>
      </w:pPr>
    </w:p>
    <w:p w:rsidR="00621C08" w:rsidRPr="00F33707" w:rsidRDefault="00621C08" w:rsidP="00621C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schroevendraaier:  </w:t>
      </w:r>
      <w:r>
        <w:rPr>
          <w:sz w:val="56"/>
          <w:szCs w:val="56"/>
        </w:rPr>
        <w:t>gereedschap waarmee je schroeven los of vast kunt draaien</w:t>
      </w:r>
    </w:p>
    <w:p w:rsidR="00621C08" w:rsidRPr="00621C08" w:rsidRDefault="00621C08" w:rsidP="00621C08"/>
    <w:sectPr w:rsidR="00621C08" w:rsidRPr="00621C08" w:rsidSect="0047680D">
      <w:foot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E" w:rsidRDefault="007C38AE" w:rsidP="00621C08">
      <w:r>
        <w:separator/>
      </w:r>
    </w:p>
  </w:endnote>
  <w:endnote w:type="continuationSeparator" w:id="0">
    <w:p w:rsidR="007C38AE" w:rsidRDefault="007C38AE" w:rsidP="006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08" w:rsidRDefault="00621C08" w:rsidP="00621C08">
    <w:pPr>
      <w:pStyle w:val="Voettekst"/>
      <w:jc w:val="right"/>
    </w:pPr>
  </w:p>
  <w:p w:rsidR="00621C08" w:rsidRDefault="00621C08" w:rsidP="00621C08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E" w:rsidRDefault="007C38AE" w:rsidP="00621C08">
      <w:r>
        <w:separator/>
      </w:r>
    </w:p>
  </w:footnote>
  <w:footnote w:type="continuationSeparator" w:id="0">
    <w:p w:rsidR="007C38AE" w:rsidRDefault="007C38AE" w:rsidP="0062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5C6A89"/>
    <w:rsid w:val="00621C08"/>
    <w:rsid w:val="006D3D30"/>
    <w:rsid w:val="007C38AE"/>
    <w:rsid w:val="00E04668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21C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21C08"/>
    <w:rPr>
      <w:sz w:val="24"/>
      <w:szCs w:val="24"/>
    </w:rPr>
  </w:style>
  <w:style w:type="paragraph" w:styleId="Voettekst">
    <w:name w:val="footer"/>
    <w:basedOn w:val="Standaard"/>
    <w:link w:val="VoettekstChar"/>
    <w:rsid w:val="00621C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21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21C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21C08"/>
    <w:rPr>
      <w:sz w:val="24"/>
      <w:szCs w:val="24"/>
    </w:rPr>
  </w:style>
  <w:style w:type="paragraph" w:styleId="Voettekst">
    <w:name w:val="footer"/>
    <w:basedOn w:val="Standaard"/>
    <w:link w:val="VoettekstChar"/>
    <w:rsid w:val="00621C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21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2college.nl/tech/begrippen/kruiskopschroevendraaier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toolstation.nl/images/library/stock/webbig/18477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toolware-gereedschap.nl/images/Gedore_steeksleutel_22x24_60671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1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327</CharactersWithSpaces>
  <SharedDoc>false</SharedDoc>
  <HLinks>
    <vt:vector size="18" baseType="variant">
      <vt:variant>
        <vt:i4>8257658</vt:i4>
      </vt:variant>
      <vt:variant>
        <vt:i4>-1</vt:i4>
      </vt:variant>
      <vt:variant>
        <vt:i4>1039</vt:i4>
      </vt:variant>
      <vt:variant>
        <vt:i4>1</vt:i4>
      </vt:variant>
      <vt:variant>
        <vt:lpwstr>http://www.toolstation.nl/images/library/stock/webbig/18477.jpg</vt:lpwstr>
      </vt:variant>
      <vt:variant>
        <vt:lpwstr/>
      </vt:variant>
      <vt:variant>
        <vt:i4>8126544</vt:i4>
      </vt:variant>
      <vt:variant>
        <vt:i4>-1</vt:i4>
      </vt:variant>
      <vt:variant>
        <vt:i4>1040</vt:i4>
      </vt:variant>
      <vt:variant>
        <vt:i4>1</vt:i4>
      </vt:variant>
      <vt:variant>
        <vt:lpwstr>http://www.toolware-gereedschap.nl/images/Gedore_steeksleutel_22x24_6067150.jpg</vt:lpwstr>
      </vt:variant>
      <vt:variant>
        <vt:lpwstr/>
      </vt:variant>
      <vt:variant>
        <vt:i4>2621479</vt:i4>
      </vt:variant>
      <vt:variant>
        <vt:i4>-1</vt:i4>
      </vt:variant>
      <vt:variant>
        <vt:i4>1041</vt:i4>
      </vt:variant>
      <vt:variant>
        <vt:i4>1</vt:i4>
      </vt:variant>
      <vt:variant>
        <vt:lpwstr>http://www.2college.nl/tech/begrippen/kruiskopschroevendraaier.JPG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2011-03-30T13:48:00Z</cp:lastPrinted>
  <dcterms:created xsi:type="dcterms:W3CDTF">2012-12-10T09:41:00Z</dcterms:created>
  <dcterms:modified xsi:type="dcterms:W3CDTF">2012-12-10T09:41:00Z</dcterms:modified>
</cp:coreProperties>
</file>