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659" w:rsidRDefault="00EA5659" w:rsidP="00EA5659">
      <w:pPr>
        <w:pStyle w:val="Koptekst"/>
        <w:jc w:val="right"/>
        <w:rPr>
          <w:color w:val="1F497D" w:themeColor="text2"/>
          <w:sz w:val="56"/>
          <w:szCs w:val="56"/>
        </w:rPr>
      </w:pPr>
      <w:bookmarkStart w:id="0" w:name="_GoBack"/>
      <w:bookmarkEnd w:id="0"/>
      <w:r>
        <w:rPr>
          <w:color w:val="1F497D" w:themeColor="text2"/>
          <w:sz w:val="56"/>
          <w:szCs w:val="56"/>
        </w:rPr>
        <w:t>thema: waar is….?</w:t>
      </w:r>
    </w:p>
    <w:p w:rsidR="00EA5659" w:rsidRDefault="00EA5659" w:rsidP="00EA5659">
      <w:pPr>
        <w:jc w:val="right"/>
        <w:rPr>
          <w:sz w:val="52"/>
          <w:szCs w:val="52"/>
          <w:u w:val="single"/>
        </w:rPr>
      </w:pPr>
    </w:p>
    <w:p w:rsidR="00EA5659" w:rsidRDefault="00EA5659" w:rsidP="009C19E2">
      <w:pPr>
        <w:rPr>
          <w:sz w:val="52"/>
          <w:szCs w:val="52"/>
          <w:u w:val="single"/>
        </w:rPr>
      </w:pPr>
    </w:p>
    <w:p w:rsidR="009C19E2" w:rsidRDefault="009C19E2" w:rsidP="009C19E2">
      <w:pPr>
        <w:rPr>
          <w:sz w:val="52"/>
          <w:szCs w:val="52"/>
        </w:rPr>
      </w:pPr>
      <w:r>
        <w:rPr>
          <w:sz w:val="52"/>
          <w:szCs w:val="52"/>
          <w:u w:val="single"/>
        </w:rPr>
        <w:t xml:space="preserve">De kamers: </w:t>
      </w:r>
      <w:r>
        <w:rPr>
          <w:sz w:val="52"/>
          <w:szCs w:val="52"/>
        </w:rPr>
        <w:t xml:space="preserve">een huis is verdeeld in kamers. </w:t>
      </w:r>
    </w:p>
    <w:p w:rsidR="009C19E2" w:rsidRDefault="009C19E2" w:rsidP="009C19E2"/>
    <w:p w:rsidR="009C19E2" w:rsidRDefault="009C19E2" w:rsidP="009C19E2"/>
    <w:p w:rsidR="009C19E2" w:rsidRDefault="009C19E2" w:rsidP="009C19E2">
      <w:pPr>
        <w:rPr>
          <w:sz w:val="52"/>
          <w:szCs w:val="52"/>
        </w:rPr>
      </w:pPr>
      <w:r>
        <w:rPr>
          <w:sz w:val="52"/>
          <w:szCs w:val="52"/>
          <w:u w:val="single"/>
        </w:rPr>
        <w:t>De woonkamer</w:t>
      </w:r>
      <w:r>
        <w:rPr>
          <w:sz w:val="52"/>
          <w:szCs w:val="52"/>
        </w:rPr>
        <w:t xml:space="preserve"> is de kamer in huis waar je overdag het meest bent. </w:t>
      </w:r>
    </w:p>
    <w:p w:rsidR="009C19E2" w:rsidRDefault="009C19E2" w:rsidP="009C19E2"/>
    <w:p w:rsidR="009C19E2" w:rsidRDefault="009C19E2" w:rsidP="009C19E2"/>
    <w:p w:rsidR="009C19E2" w:rsidRDefault="009C19E2" w:rsidP="009C19E2">
      <w:pPr>
        <w:rPr>
          <w:sz w:val="52"/>
          <w:szCs w:val="52"/>
        </w:rPr>
      </w:pPr>
      <w:r>
        <w:rPr>
          <w:sz w:val="52"/>
          <w:szCs w:val="52"/>
          <w:u w:val="single"/>
        </w:rPr>
        <w:t>Slaapkamer</w:t>
      </w:r>
      <w:r>
        <w:rPr>
          <w:sz w:val="52"/>
          <w:szCs w:val="52"/>
        </w:rPr>
        <w:t xml:space="preserve"> de kamer waar je slaapt. </w:t>
      </w:r>
    </w:p>
    <w:p w:rsidR="009C19E2" w:rsidRPr="009C19E2" w:rsidRDefault="009C19E2" w:rsidP="009C19E2">
      <w:pPr>
        <w:rPr>
          <w:sz w:val="52"/>
          <w:szCs w:val="52"/>
        </w:rPr>
      </w:pPr>
      <w:r>
        <w:rPr>
          <w:sz w:val="52"/>
          <w:szCs w:val="52"/>
        </w:rPr>
        <w:t xml:space="preserve"> </w:t>
      </w:r>
    </w:p>
    <w:p w:rsidR="009C19E2" w:rsidRDefault="009C19E2" w:rsidP="009C19E2">
      <w:pPr>
        <w:rPr>
          <w:bCs/>
          <w:color w:val="000000"/>
          <w:sz w:val="52"/>
          <w:szCs w:val="52"/>
        </w:rPr>
      </w:pPr>
      <w:r>
        <w:rPr>
          <w:sz w:val="52"/>
          <w:szCs w:val="52"/>
          <w:u w:val="single"/>
        </w:rPr>
        <w:t xml:space="preserve">De </w:t>
      </w:r>
      <w:r w:rsidR="005C6835">
        <w:rPr>
          <w:sz w:val="52"/>
          <w:szCs w:val="52"/>
          <w:u w:val="single"/>
        </w:rPr>
        <w:t>keuken;</w:t>
      </w:r>
      <w:r>
        <w:rPr>
          <w:sz w:val="52"/>
          <w:szCs w:val="52"/>
        </w:rPr>
        <w:t xml:space="preserve"> de </w:t>
      </w:r>
      <w:r>
        <w:rPr>
          <w:bCs/>
          <w:color w:val="000000"/>
          <w:sz w:val="52"/>
          <w:szCs w:val="52"/>
        </w:rPr>
        <w:t xml:space="preserve">plaats in huis waar eten klaargemaakt wordt. </w:t>
      </w:r>
    </w:p>
    <w:p w:rsidR="009C19E2" w:rsidRDefault="009C19E2" w:rsidP="009C19E2"/>
    <w:p w:rsidR="009C19E2" w:rsidRDefault="009C19E2" w:rsidP="009C19E2"/>
    <w:p w:rsidR="009C19E2" w:rsidRDefault="009C19E2" w:rsidP="009C19E2">
      <w:r>
        <w:rPr>
          <w:sz w:val="52"/>
          <w:szCs w:val="52"/>
          <w:u w:val="single"/>
        </w:rPr>
        <w:t>De badkamer</w:t>
      </w:r>
      <w:r>
        <w:rPr>
          <w:sz w:val="52"/>
          <w:szCs w:val="52"/>
        </w:rPr>
        <w:t xml:space="preserve"> is de kamer met een douche of bad. </w:t>
      </w:r>
    </w:p>
    <w:p w:rsidR="00C77785" w:rsidRDefault="002C4951" w:rsidP="00C77785">
      <w:pPr>
        <w:jc w:val="center"/>
        <w:rPr>
          <w:b/>
          <w:sz w:val="72"/>
          <w:szCs w:val="72"/>
        </w:rPr>
      </w:pPr>
      <w:r w:rsidRPr="00856EB5">
        <w:rPr>
          <w:sz w:val="44"/>
          <w:szCs w:val="44"/>
        </w:rPr>
        <w:br w:type="page"/>
      </w:r>
      <w:r w:rsidR="00C77785">
        <w:rPr>
          <w:b/>
          <w:sz w:val="72"/>
          <w:szCs w:val="72"/>
        </w:rPr>
        <w:lastRenderedPageBreak/>
        <w:t>de kamers</w:t>
      </w:r>
    </w:p>
    <w:p w:rsidR="004916C8" w:rsidRPr="00856EB5" w:rsidRDefault="00560A99" w:rsidP="004916C8">
      <w:pPr>
        <w:tabs>
          <w:tab w:val="center" w:pos="7008"/>
        </w:tabs>
        <w:rPr>
          <w:sz w:val="44"/>
          <w:szCs w:val="44"/>
        </w:rPr>
      </w:pPr>
      <w:r>
        <w:rPr>
          <w:noProof/>
          <w:sz w:val="44"/>
          <w:szCs w:val="4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194310</wp:posOffset>
            </wp:positionH>
            <wp:positionV relativeFrom="paragraph">
              <wp:posOffset>-37465</wp:posOffset>
            </wp:positionV>
            <wp:extent cx="8180705" cy="2722880"/>
            <wp:effectExtent l="0" t="0" r="0" b="1270"/>
            <wp:wrapNone/>
            <wp:docPr id="19" name="Afbeelding 19" descr="parach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arachu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91" r="24394" b="67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0705" cy="272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0ED0"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46" type="#_x0000_t144" style="position:absolute;margin-left:-24.45pt;margin-top:53.5pt;width:243.65pt;height:82.7pt;rotation:-3281157fd;z-index:251661312;mso-position-horizontal-relative:text;mso-position-vertical-relative:text" fillcolor="black">
            <v:fill r:id="rId9" o:title=""/>
            <v:stroke r:id="rId9" o:title=""/>
            <v:shadow color="#868686"/>
            <v:textpath style="font-family:&quot;Arial Black&quot;" fitshape="t" trim="t" string="de kamers"/>
          </v:shape>
        </w:pic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2395855</wp:posOffset>
                </wp:positionH>
                <wp:positionV relativeFrom="paragraph">
                  <wp:posOffset>-926465</wp:posOffset>
                </wp:positionV>
                <wp:extent cx="3321050" cy="3139440"/>
                <wp:effectExtent l="24130" t="26035" r="102870" b="101600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1050" cy="3139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C19E2" w:rsidRDefault="00560A9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096895" cy="3008630"/>
                                  <wp:effectExtent l="0" t="0" r="8255" b="1270"/>
                                  <wp:docPr id="1" name="Afbeelding 42" descr="http://www.kaatsheuvel.in/custom/kaatsheuvel/images/efteling-bosrijk/poorthuys-appartement-4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42" descr="http://www.kaatsheuvel.in/custom/kaatsheuvel/images/efteling-bosrijk/poorthuys-appartement-4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7446" t="2745" r="6029" b="431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96895" cy="30086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88.65pt;margin-top:-72.95pt;width:261.5pt;height:247.2pt;z-index:2516500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" strokeweight="3pt">
                <v:shadow on="t" opacity=".5" offset="6pt,6pt"/>
                <v:textbox style="mso-fit-shape-to-text:t">
                  <w:txbxContent>
                    <w:p w:rsidR="009C19E2" w:rsidRDefault="00560A9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096895" cy="3008630"/>
                            <wp:effectExtent l="0" t="0" r="8255" b="1270"/>
                            <wp:docPr id="1" name="Afbeelding 42" descr="http://www.kaatsheuvel.in/custom/kaatsheuvel/images/efteling-bosrijk/poorthuys-appartement-4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42" descr="http://www.kaatsheuvel.in/custom/kaatsheuvel/images/efteling-bosrijk/poorthuys-appartement-4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7446" t="2745" r="6029" b="4314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96895" cy="30086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916C8" w:rsidRPr="00856EB5">
        <w:rPr>
          <w:sz w:val="44"/>
          <w:szCs w:val="44"/>
        </w:rPr>
        <w:tab/>
      </w:r>
    </w:p>
    <w:p w:rsidR="009C19E2" w:rsidRDefault="009C19E2" w:rsidP="004916C8"/>
    <w:p w:rsidR="009C19E2" w:rsidRPr="009C19E2" w:rsidRDefault="00EA0ED0" w:rsidP="009C19E2">
      <w:r>
        <w:pict>
          <v:shape id="_x0000_s1047" type="#_x0000_t144" style="position:absolute;margin-left:450.15pt;margin-top:9.9pt;width:243.65pt;height:82.7pt;rotation:2845412fd;z-index:251662336" fillcolor="black">
            <v:fill r:id="rId9" o:title=""/>
            <v:stroke r:id="rId9" o:title=""/>
            <v:shadow color="#868686"/>
            <v:textpath style="font-family:&quot;Arial Black&quot;" fitshape="t" trim="t" string="de kamers"/>
          </v:shape>
        </w:pict>
      </w:r>
    </w:p>
    <w:p w:rsidR="009C19E2" w:rsidRPr="009C19E2" w:rsidRDefault="009C19E2" w:rsidP="009C19E2"/>
    <w:p w:rsidR="009C19E2" w:rsidRPr="009C19E2" w:rsidRDefault="009C19E2" w:rsidP="009C19E2"/>
    <w:p w:rsidR="009C19E2" w:rsidRPr="009C19E2" w:rsidRDefault="009C19E2" w:rsidP="009C19E2"/>
    <w:p w:rsidR="009C19E2" w:rsidRPr="009C19E2" w:rsidRDefault="009C19E2" w:rsidP="009C19E2"/>
    <w:p w:rsidR="009C19E2" w:rsidRPr="009C19E2" w:rsidRDefault="009C19E2" w:rsidP="009C19E2"/>
    <w:p w:rsidR="009C19E2" w:rsidRPr="009C19E2" w:rsidRDefault="009C19E2" w:rsidP="009C19E2"/>
    <w:p w:rsidR="009C19E2" w:rsidRPr="009C19E2" w:rsidRDefault="009C19E2" w:rsidP="009C19E2"/>
    <w:p w:rsidR="009C19E2" w:rsidRPr="009C19E2" w:rsidRDefault="009C19E2" w:rsidP="009C19E2"/>
    <w:p w:rsidR="009C19E2" w:rsidRPr="009C19E2" w:rsidRDefault="009C19E2" w:rsidP="009C19E2"/>
    <w:p w:rsidR="009C19E2" w:rsidRPr="009C19E2" w:rsidRDefault="009C19E2" w:rsidP="009C19E2"/>
    <w:p w:rsidR="009C19E2" w:rsidRPr="009C19E2" w:rsidRDefault="00560A99" w:rsidP="009C19E2"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7587615</wp:posOffset>
                </wp:positionH>
                <wp:positionV relativeFrom="paragraph">
                  <wp:posOffset>52705</wp:posOffset>
                </wp:positionV>
                <wp:extent cx="546100" cy="1367790"/>
                <wp:effectExtent l="24765" t="24130" r="19685" b="27305"/>
                <wp:wrapNone/>
                <wp:docPr id="9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6100" cy="136779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flip:x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7.45pt,4.15pt" to="640.45pt,1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" strokeweight="3pt"/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5288915</wp:posOffset>
                </wp:positionH>
                <wp:positionV relativeFrom="paragraph">
                  <wp:posOffset>52705</wp:posOffset>
                </wp:positionV>
                <wp:extent cx="765810" cy="1419860"/>
                <wp:effectExtent l="21590" t="24130" r="22225" b="22860"/>
                <wp:wrapNone/>
                <wp:docPr id="8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5810" cy="141986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6.45pt,4.15pt" to="476.75pt,1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" strokeweight="3pt"/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2510155</wp:posOffset>
                </wp:positionH>
                <wp:positionV relativeFrom="paragraph">
                  <wp:posOffset>52705</wp:posOffset>
                </wp:positionV>
                <wp:extent cx="780415" cy="1013460"/>
                <wp:effectExtent l="24130" t="24130" r="24130" b="19685"/>
                <wp:wrapNone/>
                <wp:docPr id="7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0415" cy="101346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7.65pt,4.15pt" to="259.1pt,8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" strokeweight="3pt"/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450215</wp:posOffset>
                </wp:positionH>
                <wp:positionV relativeFrom="paragraph">
                  <wp:posOffset>52705</wp:posOffset>
                </wp:positionV>
                <wp:extent cx="596900" cy="1219200"/>
                <wp:effectExtent l="21590" t="24130" r="19685" b="23495"/>
                <wp:wrapNone/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900" cy="12192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45pt,4.15pt" to="82.45pt,10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" strokeweight="3pt"/>
            </w:pict>
          </mc:Fallback>
        </mc:AlternateContent>
      </w:r>
    </w:p>
    <w:p w:rsidR="009C19E2" w:rsidRPr="009C19E2" w:rsidRDefault="009C19E2" w:rsidP="009C19E2"/>
    <w:p w:rsidR="009C19E2" w:rsidRPr="009C19E2" w:rsidRDefault="00560A99" w:rsidP="009C19E2"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-359410</wp:posOffset>
                </wp:positionH>
                <wp:positionV relativeFrom="paragraph">
                  <wp:posOffset>137795</wp:posOffset>
                </wp:positionV>
                <wp:extent cx="2257425" cy="2890520"/>
                <wp:effectExtent l="21590" t="23495" r="102235" b="95885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289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56EB5" w:rsidRPr="003C592B" w:rsidRDefault="003C592B" w:rsidP="003D18C3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3C592B">
                              <w:rPr>
                                <w:b/>
                                <w:sz w:val="44"/>
                                <w:szCs w:val="44"/>
                              </w:rPr>
                              <w:t>de woonkamer</w:t>
                            </w:r>
                          </w:p>
                          <w:p w:rsidR="00ED17B1" w:rsidRDefault="00ED17B1" w:rsidP="003D18C3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856EB5" w:rsidRPr="004916C8" w:rsidRDefault="00856EB5" w:rsidP="003D18C3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-28.3pt;margin-top:10.85pt;width:177.75pt;height:227.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" strokeweight="3pt">
                <v:shadow on="t" opacity=".5" offset="6pt,6pt"/>
                <v:textbox>
                  <w:txbxContent>
                    <w:p w:rsidR="00856EB5" w:rsidRPr="003C592B" w:rsidRDefault="003C592B" w:rsidP="003D18C3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proofErr w:type="gramStart"/>
                      <w:r w:rsidRPr="003C592B">
                        <w:rPr>
                          <w:b/>
                          <w:sz w:val="44"/>
                          <w:szCs w:val="44"/>
                        </w:rPr>
                        <w:t>de</w:t>
                      </w:r>
                      <w:proofErr w:type="gramEnd"/>
                      <w:r w:rsidRPr="003C592B">
                        <w:rPr>
                          <w:b/>
                          <w:sz w:val="44"/>
                          <w:szCs w:val="44"/>
                        </w:rPr>
                        <w:t xml:space="preserve"> woonkamer</w:t>
                      </w:r>
                    </w:p>
                    <w:p w:rsidR="00ED17B1" w:rsidRDefault="00ED17B1" w:rsidP="003D18C3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  <w:p w:rsidR="00856EB5" w:rsidRPr="004916C8" w:rsidRDefault="00856EB5" w:rsidP="003D18C3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2012315</wp:posOffset>
                </wp:positionH>
                <wp:positionV relativeFrom="paragraph">
                  <wp:posOffset>137795</wp:posOffset>
                </wp:positionV>
                <wp:extent cx="2334260" cy="2890520"/>
                <wp:effectExtent l="21590" t="23495" r="101600" b="95885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4260" cy="289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56EB5" w:rsidRPr="003C592B" w:rsidRDefault="003C592B" w:rsidP="003D18C3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 xml:space="preserve">de keuken </w:t>
                            </w:r>
                          </w:p>
                          <w:p w:rsidR="00856EB5" w:rsidRDefault="00856EB5" w:rsidP="003D18C3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856EB5" w:rsidRPr="004916C8" w:rsidRDefault="00856EB5" w:rsidP="003D18C3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158.45pt;margin-top:10.85pt;width:183.8pt;height:227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" strokeweight="3pt">
                <v:shadow on="t" opacity=".5" offset="6pt,6pt"/>
                <v:textbox>
                  <w:txbxContent>
                    <w:p w:rsidR="00856EB5" w:rsidRPr="003C592B" w:rsidRDefault="003C592B" w:rsidP="003D18C3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proofErr w:type="gramStart"/>
                      <w:r>
                        <w:rPr>
                          <w:b/>
                          <w:sz w:val="44"/>
                          <w:szCs w:val="44"/>
                        </w:rPr>
                        <w:t>de</w:t>
                      </w:r>
                      <w:proofErr w:type="gramEnd"/>
                      <w:r>
                        <w:rPr>
                          <w:b/>
                          <w:sz w:val="44"/>
                          <w:szCs w:val="44"/>
                        </w:rPr>
                        <w:t xml:space="preserve"> keuken </w:t>
                      </w:r>
                    </w:p>
                    <w:p w:rsidR="00856EB5" w:rsidRDefault="00856EB5" w:rsidP="003D18C3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  <w:p w:rsidR="00856EB5" w:rsidRPr="004916C8" w:rsidRDefault="00856EB5" w:rsidP="003D18C3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4469765</wp:posOffset>
                </wp:positionH>
                <wp:positionV relativeFrom="paragraph">
                  <wp:posOffset>137795</wp:posOffset>
                </wp:positionV>
                <wp:extent cx="2275840" cy="2890520"/>
                <wp:effectExtent l="21590" t="23495" r="102870" b="95885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5840" cy="289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56EB5" w:rsidRPr="003C592B" w:rsidRDefault="003C592B" w:rsidP="004916C8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de slaapkamer</w:t>
                            </w:r>
                          </w:p>
                          <w:p w:rsidR="00856EB5" w:rsidRPr="00014D26" w:rsidRDefault="00856EB5" w:rsidP="009C19E2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margin-left:351.95pt;margin-top:10.85pt;width:179.2pt;height:227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" strokeweight="3pt">
                <v:shadow on="t" opacity=".5" offset="6pt,6pt"/>
                <v:textbox>
                  <w:txbxContent>
                    <w:p w:rsidR="00856EB5" w:rsidRPr="003C592B" w:rsidRDefault="003C592B" w:rsidP="004916C8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proofErr w:type="gramStart"/>
                      <w:r>
                        <w:rPr>
                          <w:b/>
                          <w:sz w:val="44"/>
                          <w:szCs w:val="44"/>
                        </w:rPr>
                        <w:t>de</w:t>
                      </w:r>
                      <w:proofErr w:type="gramEnd"/>
                      <w:r>
                        <w:rPr>
                          <w:b/>
                          <w:sz w:val="44"/>
                          <w:szCs w:val="44"/>
                        </w:rPr>
                        <w:t xml:space="preserve"> slaapkamer</w:t>
                      </w:r>
                    </w:p>
                    <w:p w:rsidR="00856EB5" w:rsidRPr="00014D26" w:rsidRDefault="00856EB5" w:rsidP="009C19E2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6851015</wp:posOffset>
                </wp:positionH>
                <wp:positionV relativeFrom="paragraph">
                  <wp:posOffset>137795</wp:posOffset>
                </wp:positionV>
                <wp:extent cx="2238375" cy="2890520"/>
                <wp:effectExtent l="21590" t="23495" r="102235" b="95885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289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56EB5" w:rsidRPr="003C592B" w:rsidRDefault="003C592B" w:rsidP="003D18C3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3C592B">
                              <w:rPr>
                                <w:b/>
                                <w:sz w:val="44"/>
                                <w:szCs w:val="44"/>
                              </w:rPr>
                              <w:t>de badkamer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margin-left:539.45pt;margin-top:10.85pt;width:176.25pt;height:22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" strokeweight="3pt">
                <v:shadow on="t" opacity=".5" offset="6pt,6pt"/>
                <v:textbox>
                  <w:txbxContent>
                    <w:p w:rsidR="00856EB5" w:rsidRPr="003C592B" w:rsidRDefault="003C592B" w:rsidP="003D18C3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proofErr w:type="gramStart"/>
                      <w:r w:rsidRPr="003C592B">
                        <w:rPr>
                          <w:b/>
                          <w:sz w:val="44"/>
                          <w:szCs w:val="44"/>
                        </w:rPr>
                        <w:t>de</w:t>
                      </w:r>
                      <w:proofErr w:type="gramEnd"/>
                      <w:r w:rsidRPr="003C592B">
                        <w:rPr>
                          <w:b/>
                          <w:sz w:val="44"/>
                          <w:szCs w:val="44"/>
                        </w:rPr>
                        <w:t xml:space="preserve"> badkamer</w:t>
                      </w:r>
                    </w:p>
                  </w:txbxContent>
                </v:textbox>
              </v:shape>
            </w:pict>
          </mc:Fallback>
        </mc:AlternateContent>
      </w:r>
    </w:p>
    <w:p w:rsidR="009C19E2" w:rsidRPr="009C19E2" w:rsidRDefault="009C19E2" w:rsidP="003C592B">
      <w:pPr>
        <w:jc w:val="center"/>
      </w:pPr>
    </w:p>
    <w:p w:rsidR="009C19E2" w:rsidRPr="009C19E2" w:rsidRDefault="009C19E2" w:rsidP="009C19E2"/>
    <w:p w:rsidR="009C19E2" w:rsidRPr="009C19E2" w:rsidRDefault="00560A99" w:rsidP="009C19E2"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6918960</wp:posOffset>
            </wp:positionH>
            <wp:positionV relativeFrom="paragraph">
              <wp:posOffset>88900</wp:posOffset>
            </wp:positionV>
            <wp:extent cx="2070100" cy="2209800"/>
            <wp:effectExtent l="0" t="0" r="6350" b="0"/>
            <wp:wrapNone/>
            <wp:docPr id="30" name="Afbeelding 30" descr="http://t0.gstatic.com/images?q=tbn:ANd9GcSW6z2jxHafrbh4MyvLKX0kZLVXpdHrgh8f6k0wLoHr2ogXtWb2z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t0.gstatic.com/images?q=tbn:ANd9GcSW6z2jxHafrbh4MyvLKX0kZLVXpdHrgh8f6k0wLoHr2ogXtWb2zg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19E2" w:rsidRPr="009C19E2" w:rsidRDefault="00560A99" w:rsidP="009C19E2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2085975</wp:posOffset>
            </wp:positionH>
            <wp:positionV relativeFrom="paragraph">
              <wp:posOffset>120650</wp:posOffset>
            </wp:positionV>
            <wp:extent cx="2146300" cy="1878330"/>
            <wp:effectExtent l="0" t="0" r="6350" b="7620"/>
            <wp:wrapNone/>
            <wp:docPr id="21" name="Afbeelding 47" descr="http://www.ikea.com/ms/nl_NL/img/keukens/319579_keu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7" descr="http://www.ikea.com/ms/nl_NL/img/keukens/319579_keuken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187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19E2" w:rsidRPr="009C19E2" w:rsidRDefault="00560A99" w:rsidP="009C19E2"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-273685</wp:posOffset>
            </wp:positionH>
            <wp:positionV relativeFrom="paragraph">
              <wp:posOffset>45720</wp:posOffset>
            </wp:positionV>
            <wp:extent cx="2035810" cy="1750060"/>
            <wp:effectExtent l="0" t="0" r="2540" b="2540"/>
            <wp:wrapNone/>
            <wp:docPr id="31" name="Afbeelding 31" descr="http://t2.gstatic.com/images?q=tbn:ANd9GcQAIZqUQN54XqchWoW9YyK1NNvJZOQPoTyoQdru1_Is6jIz34v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t2.gstatic.com/images?q=tbn:ANd9GcQAIZqUQN54XqchWoW9YyK1NNvJZOQPoTyoQdru1_Is6jIz34v-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810" cy="175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4545965</wp:posOffset>
            </wp:positionH>
            <wp:positionV relativeFrom="paragraph">
              <wp:posOffset>45720</wp:posOffset>
            </wp:positionV>
            <wp:extent cx="2131060" cy="1778000"/>
            <wp:effectExtent l="0" t="0" r="2540" b="0"/>
            <wp:wrapNone/>
            <wp:docPr id="28" name="Afbeelding 50" descr="http://www.profita.nl/images/website/drie_in_een_bed_van_gautier_met_krijtbord_en_uitschuifbaar_bureau_voor_kinderkamers_aalstwaalre_online_kop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0" descr="http://www.profita.nl/images/website/drie_in_een_bed_van_gautier_met_krijtbord_en_uitschuifbaar_bureau_voor_kinderkamers_aalstwaalre_online_kopen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21" r="6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060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19E2" w:rsidRPr="009C19E2" w:rsidRDefault="009C19E2" w:rsidP="009C19E2"/>
    <w:p w:rsidR="009C19E2" w:rsidRPr="009C19E2" w:rsidRDefault="009C19E2" w:rsidP="009C19E2"/>
    <w:p w:rsidR="009C19E2" w:rsidRPr="009C19E2" w:rsidRDefault="009C19E2" w:rsidP="009C19E2"/>
    <w:p w:rsidR="009C19E2" w:rsidRPr="009C19E2" w:rsidRDefault="009C19E2" w:rsidP="009C19E2"/>
    <w:p w:rsidR="009C19E2" w:rsidRPr="009C19E2" w:rsidRDefault="009C19E2" w:rsidP="009C19E2"/>
    <w:p w:rsidR="009C19E2" w:rsidRDefault="009C19E2" w:rsidP="009C19E2"/>
    <w:p w:rsidR="009C19E2" w:rsidRPr="0004258B" w:rsidRDefault="009C19E2" w:rsidP="00F816B8">
      <w:pPr>
        <w:tabs>
          <w:tab w:val="left" w:pos="5180"/>
        </w:tabs>
      </w:pPr>
    </w:p>
    <w:sectPr w:rsidR="009C19E2" w:rsidRPr="0004258B" w:rsidSect="0047680D">
      <w:headerReference w:type="default" r:id="rId18"/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791" w:rsidRDefault="00695791" w:rsidP="00695791">
      <w:r>
        <w:separator/>
      </w:r>
    </w:p>
  </w:endnote>
  <w:endnote w:type="continuationSeparator" w:id="0">
    <w:p w:rsidR="00695791" w:rsidRDefault="00695791" w:rsidP="00695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791" w:rsidRDefault="00695791" w:rsidP="00695791">
      <w:r>
        <w:separator/>
      </w:r>
    </w:p>
  </w:footnote>
  <w:footnote w:type="continuationSeparator" w:id="0">
    <w:p w:rsidR="00695791" w:rsidRDefault="00695791" w:rsidP="006957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791" w:rsidRPr="00695791" w:rsidRDefault="00695791" w:rsidP="00695791">
    <w:pPr>
      <w:pStyle w:val="Koptekst"/>
      <w:jc w:val="right"/>
      <w:rPr>
        <w:color w:val="1F497D" w:themeColor="text2"/>
        <w:sz w:val="56"/>
        <w:szCs w:val="5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80EA2"/>
    <w:multiLevelType w:val="hybridMultilevel"/>
    <w:tmpl w:val="44FE4056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DB5AD7"/>
    <w:multiLevelType w:val="hybridMultilevel"/>
    <w:tmpl w:val="67F816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003452"/>
    <w:multiLevelType w:val="hybridMultilevel"/>
    <w:tmpl w:val="F590524A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FC29A2"/>
    <w:multiLevelType w:val="hybridMultilevel"/>
    <w:tmpl w:val="EFEE0F4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50508A"/>
    <w:multiLevelType w:val="hybridMultilevel"/>
    <w:tmpl w:val="2CEE238E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80D"/>
    <w:rsid w:val="00014D26"/>
    <w:rsid w:val="0004258B"/>
    <w:rsid w:val="00214C06"/>
    <w:rsid w:val="002C4951"/>
    <w:rsid w:val="003C592B"/>
    <w:rsid w:val="003D18C3"/>
    <w:rsid w:val="004321D5"/>
    <w:rsid w:val="0047680D"/>
    <w:rsid w:val="004916C8"/>
    <w:rsid w:val="004B102E"/>
    <w:rsid w:val="00530384"/>
    <w:rsid w:val="00531F6F"/>
    <w:rsid w:val="00550DDA"/>
    <w:rsid w:val="00560A99"/>
    <w:rsid w:val="00573C12"/>
    <w:rsid w:val="005B367E"/>
    <w:rsid w:val="005C6835"/>
    <w:rsid w:val="0065229E"/>
    <w:rsid w:val="00676B51"/>
    <w:rsid w:val="00695791"/>
    <w:rsid w:val="006C383A"/>
    <w:rsid w:val="0081199B"/>
    <w:rsid w:val="00856EB5"/>
    <w:rsid w:val="00992BEA"/>
    <w:rsid w:val="009A49F7"/>
    <w:rsid w:val="009C19E2"/>
    <w:rsid w:val="00A91231"/>
    <w:rsid w:val="00AE7460"/>
    <w:rsid w:val="00B75525"/>
    <w:rsid w:val="00C77785"/>
    <w:rsid w:val="00D0596D"/>
    <w:rsid w:val="00D158A3"/>
    <w:rsid w:val="00D24F2D"/>
    <w:rsid w:val="00E00E2A"/>
    <w:rsid w:val="00E26E88"/>
    <w:rsid w:val="00E54B36"/>
    <w:rsid w:val="00E93531"/>
    <w:rsid w:val="00EA0ED0"/>
    <w:rsid w:val="00EA5659"/>
    <w:rsid w:val="00ED17B1"/>
    <w:rsid w:val="00F43BB7"/>
    <w:rsid w:val="00F816B8"/>
    <w:rsid w:val="00F8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8" fillcolor="none [3213]">
      <v:fill color="none [3213]"/>
      <v:shadow color="#868686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69579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695791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rsid w:val="0069579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695791"/>
    <w:rPr>
      <w:sz w:val="24"/>
      <w:szCs w:val="24"/>
    </w:rPr>
  </w:style>
  <w:style w:type="paragraph" w:styleId="Voettekst">
    <w:name w:val="footer"/>
    <w:basedOn w:val="Standaard"/>
    <w:link w:val="VoettekstChar"/>
    <w:rsid w:val="0069579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69579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69579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695791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rsid w:val="0069579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695791"/>
    <w:rPr>
      <w:sz w:val="24"/>
      <w:szCs w:val="24"/>
    </w:rPr>
  </w:style>
  <w:style w:type="paragraph" w:styleId="Voettekst">
    <w:name w:val="footer"/>
    <w:basedOn w:val="Standaard"/>
    <w:link w:val="VoettekstChar"/>
    <w:rsid w:val="0069579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6957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http://t0.gstatic.com/images?q=tbn:ANd9GcSW6z2jxHafrbh4MyvLKX0kZLVXpdHrgh8f6k0wLoHr2ogXtWb2zg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http://t2.gstatic.com/images?q=tbn:ANd9GcQAIZqUQN54XqchWoW9YyK1NNvJZOQPoTyoQdru1_Is6jIz34v-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0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6F68AD05</Template>
  <TotalTime>0</TotalTime>
  <Pages>2</Pages>
  <Words>52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338</CharactersWithSpaces>
  <SharedDoc>false</SharedDoc>
  <HLinks>
    <vt:vector size="12" baseType="variant">
      <vt:variant>
        <vt:i4>5242966</vt:i4>
      </vt:variant>
      <vt:variant>
        <vt:i4>-1</vt:i4>
      </vt:variant>
      <vt:variant>
        <vt:i4>1054</vt:i4>
      </vt:variant>
      <vt:variant>
        <vt:i4>1</vt:i4>
      </vt:variant>
      <vt:variant>
        <vt:lpwstr>http://t0.gstatic.com/images?q=tbn:ANd9GcSW6z2jxHafrbh4MyvLKX0kZLVXpdHrgh8f6k0wLoHr2ogXtWb2zg</vt:lpwstr>
      </vt:variant>
      <vt:variant>
        <vt:lpwstr/>
      </vt:variant>
      <vt:variant>
        <vt:i4>7602200</vt:i4>
      </vt:variant>
      <vt:variant>
        <vt:i4>-1</vt:i4>
      </vt:variant>
      <vt:variant>
        <vt:i4>1055</vt:i4>
      </vt:variant>
      <vt:variant>
        <vt:i4>1</vt:i4>
      </vt:variant>
      <vt:variant>
        <vt:lpwstr>http://t2.gstatic.com/images?q=tbn:ANd9GcQAIZqUQN54XqchWoW9YyK1NNvJZOQPoTyoQdru1_Is6jIz34v-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Marianne van Leeuwen</cp:lastModifiedBy>
  <cp:revision>2</cp:revision>
  <cp:lastPrinted>2009-12-07T08:25:00Z</cp:lastPrinted>
  <dcterms:created xsi:type="dcterms:W3CDTF">2013-04-11T11:11:00Z</dcterms:created>
  <dcterms:modified xsi:type="dcterms:W3CDTF">2013-04-11T11:11:00Z</dcterms:modified>
</cp:coreProperties>
</file>