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C" w:rsidRDefault="00D553A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7.4pt;margin-top:383.85pt;width:181.6pt;height:132.6pt;z-index:251664384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0.5pt;margin-top:328.2pt;width:138.9pt;height:50.65pt;z-index:251663360" fillcolor="#cff" stroked="f">
            <v:shadow on="t" opacity=".5" offset="6pt,6pt"/>
            <v:textbox>
              <w:txbxContent>
                <w:p w:rsidR="001268FC" w:rsidRPr="0095199F" w:rsidRDefault="001268FC" w:rsidP="00D553A9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regio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4.6pt;margin-top:5in;width:147.95pt;height:67.9pt;z-index:251657216" fillcolor="#cff" stroked="f">
            <v:shadow on="t" opacity=".5" offset="6pt,6pt"/>
            <v:textbox>
              <w:txbxContent>
                <w:p w:rsidR="001268FC" w:rsidRPr="0095199F" w:rsidRDefault="001268FC" w:rsidP="001803B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streek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1" o:spid="_x0000_s1042" type="#_x0000_t75" style="position:absolute;margin-left:-41.35pt;margin-top:127.6pt;width:193.8pt;height:208.3pt;z-index:251658240;visibility:visible">
            <v:imagedata r:id="rId5" o:title=""/>
          </v:shape>
        </w:pict>
      </w:r>
      <w:r>
        <w:rPr>
          <w:noProof/>
        </w:rPr>
        <w:pict>
          <v:line id="_x0000_s1046" style="position:absolute;z-index:251662336" from="262.45pt,243pt" to="262.45pt,328.2pt" strokeweight="2.25pt"/>
        </w:pict>
      </w:r>
      <w:r w:rsidR="0095199F">
        <w:rPr>
          <w:noProof/>
        </w:rPr>
        <w:pict>
          <v:shape id="_x0000_s1045" type="#_x0000_t75" style="position:absolute;margin-left:572.55pt;margin-top:313pt;width:191.6pt;height:203.45pt;z-index:251661312;visibility:visible">
            <v:imagedata r:id="rId6" o:title=""/>
          </v:shape>
        </w:pict>
      </w:r>
      <w:r w:rsidR="0095199F">
        <w:rPr>
          <w:noProof/>
        </w:rPr>
        <w:pict>
          <v:shape id="_x0000_s1044" type="#_x0000_t75" style="position:absolute;margin-left:522pt;margin-top:1in;width:172.8pt;height:163.95pt;z-index:251660288;visibility:visible">
            <v:imagedata r:id="rId7" o:title=""/>
          </v:shape>
        </w:pict>
      </w:r>
      <w:r w:rsidR="0095199F">
        <w:rPr>
          <w:noProof/>
        </w:rPr>
        <w:pict>
          <v:shape id="_x0000_s1043" type="#_x0000_t75" style="position:absolute;margin-left:228.55pt;margin-top:-22.9pt;width:140.7pt;height:117.8pt;z-index:251659264;visibility:visible">
            <v:imagedata r:id="rId8" o:title=""/>
          </v:shape>
        </w:pict>
      </w:r>
      <w:r w:rsidR="0095199F">
        <w:rPr>
          <w:noProof/>
        </w:rPr>
        <w:pict>
          <v:shape id="_x0000_s1039" type="#_x0000_t202" style="position:absolute;margin-left:441pt;margin-top:-6.3pt;width:212.9pt;height:78.3pt;z-index:251656192" fillcolor="#cff" stroked="f">
            <v:shadow on="t" opacity=".5" offset="6pt,6pt"/>
            <v:textbox>
              <w:txbxContent>
                <w:p w:rsidR="001268FC" w:rsidRPr="0095199F" w:rsidRDefault="001268FC" w:rsidP="001803B8">
                  <w:pPr>
                    <w:rPr>
                      <w:sz w:val="72"/>
                      <w:szCs w:val="72"/>
                    </w:rPr>
                  </w:pPr>
                  <w:r w:rsidRPr="0095199F">
                    <w:rPr>
                      <w:sz w:val="72"/>
                      <w:szCs w:val="72"/>
                    </w:rPr>
                    <w:t>de gemeente</w:t>
                  </w:r>
                </w:p>
              </w:txbxContent>
            </v:textbox>
          </v:shape>
        </w:pict>
      </w:r>
      <w:r w:rsidR="0095199F">
        <w:rPr>
          <w:noProof/>
        </w:rPr>
        <w:pict>
          <v:shape id="_x0000_s1036" type="#_x0000_t202" style="position:absolute;margin-left:-20.35pt;margin-top:-22.9pt;width:248.9pt;height:94.9pt;z-index:251655168" fillcolor="#cff" stroked="f">
            <v:shadow on="t" opacity=".5" offset="6pt,6pt"/>
            <v:textbox>
              <w:txbxContent>
                <w:p w:rsidR="001268FC" w:rsidRPr="0095199F" w:rsidRDefault="001268FC">
                  <w:pPr>
                    <w:rPr>
                      <w:sz w:val="72"/>
                      <w:szCs w:val="72"/>
                    </w:rPr>
                  </w:pPr>
                  <w:r w:rsidRPr="0095199F">
                    <w:rPr>
                      <w:sz w:val="72"/>
                      <w:szCs w:val="72"/>
                    </w:rPr>
                    <w:t>de hoofdstad/</w:t>
                  </w:r>
                </w:p>
                <w:p w:rsidR="001268FC" w:rsidRPr="0095199F" w:rsidRDefault="001268FC">
                  <w:pPr>
                    <w:rPr>
                      <w:sz w:val="72"/>
                      <w:szCs w:val="72"/>
                    </w:rPr>
                  </w:pPr>
                  <w:r w:rsidRPr="0095199F">
                    <w:rPr>
                      <w:sz w:val="72"/>
                      <w:szCs w:val="72"/>
                    </w:rPr>
                    <w:t>de hoofdsteden</w:t>
                  </w:r>
                </w:p>
              </w:txbxContent>
            </v:textbox>
          </v:shape>
        </w:pict>
      </w:r>
      <w:r w:rsidR="0095199F">
        <w:rPr>
          <w:noProof/>
        </w:rPr>
        <w:pict>
          <v:shape id="_x0000_s1028" type="#_x0000_t202" style="position:absolute;margin-left:189pt;margin-top:171pt;width:269.95pt;height:1in;z-index:251651072" fillcolor="#cff" strokeweight="6pt">
            <v:shadow on="t" opacity=".5" offset="6pt,6pt"/>
            <v:textbox style="mso-next-textbox:#_x0000_s1028">
              <w:txbxContent>
                <w:p w:rsidR="001268FC" w:rsidRPr="0095199F" w:rsidRDefault="001268FC">
                  <w:pPr>
                    <w:rPr>
                      <w:sz w:val="96"/>
                      <w:szCs w:val="96"/>
                    </w:rPr>
                  </w:pPr>
                  <w:r w:rsidRPr="0095199F">
                    <w:rPr>
                      <w:sz w:val="96"/>
                      <w:szCs w:val="96"/>
                    </w:rPr>
                    <w:t>de provincie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144" from="441pt,1in" to="522pt,171pt" strokeweight="2.25pt"/>
        </w:pict>
      </w:r>
      <w:r w:rsidR="001803B8">
        <w:rPr>
          <w:noProof/>
        </w:rPr>
        <w:pict>
          <v:line id="_x0000_s1032" style="position:absolute;z-index:251653120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" from="117pt,1in" to="189pt,171pt" strokeweight="2.25pt"/>
        </w:pict>
      </w:r>
    </w:p>
    <w:p w:rsidR="001268FC" w:rsidRPr="001268FC" w:rsidRDefault="001268FC" w:rsidP="001268FC"/>
    <w:p w:rsidR="001268FC" w:rsidRPr="001268FC" w:rsidRDefault="001268FC" w:rsidP="001268FC"/>
    <w:p w:rsidR="001268FC" w:rsidRPr="001268FC" w:rsidRDefault="001268FC" w:rsidP="001268FC"/>
    <w:p w:rsidR="001268FC" w:rsidRPr="001268FC" w:rsidRDefault="001268FC" w:rsidP="001268FC"/>
    <w:p w:rsidR="001268FC" w:rsidRDefault="001268FC" w:rsidP="001268FC"/>
    <w:p w:rsidR="001268FC" w:rsidRDefault="001268FC" w:rsidP="001268FC">
      <w:pPr>
        <w:tabs>
          <w:tab w:val="left" w:pos="3988"/>
        </w:tabs>
      </w:pPr>
      <w:r>
        <w:tab/>
      </w:r>
    </w:p>
    <w:p w:rsidR="001803B8" w:rsidRPr="001268FC" w:rsidRDefault="001268FC" w:rsidP="001268FC">
      <w:pPr>
        <w:tabs>
          <w:tab w:val="left" w:pos="3988"/>
        </w:tabs>
        <w:rPr>
          <w:sz w:val="72"/>
          <w:szCs w:val="72"/>
        </w:rPr>
      </w:pPr>
      <w:r>
        <w:br w:type="page"/>
      </w:r>
      <w:r w:rsidRPr="001268FC">
        <w:rPr>
          <w:sz w:val="72"/>
          <w:szCs w:val="72"/>
          <w:u w:val="single"/>
        </w:rPr>
        <w:lastRenderedPageBreak/>
        <w:t>Hoofdstad</w:t>
      </w:r>
      <w:r w:rsidRPr="001268FC">
        <w:rPr>
          <w:sz w:val="72"/>
          <w:szCs w:val="72"/>
        </w:rPr>
        <w:t>= de belangrijkste stad van een land of provincie</w:t>
      </w:r>
    </w:p>
    <w:p w:rsidR="001268FC" w:rsidRPr="001268FC" w:rsidRDefault="001268FC" w:rsidP="001268FC">
      <w:pPr>
        <w:tabs>
          <w:tab w:val="left" w:pos="3988"/>
        </w:tabs>
        <w:rPr>
          <w:sz w:val="72"/>
          <w:szCs w:val="72"/>
        </w:rPr>
      </w:pPr>
      <w:r w:rsidRPr="001268FC">
        <w:rPr>
          <w:sz w:val="72"/>
          <w:szCs w:val="72"/>
          <w:u w:val="single"/>
        </w:rPr>
        <w:t>De provincie</w:t>
      </w:r>
      <w:r w:rsidRPr="001268FC">
        <w:rPr>
          <w:sz w:val="72"/>
          <w:szCs w:val="72"/>
        </w:rPr>
        <w:t>= een deel van een land met een eigen hoofdstad en bestuur.</w:t>
      </w:r>
    </w:p>
    <w:p w:rsidR="001268FC" w:rsidRPr="001268FC" w:rsidRDefault="001268FC" w:rsidP="001268FC">
      <w:pPr>
        <w:tabs>
          <w:tab w:val="left" w:pos="3988"/>
        </w:tabs>
        <w:rPr>
          <w:sz w:val="72"/>
          <w:szCs w:val="72"/>
        </w:rPr>
      </w:pPr>
      <w:r w:rsidRPr="001268FC">
        <w:rPr>
          <w:sz w:val="72"/>
          <w:szCs w:val="72"/>
          <w:u w:val="single"/>
        </w:rPr>
        <w:t>De gemeente</w:t>
      </w:r>
      <w:r w:rsidRPr="001268FC">
        <w:rPr>
          <w:sz w:val="72"/>
          <w:szCs w:val="72"/>
        </w:rPr>
        <w:t>= een stad of een dorp of een paar dorpen samen.</w:t>
      </w:r>
    </w:p>
    <w:p w:rsidR="001268FC" w:rsidRPr="001268FC" w:rsidRDefault="001268FC" w:rsidP="001268FC">
      <w:pPr>
        <w:tabs>
          <w:tab w:val="left" w:pos="3988"/>
        </w:tabs>
        <w:rPr>
          <w:sz w:val="72"/>
          <w:szCs w:val="72"/>
        </w:rPr>
      </w:pPr>
      <w:r w:rsidRPr="001268FC">
        <w:rPr>
          <w:sz w:val="72"/>
          <w:szCs w:val="72"/>
          <w:u w:val="single"/>
        </w:rPr>
        <w:t>De streek</w:t>
      </w:r>
      <w:r w:rsidRPr="001268FC">
        <w:rPr>
          <w:sz w:val="72"/>
          <w:szCs w:val="72"/>
        </w:rPr>
        <w:t>= een gebied, een stuk land.</w:t>
      </w:r>
    </w:p>
    <w:p w:rsidR="001268FC" w:rsidRPr="001268FC" w:rsidRDefault="001268FC" w:rsidP="001268FC">
      <w:pPr>
        <w:tabs>
          <w:tab w:val="left" w:pos="3988"/>
        </w:tabs>
        <w:rPr>
          <w:sz w:val="72"/>
          <w:szCs w:val="72"/>
        </w:rPr>
      </w:pPr>
      <w:r w:rsidRPr="001268FC">
        <w:rPr>
          <w:sz w:val="72"/>
          <w:szCs w:val="72"/>
          <w:u w:val="single"/>
        </w:rPr>
        <w:t>De regio</w:t>
      </w:r>
      <w:r w:rsidRPr="001268FC">
        <w:rPr>
          <w:sz w:val="72"/>
          <w:szCs w:val="72"/>
        </w:rPr>
        <w:t>= een gebied om een stad heen.</w:t>
      </w:r>
    </w:p>
    <w:sectPr w:rsidR="001268FC" w:rsidRPr="001268F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268FC"/>
    <w:rsid w:val="001803B8"/>
    <w:rsid w:val="002B2A27"/>
    <w:rsid w:val="003A25CF"/>
    <w:rsid w:val="006C4A11"/>
    <w:rsid w:val="0077757A"/>
    <w:rsid w:val="0092215E"/>
    <w:rsid w:val="0095199F"/>
    <w:rsid w:val="00D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598DAE90</Template>
  <TotalTime>1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2011-11-23T12:27:00Z</cp:lastPrinted>
  <dcterms:created xsi:type="dcterms:W3CDTF">2012-06-18T12:13:00Z</dcterms:created>
  <dcterms:modified xsi:type="dcterms:W3CDTF">2012-06-18T12:13:00Z</dcterms:modified>
</cp:coreProperties>
</file>