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77" w:rsidRDefault="00252577" w:rsidP="00252577">
      <w:pPr>
        <w:jc w:val="right"/>
        <w:rPr>
          <w:sz w:val="44"/>
          <w:szCs w:val="44"/>
        </w:rPr>
      </w:pPr>
      <w:r w:rsidRPr="00252577">
        <w:rPr>
          <w:sz w:val="44"/>
          <w:szCs w:val="44"/>
        </w:rPr>
        <w:t>Thema: bij mij thuis</w:t>
      </w:r>
    </w:p>
    <w:p w:rsidR="00252577" w:rsidRDefault="00252577" w:rsidP="00252577">
      <w:pPr>
        <w:rPr>
          <w:sz w:val="44"/>
          <w:szCs w:val="44"/>
        </w:rPr>
      </w:pPr>
    </w:p>
    <w:p w:rsidR="00252577" w:rsidRDefault="00252577" w:rsidP="00252577">
      <w:pPr>
        <w:rPr>
          <w:sz w:val="44"/>
          <w:szCs w:val="44"/>
        </w:rPr>
      </w:pPr>
      <w:r>
        <w:rPr>
          <w:sz w:val="44"/>
          <w:szCs w:val="44"/>
        </w:rPr>
        <w:t>Vloer: De vloer is de grond in een gebouw. Je loopt op de vloer</w:t>
      </w:r>
    </w:p>
    <w:p w:rsidR="00252577" w:rsidRDefault="00252577" w:rsidP="00252577">
      <w:pPr>
        <w:rPr>
          <w:sz w:val="44"/>
          <w:szCs w:val="44"/>
        </w:rPr>
      </w:pPr>
    </w:p>
    <w:p w:rsidR="00747AB6" w:rsidRPr="00252577" w:rsidRDefault="00252577" w:rsidP="00252577">
      <w:pPr>
        <w:rPr>
          <w:sz w:val="44"/>
          <w:szCs w:val="44"/>
        </w:rPr>
      </w:pPr>
      <w:r>
        <w:rPr>
          <w:sz w:val="44"/>
          <w:szCs w:val="44"/>
        </w:rPr>
        <w:t>Plafond: Een plafond is het bovenste vlak in een kamer. Als je op je rug op de grond ligt, kijk je tegen het plafond aan.</w:t>
      </w:r>
      <w:r w:rsidR="00830E8D" w:rsidRPr="00252577">
        <w:rPr>
          <w:sz w:val="44"/>
          <w:szCs w:val="44"/>
        </w:rPr>
        <w:br w:type="page"/>
      </w:r>
      <w:bookmarkStart w:id="0" w:name="_GoBack"/>
      <w:bookmarkEnd w:id="0"/>
      <w:r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6314A2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D7636" wp14:editId="10432209">
                                  <wp:extent cx="3664496" cy="4249271"/>
                                  <wp:effectExtent l="0" t="0" r="0" b="0"/>
                                  <wp:docPr id="7" name="Afbeelding 7" descr="http://www.degraafbv.nl/wp-content/uploads/2012/09/De-Graaf-Amsterdam-Aluminium-plafonds-diverse-kleur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degraafbv.nl/wp-content/uploads/2012/09/De-Graaf-Amsterdam-Aluminium-plafonds-diverse-kleur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0895" cy="4256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747AB6" w:rsidRDefault="006314A2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BD7636" wp14:editId="10432209">
                            <wp:extent cx="3664496" cy="4249271"/>
                            <wp:effectExtent l="0" t="0" r="0" b="0"/>
                            <wp:docPr id="7" name="Afbeelding 7" descr="http://www.degraafbv.nl/wp-content/uploads/2012/09/De-Graaf-Amsterdam-Aluminium-plafonds-diverse-kleur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degraafbv.nl/wp-content/uploads/2012/09/De-Graaf-Amsterdam-Aluminium-plafonds-diverse-kleur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0895" cy="4256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6314A2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84C96" wp14:editId="6797FFB2">
                                  <wp:extent cx="3664547" cy="4285129"/>
                                  <wp:effectExtent l="0" t="0" r="0" b="1270"/>
                                  <wp:docPr id="6" name="Afbeelding 6" descr="http://www.joshabraken.nl/images/vloeren/vloeren0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joshabraken.nl/images/vloeren/vloeren0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0000" cy="4291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747AB6" w:rsidRDefault="006314A2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184C96" wp14:editId="6797FFB2">
                            <wp:extent cx="3664547" cy="4285129"/>
                            <wp:effectExtent l="0" t="0" r="0" b="1270"/>
                            <wp:docPr id="6" name="Afbeelding 6" descr="http://www.joshabraken.nl/images/vloeren/vloeren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joshabraken.nl/images/vloeren/vloeren0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0000" cy="4291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DA3115" w:rsidRDefault="00756E0B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DA311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="00252577">
                              <w:rPr>
                                <w:b/>
                                <w:sz w:val="96"/>
                                <w:szCs w:val="96"/>
                              </w:rPr>
                              <w:t>plafond</w:t>
                            </w:r>
                            <w:r w:rsidRPr="00DA311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DA3115" w:rsidRDefault="00756E0B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Pr="00DA3115">
                        <w:rPr>
                          <w:b/>
                          <w:sz w:val="96"/>
                          <w:szCs w:val="96"/>
                        </w:rPr>
                        <w:t xml:space="preserve">    </w:t>
                      </w:r>
                      <w:r w:rsidR="00252577">
                        <w:rPr>
                          <w:b/>
                          <w:sz w:val="96"/>
                          <w:szCs w:val="96"/>
                        </w:rPr>
                        <w:t>plafond</w:t>
                      </w:r>
                      <w:r w:rsidRPr="00DA3115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56E0B" w:rsidRDefault="00252577" w:rsidP="0025257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vloer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56E0B" w:rsidRDefault="00252577" w:rsidP="0025257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vloer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98DBA"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RPr="00252577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B6"/>
    <w:rsid w:val="00040192"/>
    <w:rsid w:val="000A4C62"/>
    <w:rsid w:val="0021136C"/>
    <w:rsid w:val="00252577"/>
    <w:rsid w:val="00356AD7"/>
    <w:rsid w:val="00462FF6"/>
    <w:rsid w:val="005719C9"/>
    <w:rsid w:val="00620FC2"/>
    <w:rsid w:val="006314A2"/>
    <w:rsid w:val="006E2935"/>
    <w:rsid w:val="00747AB6"/>
    <w:rsid w:val="00756E0B"/>
    <w:rsid w:val="007E2019"/>
    <w:rsid w:val="00804CCE"/>
    <w:rsid w:val="00830E8D"/>
    <w:rsid w:val="00833858"/>
    <w:rsid w:val="00A2425E"/>
    <w:rsid w:val="00AE3E7F"/>
    <w:rsid w:val="00CD3D17"/>
    <w:rsid w:val="00DA3115"/>
    <w:rsid w:val="00E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2C03411-6044-4CED-A66A-A541A6DA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1B300516</Template>
  <TotalTime>1</TotalTime>
  <Pages>2</Pages>
  <Words>43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Boudewijn.Rijkenberg</dc:creator>
  <cp:lastModifiedBy>Mariette Visser</cp:lastModifiedBy>
  <cp:revision>2</cp:revision>
  <cp:lastPrinted>2011-07-19T13:36:00Z</cp:lastPrinted>
  <dcterms:created xsi:type="dcterms:W3CDTF">2014-06-20T07:23:00Z</dcterms:created>
  <dcterms:modified xsi:type="dcterms:W3CDTF">2014-06-20T07:23:00Z</dcterms:modified>
</cp:coreProperties>
</file>