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8" w:rsidRDefault="003B0C88" w:rsidP="00E47BB5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A</w:t>
      </w:r>
      <w:r w:rsidR="00887EED">
        <w:rPr>
          <w:b/>
          <w:sz w:val="144"/>
          <w:szCs w:val="144"/>
          <w:u w:val="single"/>
        </w:rPr>
        <w:t>angeven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043B70" w:rsidRPr="003B0C88" w:rsidRDefault="00887EED" w:rsidP="003B0C88">
      <w:pPr>
        <w:ind w:left="567"/>
        <w:rPr>
          <w:b/>
          <w:sz w:val="72"/>
          <w:szCs w:val="72"/>
          <w:u w:val="single"/>
        </w:rPr>
      </w:pPr>
      <w:r w:rsidRPr="00887EE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7277002" wp14:editId="0F009F6C">
            <wp:simplePos x="0" y="0"/>
            <wp:positionH relativeFrom="column">
              <wp:posOffset>768985</wp:posOffset>
            </wp:positionH>
            <wp:positionV relativeFrom="paragraph">
              <wp:posOffset>3324860</wp:posOffset>
            </wp:positionV>
            <wp:extent cx="6009005" cy="3889375"/>
            <wp:effectExtent l="0" t="0" r="0" b="0"/>
            <wp:wrapThrough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hrough>
            <wp:docPr id="2" name="Afbeelding 2" descr="http://www.carterbusinessdevelopment.nl/wp-content/uploads/2012/12/sleutel-overhandi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erbusinessdevelopment.nl/wp-content/uploads/2012/12/sleutel-overhandi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Als je iemand iets aangeeft, geef je het in zijn handen.</w:t>
      </w:r>
    </w:p>
    <w:p w:rsidR="00E47BB5" w:rsidRPr="00E47BB5" w:rsidRDefault="00E47BB5" w:rsidP="00E47BB5">
      <w:pPr>
        <w:jc w:val="center"/>
        <w:rPr>
          <w:sz w:val="96"/>
          <w:szCs w:val="96"/>
        </w:rPr>
      </w:pPr>
    </w:p>
    <w:sectPr w:rsidR="00E47BB5" w:rsidRPr="00E47BB5" w:rsidSect="003B0C88">
      <w:pgSz w:w="11906" w:h="16838"/>
      <w:pgMar w:top="1418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343346"/>
    <w:rsid w:val="003B0C88"/>
    <w:rsid w:val="004C50BD"/>
    <w:rsid w:val="00887EED"/>
    <w:rsid w:val="00E06696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2013-05-13T11:44:00Z</dcterms:created>
  <dcterms:modified xsi:type="dcterms:W3CDTF">2013-05-13T11:44:00Z</dcterms:modified>
</cp:coreProperties>
</file>