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D4" w:rsidRDefault="00DC38D4"/>
    <w:p w:rsidR="00747AB6" w:rsidRDefault="00DC38D4">
      <w:bookmarkStart w:id="0" w:name="_GoBack"/>
      <w:bookmarkEnd w:id="0"/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1015365"/>
                <wp:effectExtent l="19050" t="19050" r="95250" b="9906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F17623" w:rsidRDefault="006C5B7D" w:rsidP="006C5B7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F17623">
                              <w:rPr>
                                <w:b/>
                                <w:sz w:val="56"/>
                                <w:szCs w:val="56"/>
                              </w:rPr>
                              <w:t>het muntgeld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pt;margin-top:9pt;width:306pt;height:7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" strokeweight="3pt">
                <v:shadow on="t" opacity=".5" offset="6pt,6pt"/>
                <v:textbox>
                  <w:txbxContent>
                    <w:p w:rsidR="00747AB6" w:rsidRPr="00F17623" w:rsidRDefault="006C5B7D" w:rsidP="006C5B7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F17623">
                        <w:rPr>
                          <w:b/>
                          <w:sz w:val="56"/>
                          <w:szCs w:val="56"/>
                        </w:rPr>
                        <w:t>het muntgeld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1015365"/>
                <wp:effectExtent l="19050" t="19050" r="95250" b="9906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F17623" w:rsidRDefault="006C5B7D" w:rsidP="006C5B7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F17623">
                              <w:rPr>
                                <w:b/>
                                <w:sz w:val="56"/>
                                <w:szCs w:val="56"/>
                              </w:rPr>
                              <w:t>het papiergeld</w:t>
                            </w:r>
                          </w:p>
                          <w:p w:rsidR="00F17623" w:rsidRPr="00F17623" w:rsidRDefault="00F17623" w:rsidP="006C5B7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F17623">
                              <w:rPr>
                                <w:b/>
                                <w:sz w:val="56"/>
                                <w:szCs w:val="56"/>
                              </w:rPr>
                              <w:t>(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bank</w:t>
                            </w:r>
                            <w:r w:rsidRPr="00F17623">
                              <w:rPr>
                                <w:b/>
                                <w:sz w:val="56"/>
                                <w:szCs w:val="56"/>
                              </w:rPr>
                              <w:t>biljetten)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69pt;margin-top:9pt;width:306pt;height:7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F17623" w:rsidRDefault="006C5B7D" w:rsidP="006C5B7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F17623">
                        <w:rPr>
                          <w:b/>
                          <w:sz w:val="56"/>
                          <w:szCs w:val="56"/>
                        </w:rPr>
                        <w:t>het papiergeld</w:t>
                      </w:r>
                    </w:p>
                    <w:p w:rsidR="00F17623" w:rsidRPr="00F17623" w:rsidRDefault="00F17623" w:rsidP="006C5B7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F17623">
                        <w:rPr>
                          <w:b/>
                          <w:sz w:val="56"/>
                          <w:szCs w:val="56"/>
                        </w:rPr>
                        <w:t>(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bank</w:t>
                      </w:r>
                      <w:r w:rsidRPr="00F17623">
                        <w:rPr>
                          <w:b/>
                          <w:sz w:val="56"/>
                          <w:szCs w:val="56"/>
                        </w:rPr>
                        <w:t>biljetten)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1257300</wp:posOffset>
                </wp:positionV>
                <wp:extent cx="3883660" cy="4457700"/>
                <wp:effectExtent l="21590" t="19050" r="95250" b="952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66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DC38D4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57600" cy="3657600"/>
                                  <wp:effectExtent l="0" t="0" r="0" b="0"/>
                                  <wp:docPr id="1" name="il_fi" descr="Beschrijving: http://wimaalbers.files.wordpress.com/2009/11/munt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imaalbers.files.wordpress.com/2009/11/munt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365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.2pt;margin-top:99pt;width:305.8pt;height:35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" strokeweight="3pt">
                <v:shadow on="t" opacity=".5" offset="6pt,6pt"/>
                <v:textbox>
                  <w:txbxContent>
                    <w:p w:rsidR="00747AB6" w:rsidRPr="00747AB6" w:rsidRDefault="00DC38D4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657600" cy="3657600"/>
                            <wp:effectExtent l="0" t="0" r="0" b="0"/>
                            <wp:docPr id="1" name="il_fi" descr="Beschrijving: http://wimaalbers.files.wordpress.com/2009/11/munt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imaalbers.files.wordpress.com/2009/11/munt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365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DC38D4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657600" cy="3643630"/>
                                  <wp:effectExtent l="0" t="0" r="0" b="0"/>
                                  <wp:docPr id="2" name="il_fi" descr="Beschrijving: http://www.casinotop5.nl/wp-content/uploads/2011/03/vals-geld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casinotop5.nl/wp-content/uploads/2011/03/vals-geld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3643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" strokeweight="3pt">
                <v:shadow on="t" opacity=".5" offset="6pt,6pt"/>
                <v:textbox>
                  <w:txbxContent>
                    <w:p w:rsidR="00747AB6" w:rsidRPr="00747AB6" w:rsidRDefault="00DC38D4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657600" cy="3643630"/>
                            <wp:effectExtent l="0" t="0" r="0" b="0"/>
                            <wp:docPr id="2" name="il_fi" descr="Beschrijving: http://www.casinotop5.nl/wp-content/uploads/2011/03/vals-geld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casinotop5.nl/wp-content/uploads/2011/03/vals-geld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3643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6C5B7D"/>
    <w:rsid w:val="00747AB6"/>
    <w:rsid w:val="00DC38D4"/>
    <w:rsid w:val="00E246C9"/>
    <w:rsid w:val="00F17623"/>
    <w:rsid w:val="00FB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A9AC4B79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2013-03-25T13:38:00Z</dcterms:created>
  <dcterms:modified xsi:type="dcterms:W3CDTF">2013-03-25T13:38:00Z</dcterms:modified>
</cp:coreProperties>
</file>