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03" w:rsidRDefault="002D1103" w:rsidP="00351337">
      <w:bookmarkStart w:id="0" w:name="_GoBack"/>
      <w:bookmarkEnd w:id="0"/>
    </w:p>
    <w:p w:rsidR="002D1103" w:rsidRDefault="002D1103" w:rsidP="002D1103">
      <w:pPr>
        <w:rPr>
          <w:b/>
          <w:sz w:val="52"/>
          <w:szCs w:val="52"/>
        </w:rPr>
      </w:pPr>
      <w:r>
        <w:rPr>
          <w:b/>
          <w:sz w:val="52"/>
          <w:szCs w:val="52"/>
        </w:rPr>
        <w:t>Estafette les 20 M4 tijd voor vrije tijd</w:t>
      </w:r>
    </w:p>
    <w:p w:rsidR="002D1103" w:rsidRDefault="002D1103" w:rsidP="002D1103">
      <w:pPr>
        <w:rPr>
          <w:b/>
          <w:sz w:val="52"/>
          <w:szCs w:val="52"/>
        </w:rPr>
      </w:pPr>
    </w:p>
    <w:p w:rsidR="002D1103" w:rsidRPr="00483FA4" w:rsidRDefault="002D1103" w:rsidP="002D1103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 leeshonger: </w:t>
      </w:r>
      <w:r>
        <w:rPr>
          <w:sz w:val="52"/>
          <w:szCs w:val="52"/>
        </w:rPr>
        <w:t>heel graag willen lezen</w:t>
      </w:r>
    </w:p>
    <w:p w:rsidR="002D1103" w:rsidRDefault="002D1103" w:rsidP="002D1103">
      <w:pPr>
        <w:rPr>
          <w:b/>
          <w:sz w:val="52"/>
          <w:szCs w:val="52"/>
        </w:rPr>
      </w:pPr>
    </w:p>
    <w:p w:rsidR="002D1103" w:rsidRPr="00483FA4" w:rsidRDefault="002D1103" w:rsidP="002D1103">
      <w:pPr>
        <w:rPr>
          <w:sz w:val="52"/>
          <w:szCs w:val="52"/>
        </w:rPr>
      </w:pPr>
      <w:r>
        <w:rPr>
          <w:b/>
          <w:sz w:val="52"/>
          <w:szCs w:val="52"/>
        </w:rPr>
        <w:t>Het tijdschrift:</w:t>
      </w:r>
      <w:r>
        <w:rPr>
          <w:sz w:val="52"/>
          <w:szCs w:val="52"/>
        </w:rPr>
        <w:t xml:space="preserve"> Een blad om in te lezen</w:t>
      </w:r>
    </w:p>
    <w:p w:rsidR="002D1103" w:rsidRDefault="002D1103" w:rsidP="002D1103">
      <w:pPr>
        <w:rPr>
          <w:b/>
          <w:sz w:val="52"/>
          <w:szCs w:val="52"/>
        </w:rPr>
      </w:pPr>
    </w:p>
    <w:p w:rsidR="002D1103" w:rsidRPr="00483FA4" w:rsidRDefault="002D1103" w:rsidP="002D1103">
      <w:pPr>
        <w:rPr>
          <w:sz w:val="52"/>
          <w:szCs w:val="52"/>
        </w:rPr>
      </w:pPr>
      <w:r>
        <w:rPr>
          <w:b/>
          <w:sz w:val="52"/>
          <w:szCs w:val="52"/>
        </w:rPr>
        <w:t>Uitverkocht:</w:t>
      </w:r>
      <w:r>
        <w:rPr>
          <w:sz w:val="52"/>
          <w:szCs w:val="52"/>
        </w:rPr>
        <w:t xml:space="preserve"> je kunt het niet meer kopen, alles is op.</w:t>
      </w:r>
    </w:p>
    <w:p w:rsidR="002D1103" w:rsidRDefault="002D1103" w:rsidP="002D1103">
      <w:pPr>
        <w:rPr>
          <w:b/>
          <w:sz w:val="52"/>
          <w:szCs w:val="52"/>
        </w:rPr>
      </w:pPr>
    </w:p>
    <w:p w:rsidR="002D1103" w:rsidRPr="00483FA4" w:rsidRDefault="002D1103" w:rsidP="002D1103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uitlenen: </w:t>
      </w:r>
      <w:r>
        <w:rPr>
          <w:sz w:val="52"/>
          <w:szCs w:val="52"/>
        </w:rPr>
        <w:t>iets aan iemand lenen dat daarna weer teruggebracht moet worden, bijvoorbeeld een bibliotheekboek.</w:t>
      </w:r>
    </w:p>
    <w:p w:rsidR="00351337" w:rsidRPr="00351337" w:rsidRDefault="002D1103" w:rsidP="00351337">
      <w:pPr>
        <w:rPr>
          <w:vanish/>
        </w:rPr>
      </w:pPr>
      <w:r>
        <w:br w:type="page"/>
      </w:r>
      <w:r w:rsidR="00F33FE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1791335</wp:posOffset>
            </wp:positionH>
            <wp:positionV relativeFrom="margin">
              <wp:posOffset>3784600</wp:posOffset>
            </wp:positionV>
            <wp:extent cx="2433955" cy="2194560"/>
            <wp:effectExtent l="0" t="0" r="4445" b="0"/>
            <wp:wrapSquare wrapText="bothSides"/>
            <wp:docPr id="1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337" w:rsidRPr="00351337" w:rsidRDefault="00351337" w:rsidP="00351337">
      <w:pPr>
        <w:rPr>
          <w:vanish/>
        </w:rPr>
      </w:pPr>
    </w:p>
    <w:p w:rsidR="001803B8" w:rsidRDefault="00F33FEE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6776085</wp:posOffset>
            </wp:positionH>
            <wp:positionV relativeFrom="margin">
              <wp:posOffset>1329690</wp:posOffset>
            </wp:positionV>
            <wp:extent cx="2124075" cy="2124075"/>
            <wp:effectExtent l="0" t="0" r="9525" b="9525"/>
            <wp:wrapSquare wrapText="bothSides"/>
            <wp:docPr id="18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-464185</wp:posOffset>
            </wp:positionH>
            <wp:positionV relativeFrom="margin">
              <wp:posOffset>1610995</wp:posOffset>
            </wp:positionV>
            <wp:extent cx="1842770" cy="2546350"/>
            <wp:effectExtent l="0" t="0" r="5080" b="6350"/>
            <wp:wrapSquare wrapText="bothSides"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342265</wp:posOffset>
                </wp:positionV>
                <wp:extent cx="4009390" cy="867410"/>
                <wp:effectExtent l="0" t="0" r="80010" b="762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9390" cy="867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D34F6" w:rsidRDefault="00BD34F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tijdschrift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10.75pt;margin-top:26.95pt;width:315.7pt;height:68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" fillcolor="#cff" stroked="f">
                <v:shadow on="t" opacity=".5" offset="6pt,6pt"/>
                <v:textbox>
                  <w:txbxContent>
                    <w:p w:rsidR="001803B8" w:rsidRPr="00BD34F6" w:rsidRDefault="00BD34F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tijdschrift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4572000</wp:posOffset>
                </wp:positionV>
                <wp:extent cx="3460750" cy="685800"/>
                <wp:effectExtent l="0" t="0" r="75565" b="7620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D34F6" w:rsidRDefault="00BD34F6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Het </w:t>
                            </w:r>
                            <w:r w:rsidRPr="00BD34F6">
                              <w:rPr>
                                <w:b/>
                                <w:sz w:val="96"/>
                                <w:szCs w:val="96"/>
                              </w:rPr>
                              <w:t>uitlenen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47.05pt;margin-top:5in;width:272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BD34F6" w:rsidRDefault="00BD34F6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Het </w:t>
                      </w:r>
                      <w:r w:rsidRPr="00BD34F6">
                        <w:rPr>
                          <w:b/>
                          <w:sz w:val="96"/>
                          <w:szCs w:val="96"/>
                        </w:rPr>
                        <w:t>uitlenen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4407535</wp:posOffset>
                </wp:positionH>
                <wp:positionV relativeFrom="paragraph">
                  <wp:posOffset>228600</wp:posOffset>
                </wp:positionV>
                <wp:extent cx="3250565" cy="685800"/>
                <wp:effectExtent l="0" t="0" r="76200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BD34F6" w:rsidRDefault="00BD34F6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uitverkocht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347.05pt;margin-top:18pt;width:255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BD34F6" w:rsidRDefault="00BD34F6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uitverkocht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2086610</wp:posOffset>
                </wp:positionH>
                <wp:positionV relativeFrom="paragraph">
                  <wp:posOffset>2171700</wp:posOffset>
                </wp:positionV>
                <wp:extent cx="4023360" cy="914400"/>
                <wp:effectExtent l="38735" t="38100" r="11938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BD34F6" w:rsidRDefault="00BD34F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leeshonger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64.3pt;margin-top:171pt;width:316.8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" fillcolor="#cff" strokeweight="6pt">
                <v:shadow on="t" opacity=".5" offset="6pt,6pt"/>
                <v:textbox>
                  <w:txbxContent>
                    <w:p w:rsidR="001803B8" w:rsidRPr="00BD34F6" w:rsidRDefault="00BD34F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leeshonger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+ynH6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2D1103"/>
    <w:rsid w:val="00351337"/>
    <w:rsid w:val="0077757A"/>
    <w:rsid w:val="0092215E"/>
    <w:rsid w:val="009A260C"/>
    <w:rsid w:val="00BD34F6"/>
    <w:rsid w:val="00F3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D3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D34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326ECBC8</Template>
  <TotalTime>0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2012-11-26T10:51:00Z</dcterms:created>
  <dcterms:modified xsi:type="dcterms:W3CDTF">2012-11-26T10:51:00Z</dcterms:modified>
</cp:coreProperties>
</file>