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A5" w:rsidRDefault="00B77CA5"/>
    <w:p w:rsidR="00B77CA5" w:rsidRDefault="00B77CA5" w:rsidP="00B77CA5">
      <w:pPr>
        <w:rPr>
          <w:b/>
          <w:sz w:val="52"/>
          <w:szCs w:val="52"/>
        </w:rPr>
      </w:pPr>
      <w:r>
        <w:rPr>
          <w:b/>
          <w:sz w:val="52"/>
          <w:szCs w:val="52"/>
        </w:rPr>
        <w:t>Estafette M4 Tijd….</w:t>
      </w:r>
      <w:proofErr w:type="gramStart"/>
      <w:r>
        <w:rPr>
          <w:b/>
          <w:sz w:val="52"/>
          <w:szCs w:val="52"/>
        </w:rPr>
        <w:t>les</w:t>
      </w:r>
      <w:proofErr w:type="gramEnd"/>
      <w:r>
        <w:rPr>
          <w:b/>
          <w:sz w:val="52"/>
          <w:szCs w:val="52"/>
        </w:rPr>
        <w:t xml:space="preserve"> 15</w:t>
      </w:r>
    </w:p>
    <w:p w:rsidR="00B77CA5" w:rsidRDefault="00B77CA5" w:rsidP="00B77CA5">
      <w:pPr>
        <w:rPr>
          <w:b/>
          <w:sz w:val="52"/>
          <w:szCs w:val="52"/>
        </w:rPr>
      </w:pPr>
    </w:p>
    <w:p w:rsidR="00B77CA5" w:rsidRPr="00973A8B" w:rsidRDefault="00B77CA5" w:rsidP="00B77CA5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slang: </w:t>
      </w:r>
      <w:r>
        <w:rPr>
          <w:sz w:val="52"/>
          <w:szCs w:val="52"/>
        </w:rPr>
        <w:t>een lang dier zonder poten</w:t>
      </w:r>
      <w:bookmarkStart w:id="0" w:name="_GoBack"/>
      <w:bookmarkEnd w:id="0"/>
    </w:p>
    <w:p w:rsidR="00B77CA5" w:rsidRDefault="00B77CA5" w:rsidP="00B77CA5">
      <w:pPr>
        <w:rPr>
          <w:b/>
          <w:sz w:val="52"/>
          <w:szCs w:val="52"/>
        </w:rPr>
      </w:pPr>
    </w:p>
    <w:p w:rsidR="00B77CA5" w:rsidRDefault="00B77CA5" w:rsidP="00B77CA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Het voedsel: </w:t>
      </w:r>
      <w:r w:rsidRPr="00973A8B">
        <w:rPr>
          <w:sz w:val="52"/>
          <w:szCs w:val="52"/>
        </w:rPr>
        <w:t>het eten</w:t>
      </w:r>
    </w:p>
    <w:p w:rsidR="00B77CA5" w:rsidRDefault="00B77CA5" w:rsidP="00B77CA5">
      <w:pPr>
        <w:rPr>
          <w:b/>
          <w:sz w:val="52"/>
          <w:szCs w:val="52"/>
        </w:rPr>
      </w:pPr>
    </w:p>
    <w:p w:rsidR="00B77CA5" w:rsidRPr="00973A8B" w:rsidRDefault="00B77CA5" w:rsidP="00B77CA5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reptiel: </w:t>
      </w:r>
      <w:r>
        <w:rPr>
          <w:sz w:val="52"/>
          <w:szCs w:val="52"/>
        </w:rPr>
        <w:t>een dier dat over de grond kruipt en eieren legt</w:t>
      </w:r>
    </w:p>
    <w:p w:rsidR="00B77CA5" w:rsidRDefault="00B77CA5" w:rsidP="00B77CA5">
      <w:pPr>
        <w:rPr>
          <w:b/>
          <w:sz w:val="52"/>
          <w:szCs w:val="52"/>
        </w:rPr>
      </w:pPr>
    </w:p>
    <w:p w:rsidR="00B77CA5" w:rsidRPr="00973A8B" w:rsidRDefault="00B77CA5" w:rsidP="00B77CA5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warmte: </w:t>
      </w:r>
      <w:r>
        <w:rPr>
          <w:sz w:val="52"/>
          <w:szCs w:val="52"/>
        </w:rPr>
        <w:t>iets wat warmte geeft is warm</w:t>
      </w:r>
    </w:p>
    <w:p w:rsidR="001803B8" w:rsidRDefault="00B77CA5">
      <w:r>
        <w:br w:type="page"/>
      </w:r>
      <w:r w:rsidR="007B65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A63C4D" wp14:editId="42644385">
                <wp:simplePos x="0" y="0"/>
                <wp:positionH relativeFrom="column">
                  <wp:posOffset>3535045</wp:posOffset>
                </wp:positionH>
                <wp:positionV relativeFrom="paragraph">
                  <wp:posOffset>2170430</wp:posOffset>
                </wp:positionV>
                <wp:extent cx="27432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08" w:rsidRPr="007B71E4" w:rsidRDefault="0080377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B71E4"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="00570308" w:rsidRPr="007B71E4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slang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35pt;margin-top:170.9pt;width:3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" fillcolor="#cff" strokeweight="6pt">
                <v:shadow on="t" opacity=".5" offset="6pt,6pt"/>
                <v:textbox>
                  <w:txbxContent>
                    <w:p w:rsidR="00570308" w:rsidRPr="007B71E4" w:rsidRDefault="0080377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B71E4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r w:rsidR="00570308" w:rsidRPr="007B71E4">
                        <w:rPr>
                          <w:b/>
                          <w:sz w:val="96"/>
                          <w:szCs w:val="96"/>
                        </w:rPr>
                        <w:t xml:space="preserve"> slang</w:t>
                      </w:r>
                    </w:p>
                  </w:txbxContent>
                </v:textbox>
              </v:shape>
            </w:pict>
          </mc:Fallback>
        </mc:AlternateContent>
      </w:r>
      <w:r w:rsidR="00803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8F84" wp14:editId="677B8CD9">
                <wp:simplePos x="0" y="0"/>
                <wp:positionH relativeFrom="column">
                  <wp:posOffset>6391275</wp:posOffset>
                </wp:positionH>
                <wp:positionV relativeFrom="paragraph">
                  <wp:posOffset>4372610</wp:posOffset>
                </wp:positionV>
                <wp:extent cx="3143250" cy="907415"/>
                <wp:effectExtent l="635" t="1270" r="75565" b="7239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074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08" w:rsidRPr="007B71E4" w:rsidRDefault="0080377D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B71E4"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="007B71E4" w:rsidRPr="007B71E4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warmte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03.25pt;margin-top:344.3pt;width:247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5C1AIAALg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570308" w:rsidRPr="007B71E4" w:rsidRDefault="0080377D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B71E4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r w:rsidR="007B71E4" w:rsidRPr="007B71E4">
                        <w:rPr>
                          <w:b/>
                          <w:sz w:val="96"/>
                          <w:szCs w:val="96"/>
                        </w:rPr>
                        <w:t xml:space="preserve"> warmte</w:t>
                      </w:r>
                    </w:p>
                  </w:txbxContent>
                </v:textbox>
              </v:shape>
            </w:pict>
          </mc:Fallback>
        </mc:AlternateContent>
      </w:r>
      <w:r w:rsidR="008037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74F21" wp14:editId="240366DA">
                <wp:simplePos x="0" y="0"/>
                <wp:positionH relativeFrom="column">
                  <wp:posOffset>791845</wp:posOffset>
                </wp:positionH>
                <wp:positionV relativeFrom="paragraph">
                  <wp:posOffset>-457200</wp:posOffset>
                </wp:positionV>
                <wp:extent cx="3053080" cy="872490"/>
                <wp:effectExtent l="1270" t="0" r="79375" b="800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872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08" w:rsidRPr="007B71E4" w:rsidRDefault="0080377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B71E4">
                              <w:rPr>
                                <w:b/>
                                <w:sz w:val="96"/>
                                <w:szCs w:val="96"/>
                              </w:rPr>
                              <w:t>Het</w:t>
                            </w:r>
                            <w:r w:rsidR="00570308" w:rsidRPr="007B71E4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reptiel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2.35pt;margin-top:-36pt;width:240.4pt;height:6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570308" w:rsidRPr="007B71E4" w:rsidRDefault="0080377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B71E4">
                        <w:rPr>
                          <w:b/>
                          <w:sz w:val="96"/>
                          <w:szCs w:val="96"/>
                        </w:rPr>
                        <w:t>Het</w:t>
                      </w:r>
                      <w:r w:rsidR="00570308" w:rsidRPr="007B71E4">
                        <w:rPr>
                          <w:b/>
                          <w:sz w:val="96"/>
                          <w:szCs w:val="96"/>
                        </w:rPr>
                        <w:t xml:space="preserve"> reptiel</w:t>
                      </w:r>
                    </w:p>
                  </w:txbxContent>
                </v:textbox>
              </v:shape>
            </w:pict>
          </mc:Fallback>
        </mc:AlternateContent>
      </w:r>
      <w:r w:rsidR="008037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D8613" wp14:editId="1D5D4851">
                <wp:simplePos x="0" y="0"/>
                <wp:positionH relativeFrom="column">
                  <wp:posOffset>5980430</wp:posOffset>
                </wp:positionH>
                <wp:positionV relativeFrom="paragraph">
                  <wp:posOffset>-457200</wp:posOffset>
                </wp:positionV>
                <wp:extent cx="3288665" cy="685800"/>
                <wp:effectExtent l="0" t="0" r="7493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08" w:rsidRPr="007B71E4" w:rsidRDefault="007B71E4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B71E4">
                              <w:rPr>
                                <w:b/>
                                <w:sz w:val="96"/>
                                <w:szCs w:val="96"/>
                              </w:rPr>
                              <w:t>Het voedsel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70.9pt;margin-top:-36pt;width:258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GK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570308" w:rsidRPr="007B71E4" w:rsidRDefault="007B71E4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B71E4">
                        <w:rPr>
                          <w:b/>
                          <w:sz w:val="96"/>
                          <w:szCs w:val="96"/>
                        </w:rPr>
                        <w:t>Het voedsel</w:t>
                      </w:r>
                    </w:p>
                  </w:txbxContent>
                </v:textbox>
              </v:shape>
            </w:pict>
          </mc:Fallback>
        </mc:AlternateContent>
      </w:r>
      <w:r w:rsidR="008037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C14DC" wp14:editId="4AA8EFB2">
                <wp:simplePos x="0" y="0"/>
                <wp:positionH relativeFrom="column">
                  <wp:posOffset>5600700</wp:posOffset>
                </wp:positionH>
                <wp:positionV relativeFrom="paragraph">
                  <wp:posOffset>-199390</wp:posOffset>
                </wp:positionV>
                <wp:extent cx="1610995" cy="2371090"/>
                <wp:effectExtent l="19050" t="19685" r="1778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0995" cy="2371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15.7pt" to="567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" strokeweight="2.25pt"/>
            </w:pict>
          </mc:Fallback>
        </mc:AlternateContent>
      </w:r>
      <w:r w:rsidR="0080377D">
        <w:rPr>
          <w:noProof/>
        </w:rPr>
        <w:drawing>
          <wp:anchor distT="0" distB="0" distL="114300" distR="114300" simplePos="0" relativeHeight="251662336" behindDoc="1" locked="0" layoutInCell="1" allowOverlap="1" wp14:anchorId="4E006D35" wp14:editId="016A7987">
            <wp:simplePos x="0" y="0"/>
            <wp:positionH relativeFrom="column">
              <wp:posOffset>7054850</wp:posOffset>
            </wp:positionH>
            <wp:positionV relativeFrom="paragraph">
              <wp:posOffset>415290</wp:posOffset>
            </wp:positionV>
            <wp:extent cx="2292985" cy="2670810"/>
            <wp:effectExtent l="0" t="0" r="0" b="0"/>
            <wp:wrapTight wrapText="bothSides">
              <wp:wrapPolygon edited="0">
                <wp:start x="0" y="0"/>
                <wp:lineTo x="0" y="21415"/>
                <wp:lineTo x="21355" y="21415"/>
                <wp:lineTo x="21355" y="0"/>
                <wp:lineTo x="0" y="0"/>
              </wp:wrapPolygon>
            </wp:wrapTight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7D">
        <w:rPr>
          <w:noProof/>
        </w:rPr>
        <w:drawing>
          <wp:anchor distT="0" distB="0" distL="114300" distR="114300" simplePos="0" relativeHeight="251661312" behindDoc="1" locked="0" layoutInCell="1" allowOverlap="1" wp14:anchorId="6CC4D967" wp14:editId="56D52873">
            <wp:simplePos x="0" y="0"/>
            <wp:positionH relativeFrom="column">
              <wp:posOffset>3315970</wp:posOffset>
            </wp:positionH>
            <wp:positionV relativeFrom="paragraph">
              <wp:posOffset>3971925</wp:posOffset>
            </wp:positionV>
            <wp:extent cx="3234690" cy="2428875"/>
            <wp:effectExtent l="0" t="0" r="3810" b="9525"/>
            <wp:wrapTight wrapText="bothSides">
              <wp:wrapPolygon edited="0">
                <wp:start x="0" y="0"/>
                <wp:lineTo x="0" y="21515"/>
                <wp:lineTo x="21498" y="21515"/>
                <wp:lineTo x="21498" y="0"/>
                <wp:lineTo x="0" y="0"/>
              </wp:wrapPolygon>
            </wp:wrapTight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7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7D95AC" wp14:editId="4EE3D5C7">
                <wp:simplePos x="0" y="0"/>
                <wp:positionH relativeFrom="column">
                  <wp:posOffset>5980430</wp:posOffset>
                </wp:positionH>
                <wp:positionV relativeFrom="paragraph">
                  <wp:posOffset>3086100</wp:posOffset>
                </wp:positionV>
                <wp:extent cx="914400" cy="1286510"/>
                <wp:effectExtent l="17780" t="19050" r="20320" b="184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286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9pt,243pt" to="542.9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YyGQIAAC4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" strokeweight="2.25pt"/>
            </w:pict>
          </mc:Fallback>
        </mc:AlternateContent>
      </w:r>
      <w:r w:rsidR="0080377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8D1B85" wp14:editId="61658A31">
                <wp:simplePos x="0" y="0"/>
                <wp:positionH relativeFrom="column">
                  <wp:posOffset>3442335</wp:posOffset>
                </wp:positionH>
                <wp:positionV relativeFrom="paragraph">
                  <wp:posOffset>228600</wp:posOffset>
                </wp:positionV>
                <wp:extent cx="553085" cy="1943100"/>
                <wp:effectExtent l="22860" t="19050" r="1460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3085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18pt" to="314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fFM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" strokeweight="2.25pt"/>
            </w:pict>
          </mc:Fallback>
        </mc:AlternateContent>
      </w:r>
      <w:r w:rsidR="0080377D">
        <w:rPr>
          <w:noProof/>
        </w:rPr>
        <w:drawing>
          <wp:anchor distT="0" distB="0" distL="114300" distR="114300" simplePos="0" relativeHeight="251660288" behindDoc="1" locked="0" layoutInCell="1" allowOverlap="1" wp14:anchorId="0F736194" wp14:editId="58733432">
            <wp:simplePos x="0" y="0"/>
            <wp:positionH relativeFrom="column">
              <wp:posOffset>-196215</wp:posOffset>
            </wp:positionH>
            <wp:positionV relativeFrom="paragraph">
              <wp:posOffset>564515</wp:posOffset>
            </wp:positionV>
            <wp:extent cx="3512185" cy="2626995"/>
            <wp:effectExtent l="0" t="0" r="0" b="1905"/>
            <wp:wrapTight wrapText="bothSides">
              <wp:wrapPolygon edited="0">
                <wp:start x="0" y="0"/>
                <wp:lineTo x="0" y="21459"/>
                <wp:lineTo x="21440" y="21459"/>
                <wp:lineTo x="21440" y="0"/>
                <wp:lineTo x="0" y="0"/>
              </wp:wrapPolygon>
            </wp:wrapTight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7F4B"/>
    <w:rsid w:val="001803B8"/>
    <w:rsid w:val="00570308"/>
    <w:rsid w:val="0077757A"/>
    <w:rsid w:val="007B6566"/>
    <w:rsid w:val="007B71E4"/>
    <w:rsid w:val="0080377D"/>
    <w:rsid w:val="008C0F1D"/>
    <w:rsid w:val="0092215E"/>
    <w:rsid w:val="00B77CA5"/>
    <w:rsid w:val="00EB462B"/>
    <w:rsid w:val="00F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7CA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7CA5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1</TotalTime>
  <Pages>2</Pages>
  <Words>35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2012-11-26T10:44:00Z</dcterms:created>
  <dcterms:modified xsi:type="dcterms:W3CDTF">2012-11-26T10:44:00Z</dcterms:modified>
</cp:coreProperties>
</file>