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5" w:rsidRDefault="00E43EB5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De ramp= Een groot ongeluk dat veel mensen of een groot gebied treft. Bijv. een overstroming.</w:t>
      </w:r>
    </w:p>
    <w:p w:rsidR="00E43EB5" w:rsidRDefault="00E43EB5">
      <w:pPr>
        <w:rPr>
          <w:sz w:val="48"/>
          <w:szCs w:val="48"/>
        </w:rPr>
      </w:pPr>
    </w:p>
    <w:p w:rsidR="00E43EB5" w:rsidRDefault="00E43EB5">
      <w:pPr>
        <w:rPr>
          <w:sz w:val="48"/>
          <w:szCs w:val="48"/>
        </w:rPr>
      </w:pPr>
      <w:r>
        <w:rPr>
          <w:sz w:val="48"/>
          <w:szCs w:val="48"/>
        </w:rPr>
        <w:t>Het slachtoffer= Iemand die zonder zijn schuld gewond is geraakt.</w:t>
      </w:r>
    </w:p>
    <w:p w:rsidR="00E43EB5" w:rsidRDefault="00E43EB5">
      <w:pPr>
        <w:rPr>
          <w:sz w:val="48"/>
          <w:szCs w:val="48"/>
        </w:rPr>
      </w:pPr>
    </w:p>
    <w:p w:rsidR="00E43EB5" w:rsidRDefault="00E43EB5">
      <w:pPr>
        <w:rPr>
          <w:sz w:val="48"/>
          <w:szCs w:val="48"/>
        </w:rPr>
      </w:pPr>
      <w:r>
        <w:rPr>
          <w:sz w:val="48"/>
          <w:szCs w:val="48"/>
        </w:rPr>
        <w:t>De schade= Wat er kapot is.</w:t>
      </w:r>
    </w:p>
    <w:p w:rsidR="00E43EB5" w:rsidRDefault="00E43EB5">
      <w:pPr>
        <w:rPr>
          <w:sz w:val="48"/>
          <w:szCs w:val="48"/>
        </w:rPr>
      </w:pPr>
    </w:p>
    <w:p w:rsidR="00E43EB5" w:rsidRDefault="00E43EB5">
      <w:pPr>
        <w:rPr>
          <w:sz w:val="48"/>
          <w:szCs w:val="48"/>
        </w:rPr>
      </w:pPr>
      <w:r>
        <w:rPr>
          <w:sz w:val="48"/>
          <w:szCs w:val="48"/>
        </w:rPr>
        <w:t>Ontruimen=Iets leeg maken, bijv. een huis of een school.</w:t>
      </w:r>
    </w:p>
    <w:p w:rsidR="00E43EB5" w:rsidRDefault="00E43EB5">
      <w:pPr>
        <w:rPr>
          <w:sz w:val="48"/>
          <w:szCs w:val="48"/>
        </w:rPr>
      </w:pPr>
    </w:p>
    <w:p w:rsidR="001803B8" w:rsidRDefault="00E43EB5">
      <w:r>
        <w:rPr>
          <w:sz w:val="48"/>
          <w:szCs w:val="48"/>
        </w:rPr>
        <w:t>Herdenken= Aan iets of iemand denken tijdens een plechtig moment.</w:t>
      </w:r>
      <w:r w:rsidRPr="00E43EB5">
        <w:rPr>
          <w:sz w:val="48"/>
          <w:szCs w:val="48"/>
        </w:rPr>
        <w:br w:type="page"/>
      </w:r>
      <w:r w:rsidR="00A769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791210</wp:posOffset>
                </wp:positionV>
                <wp:extent cx="1776730" cy="1380490"/>
                <wp:effectExtent l="19050" t="19685" r="2349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6730" cy="1380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2.3pt" to="580.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cFIAIAADk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" strokeweight="2.25pt"/>
            </w:pict>
          </mc:Fallback>
        </mc:AlternateContent>
      </w:r>
      <w:r w:rsidR="00A7693A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6390640</wp:posOffset>
            </wp:positionH>
            <wp:positionV relativeFrom="paragraph">
              <wp:posOffset>914400</wp:posOffset>
            </wp:positionV>
            <wp:extent cx="3251200" cy="2167255"/>
            <wp:effectExtent l="0" t="0" r="6350" b="4445"/>
            <wp:wrapNone/>
            <wp:docPr id="23" name="irc_mi" descr="Beschrijving: https://encrypted-tbn0.gstatic.com/images?q=tbn:ANd9GcQhZjeovPKzfepK_EWWu0vJnpC4eYF7mg-nP5xvv59zqlYxD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s://encrypted-tbn0.gstatic.com/images?q=tbn:ANd9GcQhZjeovPKzfepK_EWWu0vJnpC4eYF7mg-nP5xvv59zqlYxDyb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3A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3715385</wp:posOffset>
            </wp:positionV>
            <wp:extent cx="1643380" cy="2602865"/>
            <wp:effectExtent l="0" t="0" r="0" b="6985"/>
            <wp:wrapNone/>
            <wp:docPr id="21" name="irc_mi" descr="Beschrijving: https://encrypted-tbn2.gstatic.com/images?q=tbn:ANd9GcSwnlDidR7mbJIsSS1KeBNvssm996sCKnk8aLyOX93D6vY0laiD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s://encrypted-tbn2.gstatic.com/images?q=tbn:ANd9GcSwnlDidR7mbJIsSS1KeBNvssm996sCKnk8aLyOX93D6vY0laiD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3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3086100</wp:posOffset>
                </wp:positionV>
                <wp:extent cx="1017270" cy="716280"/>
                <wp:effectExtent l="20955" t="19050" r="19050" b="1714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7270" cy="716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243pt" to="189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" strokeweight="2.25pt"/>
            </w:pict>
          </mc:Fallback>
        </mc:AlternateContent>
      </w:r>
      <w:r w:rsidR="00A7693A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4794250</wp:posOffset>
            </wp:positionV>
            <wp:extent cx="2702560" cy="1306195"/>
            <wp:effectExtent l="0" t="0" r="2540" b="8255"/>
            <wp:wrapNone/>
            <wp:docPr id="22" name="irc_mi" descr="Beschrijving: http://www.rolstoeltoegankelijkheid.nl/wp-content/uploads/2012/01/ontru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rolstoeltoegankelijkheid.nl/wp-content/uploads/2012/01/ontruim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3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3802380</wp:posOffset>
                </wp:positionV>
                <wp:extent cx="2380615" cy="685800"/>
                <wp:effectExtent l="0" t="1905" r="80645" b="7429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B5" w:rsidRPr="00D50AB0" w:rsidRDefault="00E43EB5" w:rsidP="00802D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50AB0">
                              <w:rPr>
                                <w:sz w:val="52"/>
                                <w:szCs w:val="52"/>
                              </w:rPr>
                              <w:t>ONTRUIMEN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4.55pt;margin-top:299.4pt;width:187.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E43EB5" w:rsidRPr="00D50AB0" w:rsidRDefault="00E43EB5" w:rsidP="00802DB1">
                      <w:pPr>
                        <w:rPr>
                          <w:sz w:val="52"/>
                          <w:szCs w:val="52"/>
                        </w:rPr>
                      </w:pPr>
                      <w:r w:rsidRPr="00D50AB0">
                        <w:rPr>
                          <w:sz w:val="52"/>
                          <w:szCs w:val="52"/>
                        </w:rPr>
                        <w:t>ONTRUIMEN</w:t>
                      </w:r>
                    </w:p>
                  </w:txbxContent>
                </v:textbox>
              </v:shape>
            </w:pict>
          </mc:Fallback>
        </mc:AlternateContent>
      </w:r>
      <w:r w:rsidR="00A769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4572000</wp:posOffset>
                </wp:positionV>
                <wp:extent cx="3224530" cy="685800"/>
                <wp:effectExtent l="1905" t="0" r="78740" b="762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B5" w:rsidRPr="00D50AB0" w:rsidRDefault="00E43EB5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HET SLACHTOFFER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80.15pt;margin-top:5in;width:253.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E43EB5" w:rsidRPr="00D50AB0" w:rsidRDefault="00E43EB5" w:rsidP="001803B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HET SLACHTOFFER</w:t>
                      </w:r>
                    </w:p>
                  </w:txbxContent>
                </v:textbox>
              </v:shape>
            </w:pict>
          </mc:Fallback>
        </mc:AlternateContent>
      </w:r>
      <w:r w:rsidR="00A7693A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-663575</wp:posOffset>
            </wp:positionV>
            <wp:extent cx="2625090" cy="1969135"/>
            <wp:effectExtent l="0" t="0" r="3810" b="0"/>
            <wp:wrapNone/>
            <wp:docPr id="20" name="irc_mi" descr="Beschrijving: http://upload.wikimedia.org/wikipedia/commons/4/4e/Sch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upload.wikimedia.org/wikipedia/commons/4/4e/Sch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3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8064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B5" w:rsidRPr="00D50AB0" w:rsidRDefault="00E43EB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50AB0">
                              <w:rPr>
                                <w:sz w:val="52"/>
                                <w:szCs w:val="52"/>
                              </w:rPr>
                              <w:t>DE SCHADE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5.85pt;margin-top:18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E43EB5" w:rsidRPr="00D50AB0" w:rsidRDefault="00E43EB5">
                      <w:pPr>
                        <w:rPr>
                          <w:sz w:val="52"/>
                          <w:szCs w:val="52"/>
                        </w:rPr>
                      </w:pPr>
                      <w:r w:rsidRPr="00D50AB0">
                        <w:rPr>
                          <w:sz w:val="52"/>
                          <w:szCs w:val="52"/>
                        </w:rPr>
                        <w:t>DE SCHADE</w:t>
                      </w:r>
                    </w:p>
                  </w:txbxContent>
                </v:textbox>
              </v:shape>
            </w:pict>
          </mc:Fallback>
        </mc:AlternateContent>
      </w:r>
      <w:r w:rsidR="00A769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105410</wp:posOffset>
                </wp:positionV>
                <wp:extent cx="2386330" cy="685800"/>
                <wp:effectExtent l="0" t="635" r="80645" b="755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B5" w:rsidRPr="00D50AB0" w:rsidRDefault="00E43EB5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HERDENKEN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22pt;margin-top:8.3pt;width:187.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E43EB5" w:rsidRPr="00D50AB0" w:rsidRDefault="00E43EB5" w:rsidP="001803B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HERDENKEN</w:t>
                      </w:r>
                    </w:p>
                  </w:txbxContent>
                </v:textbox>
              </v:shape>
            </w:pict>
          </mc:Fallback>
        </mc:AlternateContent>
      </w:r>
      <w:r w:rsidR="00A7693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A7693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 w:rsidR="00A7693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3EB5" w:rsidRPr="00D50AB0" w:rsidRDefault="00E43EB5" w:rsidP="00D50AB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50AB0">
                              <w:rPr>
                                <w:b/>
                                <w:sz w:val="72"/>
                                <w:szCs w:val="72"/>
                              </w:rPr>
                              <w:t>DE 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E43EB5" w:rsidRPr="00D50AB0" w:rsidRDefault="00E43EB5" w:rsidP="00D50AB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50AB0">
                        <w:rPr>
                          <w:b/>
                          <w:sz w:val="72"/>
                          <w:szCs w:val="72"/>
                        </w:rPr>
                        <w:t>DE RAMP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F25A1"/>
    <w:rsid w:val="004801CD"/>
    <w:rsid w:val="0052681B"/>
    <w:rsid w:val="00757E22"/>
    <w:rsid w:val="00802DB1"/>
    <w:rsid w:val="00A7693A"/>
    <w:rsid w:val="00BD10CA"/>
    <w:rsid w:val="00D50AB0"/>
    <w:rsid w:val="00E43EB5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2013-02-06T12:52:00Z</cp:lastPrinted>
  <dcterms:created xsi:type="dcterms:W3CDTF">2013-09-09T07:25:00Z</dcterms:created>
  <dcterms:modified xsi:type="dcterms:W3CDTF">2013-09-09T07:25:00Z</dcterms:modified>
</cp:coreProperties>
</file>