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E1A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-10614</wp:posOffset>
                </wp:positionH>
                <wp:positionV relativeFrom="paragraph">
                  <wp:posOffset>-373471</wp:posOffset>
                </wp:positionV>
                <wp:extent cx="8694058" cy="1045210"/>
                <wp:effectExtent l="19050" t="19050" r="88265" b="977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058" cy="10452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FE1DA4" w:rsidRDefault="00F37B14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144"/>
                                <w:szCs w:val="144"/>
                              </w:rPr>
                              <w:t>REKENBEWERKINGEN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-29.4pt;width:684.55pt;height:8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" fillcolor="#7030a0" strokeweight="3pt">
                <v:shadow on="t" opacity=".5" offset="6pt,6pt"/>
                <v:textbox>
                  <w:txbxContent>
                    <w:p w:rsidR="00536D7F" w:rsidRPr="00FE1DA4" w:rsidRDefault="00F37B14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b/>
                          <w:color w:val="FFFFFF"/>
                          <w:sz w:val="144"/>
                          <w:szCs w:val="144"/>
                        </w:rPr>
                        <w:t>REKENBEWERKINGEN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3051810</wp:posOffset>
                </wp:positionV>
                <wp:extent cx="1845310" cy="2859405"/>
                <wp:effectExtent l="19685" t="22860" r="97155" b="9906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594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HET QUOTIËNT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:</w:t>
                            </w:r>
                          </w:p>
                          <w:p w:rsidR="00536D7F" w:rsidRPr="00014D26" w:rsidRDefault="00536D7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79.05pt;margin-top:240.3pt;width:145.3pt;height:2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" fillcolor="#00b050" strokeweight="3pt">
                <v:shadow on="t" opacity=".5" offset="6pt,6pt"/>
                <v:textbox>
                  <w:txbxContent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HET QUOTIËNT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:</w:t>
                      </w:r>
                    </w:p>
                    <w:p w:rsidR="00536D7F" w:rsidRPr="00014D26" w:rsidRDefault="00536D7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3429000</wp:posOffset>
                </wp:positionV>
                <wp:extent cx="1825625" cy="2801620"/>
                <wp:effectExtent l="20320" t="19050" r="97155" b="10350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801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HET PRODUCT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2.1pt;margin-top:270pt;width:143.75pt;height:2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" fillcolor="#ffc000" strokeweight="3pt">
                <v:shadow on="t" opacity=".5" offset="6pt,6pt"/>
                <v:textbox>
                  <w:txbxContent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HET PRODUCT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7754620</wp:posOffset>
                </wp:positionH>
                <wp:positionV relativeFrom="paragraph">
                  <wp:posOffset>2538095</wp:posOffset>
                </wp:positionV>
                <wp:extent cx="1287780" cy="1320800"/>
                <wp:effectExtent l="20320" t="23495" r="25400" b="2730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780" cy="1320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pt,199.85pt" to="712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cqIAIAADoEAAAOAAAAZHJzL2Uyb0RvYy54bWysU02P2yAQvVfqf0DcE9uJm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2538095</wp:posOffset>
                </wp:positionV>
                <wp:extent cx="1164590" cy="1485900"/>
                <wp:effectExtent l="27940" t="23495" r="26670" b="2413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459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199.85pt" to="524.4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2538095</wp:posOffset>
                </wp:positionV>
                <wp:extent cx="732790" cy="1263015"/>
                <wp:effectExtent l="20320" t="23495" r="27940" b="279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1263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99.85pt" to="74.3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2+GAIAAC4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2538095</wp:posOffset>
                </wp:positionV>
                <wp:extent cx="974090" cy="1485900"/>
                <wp:effectExtent l="21590" t="23495" r="23495" b="241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99.85pt" to="280.9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746125</wp:posOffset>
            </wp:positionV>
            <wp:extent cx="936117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3255010</wp:posOffset>
                </wp:positionV>
                <wp:extent cx="1714500" cy="2772410"/>
                <wp:effectExtent l="20955" t="26035" r="102870" b="971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72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7B22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D</w:t>
                            </w:r>
                            <w:r w:rsidR="00A77B22"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SOM</w:t>
                            </w: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7.85pt;margin-top:256.3pt;width:135pt;height:2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" fillcolor="#0070c0" strokeweight="3pt">
                <v:shadow on="t" opacity=".5" offset="6pt,6pt"/>
                <v:textbox>
                  <w:txbxContent>
                    <w:p w:rsidR="00A77B22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D</w:t>
                      </w:r>
                      <w:r w:rsidR="00A77B22"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E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SOM</w:t>
                      </w: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3051810</wp:posOffset>
                </wp:positionV>
                <wp:extent cx="1714500" cy="2685415"/>
                <wp:effectExtent l="19050" t="22860" r="95250" b="1016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8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HET VERSCHIL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80pt;margin-top:240.3pt;width:135pt;height:2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" fillcolor="red" strokeweight="3pt">
                <v:shadow on="t" opacity=".5" offset="6pt,6pt"/>
                <v:textbox>
                  <w:txbxContent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HET VERSCHIL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E7576"/>
    <w:rsid w:val="004321D5"/>
    <w:rsid w:val="0046328D"/>
    <w:rsid w:val="0047680D"/>
    <w:rsid w:val="004B102E"/>
    <w:rsid w:val="00536D7F"/>
    <w:rsid w:val="00573C12"/>
    <w:rsid w:val="007336E6"/>
    <w:rsid w:val="00895041"/>
    <w:rsid w:val="009A49F7"/>
    <w:rsid w:val="00A77B22"/>
    <w:rsid w:val="00D158A3"/>
    <w:rsid w:val="00DE1A94"/>
    <w:rsid w:val="00E26E88"/>
    <w:rsid w:val="00F37B14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914AE67D</Template>
  <TotalTime>1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Peter.Snijders</cp:lastModifiedBy>
  <cp:revision>2</cp:revision>
  <cp:lastPrinted>2013-04-12T11:13:00Z</cp:lastPrinted>
  <dcterms:created xsi:type="dcterms:W3CDTF">2013-04-15T07:18:00Z</dcterms:created>
  <dcterms:modified xsi:type="dcterms:W3CDTF">2013-04-15T07:18:00Z</dcterms:modified>
</cp:coreProperties>
</file>