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ED192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46" type="#_x0000_t75" alt="Beschrijving: http://www.eventtours.nl/Gent%20schouwburg.jpg" style="position:absolute;margin-left:306.3pt;margin-top:414.9pt;width:502.45pt;height:337.85pt;z-index:-251653120;visibility:visible" wrapcoords="-72 0 -72 21493 21600 21493 21600 0 -72 0">
            <v:imagedata r:id="rId4" o:title="Gent%20schouwburg"/>
            <w10:wrap type="tight"/>
          </v:shape>
        </w:pict>
      </w:r>
      <w:r>
        <w:rPr>
          <w:noProof/>
        </w:rPr>
        <w:pict>
          <v:shape id="Afbeelding 1" o:spid="_x0000_s1044" type="#_x0000_t75" alt="Beschrijving: http://www.fratsaria.nl/website%20fratsaria/decor%20bidler.jpg" style="position:absolute;margin-left:5.85pt;margin-top:118.25pt;width:291pt;height:218.55pt;z-index:-251655168;visibility:visible" wrapcoords="-59 0 -59 21521 21600 21521 21600 0 -59 0">
            <v:imagedata r:id="rId5" o:title="decor%20bidler"/>
            <w10:wrap type="tight"/>
          </v:shape>
        </w:pict>
      </w:r>
      <w:r>
        <w:rPr>
          <w:noProof/>
        </w:rPr>
        <w:pict>
          <v:line id="_x0000_s1041" style="position:absolute;flip:x;z-index:251658240" from="207pt,333.6pt" to="393.25pt,629.15pt" strokeweight="2.25pt"/>
        </w:pict>
      </w:r>
      <w:r>
        <w:rPr>
          <w:noProof/>
        </w:rPr>
        <w:pict>
          <v:line id="_x0000_s1033" style="position:absolute;flip:y;z-index:251654144" from="706.15pt,52pt" to="921.85pt,206.75pt" strokeweight="2.25pt"/>
        </w:pict>
      </w:r>
      <w:r>
        <w:rPr>
          <w:noProof/>
        </w:rPr>
        <w:pict>
          <v:line id="_x0000_s1032" style="position:absolute;z-index:251653120" from="706.15pt,333.6pt" to="899.15pt,583.2pt" strokeweight="2.25pt"/>
        </w:pict>
      </w:r>
      <w:r>
        <w:rPr>
          <w:noProof/>
        </w:rPr>
        <w:pict>
          <v:shape id="Afbeelding 4" o:spid="_x0000_s1047" type="#_x0000_t75" alt="Beschrijving: http://www.taste.nl/uploads/locaties/Het_Concertgebouw/Concertgebouw4.jpg" style="position:absolute;margin-left:393.25pt;margin-top:-20.75pt;width:293.95pt;height:219.5pt;z-index:-251652096;visibility:visible" wrapcoords="-67 0 -67 21510 21600 21510 21600 0 -67 0">
            <v:imagedata r:id="rId6" o:title="Concertgebouw4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3pt;margin-top:198.75pt;width:327.85pt;height:134.85pt;z-index:251651072" fillcolor="#cff" strokeweight="6pt">
            <v:shadow on="t" opacity=".5" offset="6pt,6pt"/>
            <v:textbox style="mso-next-textbox:#_x0000_s1028">
              <w:txbxContent>
                <w:p w:rsidR="00FA0073" w:rsidRDefault="00EB59D0" w:rsidP="00ED19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De s</w:t>
                  </w:r>
                  <w:r w:rsidR="00FA0073">
                    <w:rPr>
                      <w:sz w:val="72"/>
                      <w:szCs w:val="72"/>
                    </w:rPr>
                    <w:t>chouwburg</w:t>
                  </w:r>
                </w:p>
                <w:p w:rsidR="00FA0073" w:rsidRPr="001803B8" w:rsidRDefault="00EB59D0" w:rsidP="00ED19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Het t</w:t>
                  </w:r>
                  <w:r w:rsidR="00FA0073">
                    <w:rPr>
                      <w:sz w:val="72"/>
                      <w:szCs w:val="72"/>
                    </w:rPr>
                    <w:t>heater</w:t>
                  </w:r>
                </w:p>
              </w:txbxContent>
            </v:textbox>
          </v:shape>
        </w:pict>
      </w:r>
      <w:r>
        <w:rPr>
          <w:noProof/>
        </w:rPr>
        <w:pict>
          <v:shape id="Afbeelding 2" o:spid="_x0000_s1045" type="#_x0000_t75" alt="Beschrijving: http://www.kinderopvangtotaal.nl/225976/Open-Podium-MKO.jpg" style="position:absolute;margin-left:832.25pt;margin-top:88.75pt;width:225.2pt;height:225.2pt;z-index:-251654144;visibility:visible" wrapcoords="-72 0 -72 21528 21600 21528 21600 0 -72 0">
            <v:imagedata r:id="rId7" o:title="Open-Podium-MKO"/>
            <w10:wrap type="tight"/>
          </v:shape>
        </w:pict>
      </w:r>
      <w:r>
        <w:rPr>
          <w:noProof/>
        </w:rPr>
        <w:pict>
          <v:shape id="_x0000_s1036" type="#_x0000_t202" style="position:absolute;margin-left:45pt;margin-top:18pt;width:181.65pt;height:93.75pt;z-index:251655168" fillcolor="#cff" stroked="f">
            <v:shadow on="t" opacity=".5" offset="6pt,6pt"/>
            <v:textbox>
              <w:txbxContent>
                <w:p w:rsidR="00FA0073" w:rsidRPr="00ED1925" w:rsidRDefault="00EB59D0" w:rsidP="00ED19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Het </w:t>
                  </w:r>
                  <w:r w:rsidR="00FA0073">
                    <w:rPr>
                      <w:sz w:val="72"/>
                      <w:szCs w:val="72"/>
                    </w:rPr>
                    <w:t>decor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99.1pt;margin-top:583.2pt;width:207.2pt;height:99.95pt;z-index:251659264" fillcolor="#cff" stroked="f">
            <v:shadow on="t" opacity=".5" offset="6pt,6pt"/>
            <v:textbox>
              <w:txbxContent>
                <w:p w:rsidR="00FA0073" w:rsidRPr="00ED1925" w:rsidRDefault="00EB59D0" w:rsidP="00ED19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Het </w:t>
                  </w:r>
                  <w:r w:rsidR="00FA0073">
                    <w:rPr>
                      <w:sz w:val="72"/>
                      <w:szCs w:val="72"/>
                    </w:rPr>
                    <w:t>b</w:t>
                  </w:r>
                  <w:r>
                    <w:rPr>
                      <w:sz w:val="72"/>
                      <w:szCs w:val="72"/>
                    </w:rPr>
                    <w:t>alk</w:t>
                  </w:r>
                  <w:r w:rsidR="00FA0073">
                    <w:rPr>
                      <w:sz w:val="72"/>
                      <w:szCs w:val="72"/>
                    </w:rPr>
                    <w:t>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808.75pt;margin-top:540.7pt;width:194.1pt;height:96.5pt;z-index:251657216" fillcolor="#cff" stroked="f">
            <v:shadow on="t" opacity=".5" offset="6pt,6pt"/>
            <v:textbox>
              <w:txbxContent>
                <w:p w:rsidR="00FA0073" w:rsidRPr="00ED1925" w:rsidRDefault="00EB59D0" w:rsidP="00ED19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De </w:t>
                  </w:r>
                  <w:r w:rsidR="00FA0073">
                    <w:rPr>
                      <w:sz w:val="72"/>
                      <w:szCs w:val="72"/>
                    </w:rPr>
                    <w:t>zaal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840.85pt;margin-top:-2pt;width:186.6pt;height:90.75pt;z-index:251656192" fillcolor="#cff" stroked="f">
            <v:shadow on="t" opacity=".5" offset="6pt,6pt"/>
            <v:textbox>
              <w:txbxContent>
                <w:p w:rsidR="00FA0073" w:rsidRPr="00ED1925" w:rsidRDefault="00EB59D0" w:rsidP="00ED192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Het </w:t>
                  </w:r>
                  <w:r w:rsidR="00FA0073" w:rsidRPr="00ED1925">
                    <w:rPr>
                      <w:sz w:val="72"/>
                      <w:szCs w:val="72"/>
                    </w:rPr>
                    <w:t>podium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-251664384" from="117pt,1in" to="423pt,287.9pt" wrapcoords="-106 -75 -106 75 741 1125 21388 21675 21653 21675 21706 21450 212 -75 -106 -75" strokeweight="2.25pt">
            <w10:wrap type="tight"/>
          </v:line>
        </w:pict>
      </w:r>
      <w:r w:rsidR="00323FBF">
        <w:rPr>
          <w:noProof/>
        </w:rPr>
        <w:pict>
          <v:shape id="_x0000_s1043" type="#_x0000_t75" style="position:absolute;margin-left:-45pt;margin-top:-45pt;width:306.1pt;height:549pt;z-index:-251656192">
            <v:imagedata r:id="rId8" o:title="spin" gain="19661f" blacklevel="22938f"/>
          </v:shape>
        </w:pict>
      </w:r>
    </w:p>
    <w:sectPr w:rsidR="001803B8" w:rsidSect="00FA0073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264981"/>
    <w:rsid w:val="00323FBF"/>
    <w:rsid w:val="004379FA"/>
    <w:rsid w:val="00802DB1"/>
    <w:rsid w:val="00C374E3"/>
    <w:rsid w:val="00EB59D0"/>
    <w:rsid w:val="00ED1925"/>
    <w:rsid w:val="00FA0073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CCEFFE7F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2011-06-09T09:58:00Z</cp:lastPrinted>
  <dcterms:created xsi:type="dcterms:W3CDTF">2012-06-26T07:42:00Z</dcterms:created>
  <dcterms:modified xsi:type="dcterms:W3CDTF">2012-06-26T07:42:00Z</dcterms:modified>
</cp:coreProperties>
</file>