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E5" w:rsidRDefault="00536C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-182245</wp:posOffset>
                </wp:positionV>
                <wp:extent cx="2057400" cy="685800"/>
                <wp:effectExtent l="0" t="0" r="80010" b="7747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CA" w:rsidRPr="001E32E5" w:rsidRDefault="004019CA" w:rsidP="001E3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2E5">
                              <w:rPr>
                                <w:sz w:val="52"/>
                                <w:szCs w:val="52"/>
                              </w:rPr>
                              <w:t>de kraai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0.8pt;margin-top:-14.35pt;width:162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" fillcolor="#cff" stroked="f">
                <v:shadow on="t" opacity=".5" offset="6pt,6pt"/>
                <v:textbox>
                  <w:txbxContent>
                    <w:p w:rsidR="004019CA" w:rsidRPr="001E32E5" w:rsidRDefault="004019CA" w:rsidP="001E3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2E5">
                        <w:rPr>
                          <w:sz w:val="52"/>
                          <w:szCs w:val="52"/>
                        </w:rPr>
                        <w:t>de kraai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-667385</wp:posOffset>
                </wp:positionV>
                <wp:extent cx="2057400" cy="685800"/>
                <wp:effectExtent l="0" t="0" r="79375" b="768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CA" w:rsidRPr="001E32E5" w:rsidRDefault="004019CA" w:rsidP="001E3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2E5">
                              <w:rPr>
                                <w:sz w:val="52"/>
                                <w:szCs w:val="52"/>
                              </w:rPr>
                              <w:t>de koolmees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18.75pt;margin-top:-52.5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KD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4019CA" w:rsidRPr="001E32E5" w:rsidRDefault="004019CA" w:rsidP="001E3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2E5">
                        <w:rPr>
                          <w:sz w:val="52"/>
                          <w:szCs w:val="52"/>
                        </w:rPr>
                        <w:t>de koolmees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127635</wp:posOffset>
            </wp:positionV>
            <wp:extent cx="1625600" cy="1129665"/>
            <wp:effectExtent l="0" t="0" r="0" b="0"/>
            <wp:wrapTight wrapText="bothSides">
              <wp:wrapPolygon edited="0">
                <wp:start x="0" y="0"/>
                <wp:lineTo x="0" y="21126"/>
                <wp:lineTo x="21263" y="21126"/>
                <wp:lineTo x="21263" y="0"/>
                <wp:lineTo x="0" y="0"/>
              </wp:wrapPolygon>
            </wp:wrapTight>
            <wp:docPr id="28" name="rg_hi" descr="Beschrijving: http://t3.gstatic.com/images?q=tbn:ANd9GcRYFPYTLT3repN9kBzDudE6FFs9TYWa-8mU79HHeDj43rNzQJS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RYFPYTLT3repN9kBzDudE6FFs9TYWa-8mU79HHeDj43rNzQJS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-342900</wp:posOffset>
                </wp:positionV>
                <wp:extent cx="2057400" cy="685800"/>
                <wp:effectExtent l="0" t="0" r="79375" b="762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CA" w:rsidRPr="001E32E5" w:rsidRDefault="004019CA" w:rsidP="001E3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2E5">
                              <w:rPr>
                                <w:sz w:val="52"/>
                                <w:szCs w:val="52"/>
                              </w:rPr>
                              <w:t>de ekster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81.25pt;margin-top:-27pt;width:162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Pu0w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4019CA" w:rsidRPr="001E32E5" w:rsidRDefault="004019CA" w:rsidP="001E3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2E5">
                        <w:rPr>
                          <w:sz w:val="52"/>
                          <w:szCs w:val="52"/>
                        </w:rPr>
                        <w:t>de ekster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3086100</wp:posOffset>
                </wp:positionV>
                <wp:extent cx="0" cy="1620520"/>
                <wp:effectExtent l="19050" t="19050" r="19050" b="1778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205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3pt" to="297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ijHAIAADUEAAAOAAAAZHJzL2Uyb0RvYy54bWysU02P2jAQvVfqf7B8h3w0s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914400" cy="0"/>
                <wp:effectExtent l="19050" t="19050" r="19050" b="1905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ch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2628900</wp:posOffset>
                </wp:positionV>
                <wp:extent cx="1485900" cy="0"/>
                <wp:effectExtent l="19050" t="19050" r="19050" b="1905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07pt" to="558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OGGwIAADU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19CA" w:rsidRPr="001803B8" w:rsidRDefault="004019CA" w:rsidP="001E32E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vogels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PZpYWXcCAAAB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4019CA" w:rsidRPr="001803B8" w:rsidRDefault="004019CA" w:rsidP="001E32E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vogels</w:t>
                      </w:r>
                    </w:p>
                  </w:txbxContent>
                </v:textbox>
              </v:shape>
            </w:pict>
          </mc:Fallback>
        </mc:AlternateContent>
      </w:r>
    </w:p>
    <w:p w:rsidR="001E32E5" w:rsidRPr="001E32E5" w:rsidRDefault="00536CF6" w:rsidP="001E32E5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167640</wp:posOffset>
                </wp:positionV>
                <wp:extent cx="511175" cy="1828800"/>
                <wp:effectExtent l="19050" t="15240" r="22225" b="2286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175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.2pt" to="481.2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" strokeweight="2.25pt"/>
            </w:pict>
          </mc:Fallback>
        </mc:AlternateContent>
      </w:r>
    </w:p>
    <w:p w:rsidR="001E32E5" w:rsidRPr="001E32E5" w:rsidRDefault="00536CF6" w:rsidP="001E32E5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153035</wp:posOffset>
                </wp:positionV>
                <wp:extent cx="480060" cy="1668145"/>
                <wp:effectExtent l="15240" t="19685" r="19050" b="1714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0060" cy="1668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.05pt" to="189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6271895</wp:posOffset>
            </wp:positionH>
            <wp:positionV relativeFrom="paragraph">
              <wp:posOffset>153035</wp:posOffset>
            </wp:positionV>
            <wp:extent cx="1897380" cy="1260475"/>
            <wp:effectExtent l="0" t="0" r="7620" b="0"/>
            <wp:wrapTight wrapText="bothSides">
              <wp:wrapPolygon edited="0">
                <wp:start x="0" y="0"/>
                <wp:lineTo x="0" y="21219"/>
                <wp:lineTo x="21470" y="21219"/>
                <wp:lineTo x="21470" y="0"/>
                <wp:lineTo x="0" y="0"/>
              </wp:wrapPolygon>
            </wp:wrapTight>
            <wp:docPr id="29" name="il_fi" descr="Beschrijving: http://www.vogelsiteharen.nl/ekster-3-5-11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ogelsiteharen.nl/ekster-3-5-11-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E5" w:rsidRPr="001E32E5" w:rsidRDefault="001E32E5" w:rsidP="001E32E5"/>
    <w:p w:rsidR="001E32E5" w:rsidRPr="001E32E5" w:rsidRDefault="00536CF6" w:rsidP="001E32E5"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18415</wp:posOffset>
            </wp:positionV>
            <wp:extent cx="1787525" cy="1189355"/>
            <wp:effectExtent l="0" t="0" r="3175" b="0"/>
            <wp:wrapTight wrapText="bothSides">
              <wp:wrapPolygon edited="0">
                <wp:start x="0" y="0"/>
                <wp:lineTo x="0" y="21104"/>
                <wp:lineTo x="21408" y="21104"/>
                <wp:lineTo x="21408" y="0"/>
                <wp:lineTo x="0" y="0"/>
              </wp:wrapPolygon>
            </wp:wrapTight>
            <wp:docPr id="35" name="il_fi" descr="Beschrijving: http://www.vogelvisie.nl/foto/zwarte%20kra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ogelvisie.nl/foto/zwarte%20kra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E5" w:rsidRPr="001E32E5" w:rsidRDefault="001E32E5" w:rsidP="001E32E5"/>
    <w:p w:rsidR="001E32E5" w:rsidRPr="001E32E5" w:rsidRDefault="001E32E5" w:rsidP="001E32E5"/>
    <w:p w:rsidR="001E32E5" w:rsidRPr="001E32E5" w:rsidRDefault="00536CF6" w:rsidP="001E32E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30480</wp:posOffset>
                </wp:positionV>
                <wp:extent cx="0" cy="914400"/>
                <wp:effectExtent l="23495" t="20955" r="14605" b="1714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2.4pt" to="168.3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" strokeweight="2.25pt"/>
            </w:pict>
          </mc:Fallback>
        </mc:AlternateContent>
      </w:r>
    </w:p>
    <w:p w:rsidR="001E32E5" w:rsidRPr="001E32E5" w:rsidRDefault="001E32E5" w:rsidP="001E32E5"/>
    <w:p w:rsidR="001E32E5" w:rsidRPr="001E32E5" w:rsidRDefault="001E32E5" w:rsidP="001E32E5"/>
    <w:p w:rsidR="001E32E5" w:rsidRPr="001E32E5" w:rsidRDefault="001E32E5" w:rsidP="001E32E5"/>
    <w:p w:rsidR="001E32E5" w:rsidRPr="001E32E5" w:rsidRDefault="00536CF6" w:rsidP="001E32E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90170</wp:posOffset>
                </wp:positionV>
                <wp:extent cx="2360930" cy="685800"/>
                <wp:effectExtent l="0" t="4445" r="77470" b="7175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CA" w:rsidRPr="001E32E5" w:rsidRDefault="004019CA" w:rsidP="001E3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2E5">
                              <w:rPr>
                                <w:sz w:val="52"/>
                                <w:szCs w:val="52"/>
                              </w:rPr>
                              <w:t>het roodborstje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45pt;margin-top:7.1pt;width:185.9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4019CA" w:rsidRPr="001E32E5" w:rsidRDefault="004019CA" w:rsidP="001E3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2E5">
                        <w:rPr>
                          <w:sz w:val="52"/>
                          <w:szCs w:val="52"/>
                        </w:rPr>
                        <w:t>het roodborstje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90170</wp:posOffset>
                </wp:positionV>
                <wp:extent cx="2057400" cy="685800"/>
                <wp:effectExtent l="0" t="4445" r="76200" b="7175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CA" w:rsidRPr="001E32E5" w:rsidRDefault="004019CA" w:rsidP="001E3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2E5">
                              <w:rPr>
                                <w:sz w:val="52"/>
                                <w:szCs w:val="52"/>
                              </w:rPr>
                              <w:t>de meeuw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549pt;margin-top:7.1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93m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Rm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" fillcolor="#cff" stroked="f">
                <v:shadow on="t" opacity=".5" offset="6pt,6pt"/>
                <v:textbox>
                  <w:txbxContent>
                    <w:p w:rsidR="004019CA" w:rsidRPr="001E32E5" w:rsidRDefault="004019CA" w:rsidP="001E3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2E5">
                        <w:rPr>
                          <w:sz w:val="52"/>
                          <w:szCs w:val="52"/>
                        </w:rPr>
                        <w:t>de meeuw</w:t>
                      </w:r>
                    </w:p>
                  </w:txbxContent>
                </v:textbox>
              </v:shape>
            </w:pict>
          </mc:Fallback>
        </mc:AlternateContent>
      </w:r>
    </w:p>
    <w:p w:rsidR="001E32E5" w:rsidRPr="001E32E5" w:rsidRDefault="001E32E5" w:rsidP="001E32E5"/>
    <w:p w:rsidR="001E32E5" w:rsidRPr="001E32E5" w:rsidRDefault="001E32E5" w:rsidP="001E32E5"/>
    <w:p w:rsidR="001E32E5" w:rsidRPr="001E32E5" w:rsidRDefault="001E32E5" w:rsidP="001E32E5"/>
    <w:p w:rsidR="001E32E5" w:rsidRPr="001E32E5" w:rsidRDefault="001E32E5" w:rsidP="001E32E5"/>
    <w:p w:rsidR="001E32E5" w:rsidRPr="001E32E5" w:rsidRDefault="00536CF6" w:rsidP="001E32E5"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117475</wp:posOffset>
            </wp:positionV>
            <wp:extent cx="1682115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282" y="21355"/>
                <wp:lineTo x="21282" y="0"/>
                <wp:lineTo x="0" y="0"/>
              </wp:wrapPolygon>
            </wp:wrapTight>
            <wp:docPr id="34" name="il_fi" descr="Beschrijving: http://www.vakq.eu/pic/1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akq.eu/pic/139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7132320</wp:posOffset>
            </wp:positionH>
            <wp:positionV relativeFrom="paragraph">
              <wp:posOffset>31115</wp:posOffset>
            </wp:positionV>
            <wp:extent cx="1897380" cy="1421765"/>
            <wp:effectExtent l="0" t="0" r="7620" b="6985"/>
            <wp:wrapTight wrapText="bothSides">
              <wp:wrapPolygon edited="0">
                <wp:start x="0" y="0"/>
                <wp:lineTo x="0" y="21417"/>
                <wp:lineTo x="21470" y="21417"/>
                <wp:lineTo x="21470" y="0"/>
                <wp:lineTo x="0" y="0"/>
              </wp:wrapPolygon>
            </wp:wrapTight>
            <wp:docPr id="30" name="il_fi" descr="Beschrijving: http://fotocompetitie.upc.nl/original/521628/statische_meeuw/statische_meeuw_in_de_haven_van_oostend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fotocompetitie.upc.nl/original/521628/statische_meeuw/statische_meeuw_in_de_haven_van_oostende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E5" w:rsidRPr="001E32E5" w:rsidRDefault="00536CF6" w:rsidP="001E32E5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106680</wp:posOffset>
                </wp:positionV>
                <wp:extent cx="610870" cy="1485900"/>
                <wp:effectExtent l="22860" t="20955" r="23495" b="1714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087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8.4pt" to="68.6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106680</wp:posOffset>
                </wp:positionV>
                <wp:extent cx="644525" cy="1485900"/>
                <wp:effectExtent l="14605" t="20955" r="17145" b="1714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8.4pt" to="371.4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" strokeweight="2.25pt"/>
            </w:pict>
          </mc:Fallback>
        </mc:AlternateContent>
      </w:r>
    </w:p>
    <w:p w:rsidR="001E32E5" w:rsidRPr="001E32E5" w:rsidRDefault="001E32E5" w:rsidP="001E32E5"/>
    <w:p w:rsidR="001E32E5" w:rsidRPr="001E32E5" w:rsidRDefault="001E32E5" w:rsidP="001E32E5"/>
    <w:p w:rsidR="001E32E5" w:rsidRPr="001E32E5" w:rsidRDefault="001E32E5" w:rsidP="001E32E5"/>
    <w:p w:rsidR="001E32E5" w:rsidRPr="001E32E5" w:rsidRDefault="001E32E5" w:rsidP="001E32E5"/>
    <w:p w:rsidR="001E32E5" w:rsidRPr="001E32E5" w:rsidRDefault="001E32E5" w:rsidP="001E32E5"/>
    <w:p w:rsidR="001E32E5" w:rsidRPr="001E32E5" w:rsidRDefault="001E32E5" w:rsidP="001E32E5"/>
    <w:p w:rsidR="001E32E5" w:rsidRDefault="001E32E5" w:rsidP="001E32E5"/>
    <w:p w:rsidR="001E32E5" w:rsidRPr="001E32E5" w:rsidRDefault="00536CF6" w:rsidP="001E32E5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118745</wp:posOffset>
                </wp:positionV>
                <wp:extent cx="2057400" cy="685800"/>
                <wp:effectExtent l="0" t="4445" r="77470" b="7175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CA" w:rsidRPr="001E32E5" w:rsidRDefault="004019CA" w:rsidP="001E3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2E5">
                              <w:rPr>
                                <w:sz w:val="52"/>
                                <w:szCs w:val="52"/>
                              </w:rPr>
                              <w:t>de 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21.1pt;margin-top:9.35pt;width:16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8w1A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4019CA" w:rsidRPr="001E32E5" w:rsidRDefault="004019CA" w:rsidP="001E3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2E5">
                        <w:rPr>
                          <w:sz w:val="52"/>
                          <w:szCs w:val="52"/>
                        </w:rPr>
                        <w:t>de mus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118745</wp:posOffset>
                </wp:positionV>
                <wp:extent cx="2057400" cy="685800"/>
                <wp:effectExtent l="0" t="4445" r="76835" b="7175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CA" w:rsidRPr="001E32E5" w:rsidRDefault="004019CA" w:rsidP="001E3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2E5">
                              <w:rPr>
                                <w:sz w:val="52"/>
                                <w:szCs w:val="52"/>
                              </w:rPr>
                              <w:t>de merel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25.7pt;margin-top:9.35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4019CA" w:rsidRPr="001E32E5" w:rsidRDefault="004019CA" w:rsidP="001E3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2E5">
                        <w:rPr>
                          <w:sz w:val="52"/>
                          <w:szCs w:val="52"/>
                        </w:rPr>
                        <w:t>de merel</w:t>
                      </w:r>
                    </w:p>
                  </w:txbxContent>
                </v:textbox>
              </v:shape>
            </w:pict>
          </mc:Fallback>
        </mc:AlternateContent>
      </w:r>
    </w:p>
    <w:p w:rsidR="001E32E5" w:rsidRPr="001E32E5" w:rsidRDefault="00536CF6" w:rsidP="001E32E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15875</wp:posOffset>
                </wp:positionV>
                <wp:extent cx="2057400" cy="685800"/>
                <wp:effectExtent l="0" t="0" r="79375" b="793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9CA" w:rsidRPr="001E32E5" w:rsidRDefault="004019CA" w:rsidP="001E32E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E32E5">
                              <w:rPr>
                                <w:sz w:val="52"/>
                                <w:szCs w:val="52"/>
                              </w:rPr>
                              <w:t>de reiger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81.25pt;margin-top:1.25pt;width:162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4019CA" w:rsidRPr="001E32E5" w:rsidRDefault="004019CA" w:rsidP="001E32E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E32E5">
                        <w:rPr>
                          <w:sz w:val="52"/>
                          <w:szCs w:val="52"/>
                        </w:rPr>
                        <w:t>de reiger</w:t>
                      </w:r>
                    </w:p>
                  </w:txbxContent>
                </v:textbox>
              </v:shape>
            </w:pict>
          </mc:Fallback>
        </mc:AlternateContent>
      </w:r>
    </w:p>
    <w:p w:rsidR="001E32E5" w:rsidRDefault="001E32E5" w:rsidP="001E32E5"/>
    <w:p w:rsidR="001E32E5" w:rsidRDefault="001E32E5" w:rsidP="001E32E5"/>
    <w:p w:rsidR="001E32E5" w:rsidRDefault="001E32E5" w:rsidP="001E32E5">
      <w:pPr>
        <w:tabs>
          <w:tab w:val="left" w:pos="9143"/>
        </w:tabs>
      </w:pPr>
    </w:p>
    <w:p w:rsidR="001E32E5" w:rsidRDefault="00536CF6" w:rsidP="001E32E5">
      <w:pPr>
        <w:tabs>
          <w:tab w:val="left" w:pos="9143"/>
        </w:tabs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114935</wp:posOffset>
            </wp:positionV>
            <wp:extent cx="174053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77" y="21415"/>
                <wp:lineTo x="21277" y="0"/>
                <wp:lineTo x="0" y="0"/>
              </wp:wrapPolygon>
            </wp:wrapTight>
            <wp:docPr id="33" name="il_fi" descr="Beschrijving: http://1.bp.blogspot.com/_vUHDQmT-i-s/S-vX8xG4RWI/AAAAAAAAAEg/u7aUDKw_4YA/s1600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1.bp.blogspot.com/_vUHDQmT-i-s/S-vX8xG4RWI/AAAAAAAAAEg/u7aUDKw_4YA/s1600/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114935</wp:posOffset>
            </wp:positionV>
            <wp:extent cx="1783715" cy="1189355"/>
            <wp:effectExtent l="0" t="0" r="6985" b="0"/>
            <wp:wrapTight wrapText="bothSides">
              <wp:wrapPolygon edited="0">
                <wp:start x="0" y="0"/>
                <wp:lineTo x="0" y="21104"/>
                <wp:lineTo x="21454" y="21104"/>
                <wp:lineTo x="21454" y="0"/>
                <wp:lineTo x="0" y="0"/>
              </wp:wrapPolygon>
            </wp:wrapTight>
            <wp:docPr id="32" name="il_fi" descr="Beschrijving: http://t3.gstatic.com/images?q=tbn:ANd9GcQ4ZSSy3tFnSMzKykGUQG_LzLGR7ojQU1pAVBO7EzldxYCQo2ZUT5LTHy9D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3.gstatic.com/images?q=tbn:ANd9GcQ4ZSSy3tFnSMzKykGUQG_LzLGR7ojQU1pAVBO7EzldxYCQo2ZUT5LTHy9Dp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6245225</wp:posOffset>
            </wp:positionH>
            <wp:positionV relativeFrom="paragraph">
              <wp:posOffset>114935</wp:posOffset>
            </wp:positionV>
            <wp:extent cx="1771015" cy="1178560"/>
            <wp:effectExtent l="0" t="0" r="635" b="2540"/>
            <wp:wrapTight wrapText="bothSides">
              <wp:wrapPolygon edited="0">
                <wp:start x="0" y="0"/>
                <wp:lineTo x="0" y="21297"/>
                <wp:lineTo x="21375" y="21297"/>
                <wp:lineTo x="21375" y="0"/>
                <wp:lineTo x="0" y="0"/>
              </wp:wrapPolygon>
            </wp:wrapTight>
            <wp:docPr id="31" name="il_fi" descr="Beschrijving: http://www.vogelvisie.nl/foto/blauwe%20re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ogelvisie.nl/foto/blauwe%20reig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E5" w:rsidRDefault="001E32E5" w:rsidP="001E32E5">
      <w:pPr>
        <w:tabs>
          <w:tab w:val="left" w:pos="9143"/>
        </w:tabs>
      </w:pP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  <w:b/>
        </w:rPr>
        <w:lastRenderedPageBreak/>
        <w:t>Vogels: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Zijn dieren die vleugels hebben en meestal door de lucht kunnen vliegen.</w:t>
      </w:r>
    </w:p>
    <w:p w:rsidR="00911EFA" w:rsidRPr="00911EFA" w:rsidRDefault="00911EFA" w:rsidP="00911EFA">
      <w:pPr>
        <w:rPr>
          <w:rFonts w:ascii="Comic Sans MS" w:hAnsi="Comic Sans MS"/>
        </w:rPr>
      </w:pP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  <w:b/>
        </w:rPr>
        <w:t>Koolmees: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Is een klein vogeltje met een zwarte kop. Zijn veren zijn blauw geel en zwart. Koolmeesjes kunnen mooi zingen.</w:t>
      </w:r>
    </w:p>
    <w:p w:rsidR="00911EFA" w:rsidRPr="00911EFA" w:rsidRDefault="00911EFA" w:rsidP="00911EFA">
      <w:pPr>
        <w:rPr>
          <w:rFonts w:ascii="Comic Sans MS" w:hAnsi="Comic Sans MS"/>
        </w:rPr>
      </w:pP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  <w:b/>
        </w:rPr>
        <w:t>Meeuw: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Is een witte vogel die je vaak bij het water ziet. Meeuwen maken een krijsend geluid.</w:t>
      </w:r>
    </w:p>
    <w:p w:rsidR="00911EFA" w:rsidRPr="00911EFA" w:rsidRDefault="00911EFA" w:rsidP="00911EFA">
      <w:pPr>
        <w:rPr>
          <w:rFonts w:ascii="Comic Sans MS" w:hAnsi="Comic Sans MS"/>
        </w:rPr>
      </w:pP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  <w:b/>
        </w:rPr>
        <w:t>Ekster: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Is een vogel met zwarte en witte veren. Eksters pikken graag glimmende dingen.</w:t>
      </w:r>
    </w:p>
    <w:p w:rsidR="00911EFA" w:rsidRPr="00911EFA" w:rsidRDefault="00911EFA" w:rsidP="00911EFA">
      <w:pPr>
        <w:rPr>
          <w:rFonts w:ascii="Comic Sans MS" w:hAnsi="Comic Sans MS"/>
        </w:rPr>
      </w:pPr>
    </w:p>
    <w:p w:rsidR="00911EFA" w:rsidRPr="00911EFA" w:rsidRDefault="00911EFA" w:rsidP="00911EFA">
      <w:pPr>
        <w:rPr>
          <w:rFonts w:ascii="Comic Sans MS" w:hAnsi="Comic Sans MS"/>
          <w:b/>
        </w:rPr>
      </w:pPr>
      <w:r w:rsidRPr="00911EFA">
        <w:rPr>
          <w:rFonts w:ascii="Comic Sans MS" w:hAnsi="Comic Sans MS"/>
          <w:b/>
        </w:rPr>
        <w:t>Reiger: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Is een grote grijze vogel die vis en kikkers eet daarom zie je ze vaak aan de slootkant staan. Reigers hebben een lange dunne nek.</w:t>
      </w:r>
    </w:p>
    <w:p w:rsidR="00911EFA" w:rsidRPr="00911EFA" w:rsidRDefault="00911EFA" w:rsidP="00911EFA">
      <w:pPr>
        <w:rPr>
          <w:rFonts w:ascii="Comic Sans MS" w:hAnsi="Comic Sans MS"/>
        </w:rPr>
      </w:pP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  <w:b/>
        </w:rPr>
        <w:t>Merel: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Is een vogel die mooi kan zingen. De mannetjes zijn zwart met een oranje gele snavel. De vrouwtjes zijn bruin.</w:t>
      </w:r>
    </w:p>
    <w:p w:rsidR="00911EFA" w:rsidRPr="00911EFA" w:rsidRDefault="00911EFA" w:rsidP="00911EFA">
      <w:pPr>
        <w:rPr>
          <w:rFonts w:ascii="Comic Sans MS" w:hAnsi="Comic Sans MS"/>
        </w:rPr>
      </w:pPr>
    </w:p>
    <w:p w:rsidR="00911EFA" w:rsidRPr="00911EFA" w:rsidRDefault="00911EFA" w:rsidP="00911EFA">
      <w:pPr>
        <w:rPr>
          <w:rFonts w:ascii="Comic Sans MS" w:hAnsi="Comic Sans MS"/>
          <w:b/>
        </w:rPr>
      </w:pPr>
      <w:r w:rsidRPr="00911EFA">
        <w:rPr>
          <w:rFonts w:ascii="Comic Sans MS" w:hAnsi="Comic Sans MS"/>
          <w:b/>
        </w:rPr>
        <w:t>Mus: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Is een kleine bruine grijze vogel. Je ziet ze overal want ze zijn niet bang voor mensen.</w:t>
      </w:r>
    </w:p>
    <w:p w:rsidR="00911EFA" w:rsidRPr="00911EFA" w:rsidRDefault="00911EFA" w:rsidP="00911EFA">
      <w:pPr>
        <w:rPr>
          <w:rFonts w:ascii="Comic Sans MS" w:hAnsi="Comic Sans MS"/>
          <w:b/>
        </w:rPr>
      </w:pPr>
    </w:p>
    <w:p w:rsidR="00911EFA" w:rsidRPr="00911EFA" w:rsidRDefault="00911EFA" w:rsidP="00911EFA">
      <w:pPr>
        <w:rPr>
          <w:rFonts w:ascii="Comic Sans MS" w:hAnsi="Comic Sans MS"/>
          <w:b/>
        </w:rPr>
      </w:pPr>
      <w:r w:rsidRPr="00911EFA">
        <w:rPr>
          <w:rFonts w:ascii="Comic Sans MS" w:hAnsi="Comic Sans MS"/>
          <w:b/>
        </w:rPr>
        <w:t>Roodborstje: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Is een grijs bruin vogeltje met een oranjerode borst.</w:t>
      </w:r>
    </w:p>
    <w:p w:rsidR="00911EFA" w:rsidRPr="00911EFA" w:rsidRDefault="00911EFA" w:rsidP="00911EFA">
      <w:pPr>
        <w:rPr>
          <w:rFonts w:ascii="Comic Sans MS" w:hAnsi="Comic Sans MS"/>
        </w:rPr>
      </w:pPr>
    </w:p>
    <w:p w:rsidR="00911EFA" w:rsidRPr="00911EFA" w:rsidRDefault="00911EFA" w:rsidP="00911EFA">
      <w:pPr>
        <w:rPr>
          <w:rFonts w:ascii="Comic Sans MS" w:hAnsi="Comic Sans MS"/>
          <w:b/>
        </w:rPr>
      </w:pPr>
      <w:r w:rsidRPr="00911EFA">
        <w:rPr>
          <w:rFonts w:ascii="Comic Sans MS" w:hAnsi="Comic Sans MS"/>
          <w:b/>
        </w:rPr>
        <w:t>Kraai:</w:t>
      </w:r>
    </w:p>
    <w:p w:rsidR="00911EFA" w:rsidRPr="00911EFA" w:rsidRDefault="00911EFA" w:rsidP="00911EFA">
      <w:pPr>
        <w:rPr>
          <w:rFonts w:ascii="Comic Sans MS" w:hAnsi="Comic Sans MS"/>
        </w:rPr>
      </w:pPr>
      <w:r w:rsidRPr="00911EFA">
        <w:rPr>
          <w:rFonts w:ascii="Comic Sans MS" w:hAnsi="Comic Sans MS"/>
        </w:rPr>
        <w:t>Is een grote zwarte vogel. Kraaien maken geluid dat klinkt als kra kra.</w:t>
      </w:r>
    </w:p>
    <w:p w:rsidR="001E32E5" w:rsidRPr="00911EFA" w:rsidRDefault="001E32E5" w:rsidP="001E32E5">
      <w:pPr>
        <w:tabs>
          <w:tab w:val="left" w:pos="9143"/>
        </w:tabs>
      </w:pPr>
    </w:p>
    <w:p w:rsidR="001803B8" w:rsidRPr="00911EFA" w:rsidRDefault="001E32E5" w:rsidP="001E32E5">
      <w:pPr>
        <w:tabs>
          <w:tab w:val="left" w:pos="9143"/>
        </w:tabs>
      </w:pPr>
      <w:r w:rsidRPr="00911EFA">
        <w:tab/>
      </w:r>
    </w:p>
    <w:sectPr w:rsidR="001803B8" w:rsidRPr="00911EF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1E32E5"/>
    <w:rsid w:val="00255103"/>
    <w:rsid w:val="00393998"/>
    <w:rsid w:val="004019CA"/>
    <w:rsid w:val="00536CF6"/>
    <w:rsid w:val="00802DB1"/>
    <w:rsid w:val="00911EFA"/>
    <w:rsid w:val="009F1133"/>
    <w:rsid w:val="00BC13D9"/>
    <w:rsid w:val="00C414A0"/>
    <w:rsid w:val="00C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C41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4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C414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4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google.nl/imgres?q=koolmees&amp;num=10&amp;hl=nl&amp;tbo=d&amp;biw=1024&amp;bih=571&amp;tbm=isch&amp;tbnid=KdTzoCVUrmhQSM:&amp;imgrefurl=http://forum.fnl.nl/showthread.php?t=7090&amp;docid=zZQm3aA-DwpFfM&amp;imgurl=http://img697.imageshack.us/img697/1093/koolmees121.jpg&amp;w=800&amp;h=555&amp;ei=Wa_2UM3FOeKJ0AWcxIC4BA&amp;zoom=1&amp;iact=hc&amp;vpx=707&amp;vpy=249&amp;dur=62&amp;hovh=187&amp;hovw=270&amp;tx=157&amp;ty=180&amp;sig=117719734550513900924&amp;page=1&amp;tbnh=140&amp;tbnw=194&amp;start=0&amp;ndsp=15&amp;ved=1t:429,r:9,s:0,i:17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7521C70D</Template>
  <TotalTime>0</TotalTime>
  <Pages>3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946</CharactersWithSpaces>
  <SharedDoc>false</SharedDoc>
  <HLinks>
    <vt:vector size="6" baseType="variant">
      <vt:variant>
        <vt:i4>6815866</vt:i4>
      </vt:variant>
      <vt:variant>
        <vt:i4>-1</vt:i4>
      </vt:variant>
      <vt:variant>
        <vt:i4>1052</vt:i4>
      </vt:variant>
      <vt:variant>
        <vt:i4>4</vt:i4>
      </vt:variant>
      <vt:variant>
        <vt:lpwstr>http://www.google.nl/imgres?q=koolmees&amp;num=10&amp;hl=nl&amp;tbo=d&amp;biw=1024&amp;bih=571&amp;tbm=isch&amp;tbnid=KdTzoCVUrmhQSM:&amp;imgrefurl=http://forum.fnl.nl/showthread.php?t=7090&amp;docid=zZQm3aA-DwpFfM&amp;imgurl=http://img697.imageshack.us/img697/1093/koolmees121.jpg&amp;w=800&amp;h=555&amp;ei=Wa_2UM3FOeKJ0AWcxIC4BA&amp;zoom=1&amp;iact=hc&amp;vpx=707&amp;vpy=249&amp;dur=62&amp;hovh=187&amp;hovw=270&amp;tx=157&amp;ty=180&amp;sig=117719734550513900924&amp;page=1&amp;tbnh=140&amp;tbnw=194&amp;start=0&amp;ndsp=15&amp;ved=1t:429,r:9,s:0,i:175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2013-01-16T14:05:00Z</cp:lastPrinted>
  <dcterms:created xsi:type="dcterms:W3CDTF">2013-03-25T14:31:00Z</dcterms:created>
  <dcterms:modified xsi:type="dcterms:W3CDTF">2013-03-25T14:31:00Z</dcterms:modified>
</cp:coreProperties>
</file>