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3E03B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9pt;margin-top:-41.9pt;width:306pt;height:140.9pt;z-index:251657728" strokeweight="3pt">
            <v:shadow on="t" opacity=".5" offset="6pt,6pt"/>
            <v:textbox>
              <w:txbxContent>
                <w:p w:rsidR="00747AB6" w:rsidRPr="00747AB6" w:rsidRDefault="003E03BD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dijken= </w:t>
                  </w:r>
                  <w:r w:rsidRPr="003E03BD">
                    <w:rPr>
                      <w:b/>
                      <w:sz w:val="56"/>
                      <w:szCs w:val="56"/>
                    </w:rPr>
                    <w:t xml:space="preserve">heuvels langs de zee </w:t>
                  </w:r>
                  <w:r>
                    <w:rPr>
                      <w:b/>
                      <w:sz w:val="56"/>
                      <w:szCs w:val="56"/>
                    </w:rPr>
                    <w:t xml:space="preserve">die </w:t>
                  </w:r>
                  <w:r w:rsidRPr="003E03BD">
                    <w:rPr>
                      <w:b/>
                      <w:sz w:val="56"/>
                      <w:szCs w:val="56"/>
                    </w:rPr>
                    <w:t>door de mense</w:t>
                  </w:r>
                  <w:r>
                    <w:rPr>
                      <w:b/>
                      <w:sz w:val="56"/>
                      <w:szCs w:val="56"/>
                    </w:rPr>
                    <w:t>n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</w:rPr>
                    <w:t xml:space="preserve">zijn </w:t>
                  </w:r>
                  <w:r w:rsidRPr="003E03BD">
                    <w:rPr>
                      <w:b/>
                      <w:sz w:val="56"/>
                      <w:szCs w:val="56"/>
                    </w:rPr>
                    <w:t>gemaakt.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-41.9pt;width:306pt;height:140.9pt;z-index:251656704" strokeweight="3pt">
            <v:shadow on="t" opacity=".5" offset="6pt,6pt"/>
            <v:textbox>
              <w:txbxContent>
                <w:p w:rsidR="00747AB6" w:rsidRPr="003E03BD" w:rsidRDefault="003E03BD" w:rsidP="00747AB6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duinen= </w:t>
                  </w:r>
                  <w:r w:rsidRPr="003E03BD">
                    <w:rPr>
                      <w:b/>
                      <w:sz w:val="56"/>
                      <w:szCs w:val="56"/>
                    </w:rPr>
                    <w:t>heuvels</w:t>
                  </w:r>
                  <w:r>
                    <w:rPr>
                      <w:b/>
                      <w:sz w:val="56"/>
                      <w:szCs w:val="56"/>
                    </w:rPr>
                    <w:t xml:space="preserve"> langs de zee die door de natuur zijn ontstaan.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52.85pt;width:684pt;height:520.85pt;z-index:251655680" strokeweight="6pt"/>
        </w:pict>
      </w:r>
      <w:r w:rsidR="00747AB6">
        <w:rPr>
          <w:noProof/>
        </w:rPr>
        <w:pict>
          <v:shape id="_x0000_s1040" type="#_x0000_t202" style="position:absolute;margin-left:369pt;margin-top:99pt;width:311.35pt;height:326.85pt;z-index:251659776;mso-wrap-style:none" strokeweight="3pt">
            <v:shadow on="t" opacity=".5" offset="6pt,6pt"/>
            <v:textbox style="mso-fit-shape-to-text:t">
              <w:txbxContent>
                <w:p w:rsidR="00747AB6" w:rsidRPr="00747AB6" w:rsidRDefault="003E03BD" w:rsidP="00747AB6">
                  <w:pPr>
                    <w:rPr>
                      <w:sz w:val="40"/>
                      <w:szCs w:val="40"/>
                    </w:rPr>
                  </w:pPr>
                  <w:r w:rsidRPr="005C385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Beschrijving: http://www.natuurinformatie.nl/sites/ecomare.devleet/contents/i001820/dijk-4-koehool-ogb.jpg" style="width:294.45pt;height:317pt;visibility:visible">
                        <v:imagedata r:id="rId5" o:title="dijk-4-koehool-ogb"/>
                      </v:shape>
                    </w:pic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.55pt;height:340.2pt;z-index:251658752;mso-wrap-style:none" strokeweight="3pt">
            <v:shadow on="t" opacity=".5" offset="6pt,6pt"/>
            <v:textbox style="mso-fit-shape-to-text:t">
              <w:txbxContent>
                <w:p w:rsidR="00747AB6" w:rsidRPr="00747AB6" w:rsidRDefault="003E03BD" w:rsidP="00747AB6">
                  <w:pPr>
                    <w:rPr>
                      <w:sz w:val="40"/>
                      <w:szCs w:val="40"/>
                    </w:rPr>
                  </w:pPr>
                  <w:r w:rsidRPr="005C385C">
                    <w:rPr>
                      <w:noProof/>
                    </w:rPr>
                    <w:pict>
                      <v:shape id="il_fi" o:spid="_x0000_i1025" type="#_x0000_t75" alt="Beschrijving: http://www.sanmarko.nl/images/Nederland/Nederland/HoornseBos_21.jpg" style="width:289.05pt;height:329.9pt;visibility:visible">
                        <v:imagedata r:id="rId6" o:title="HoornseBos_21"/>
                      </v:shape>
                    </w:pict>
                  </w:r>
                </w:p>
              </w:txbxContent>
            </v:textbox>
          </v:shape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3E03BD"/>
    <w:rsid w:val="00455E51"/>
    <w:rsid w:val="00592131"/>
    <w:rsid w:val="005C3178"/>
    <w:rsid w:val="00747AB6"/>
    <w:rsid w:val="00E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38F2E9DA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2012-06-19T11:48:00Z</dcterms:created>
  <dcterms:modified xsi:type="dcterms:W3CDTF">2012-06-19T11:48:00Z</dcterms:modified>
</cp:coreProperties>
</file>