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6" w:rsidRDefault="008148F6" w:rsidP="00E8151B">
      <w:pPr>
        <w:jc w:val="center"/>
        <w:rPr>
          <w:b/>
          <w:sz w:val="56"/>
          <w:szCs w:val="56"/>
        </w:rPr>
      </w:pPr>
      <w:r w:rsidRPr="008148F6">
        <w:rPr>
          <w:b/>
          <w:sz w:val="56"/>
          <w:szCs w:val="56"/>
        </w:rPr>
        <w:t>Betekenissen van het woordweb ‘de lente’</w:t>
      </w:r>
    </w:p>
    <w:p w:rsidR="008148F6" w:rsidRPr="00E8151B" w:rsidRDefault="008148F6" w:rsidP="008148F6">
      <w:pPr>
        <w:rPr>
          <w:b/>
          <w:sz w:val="40"/>
          <w:szCs w:val="40"/>
        </w:rPr>
      </w:pPr>
    </w:p>
    <w:p w:rsidR="008148F6" w:rsidRPr="00E8151B" w:rsidRDefault="008148F6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De lente</w:t>
      </w:r>
    </w:p>
    <w:p w:rsidR="008148F6" w:rsidRPr="00E8151B" w:rsidRDefault="008675FB" w:rsidP="008148F6">
      <w:pPr>
        <w:rPr>
          <w:sz w:val="40"/>
          <w:szCs w:val="40"/>
        </w:rPr>
      </w:pPr>
      <w:r w:rsidRPr="00E8151B">
        <w:rPr>
          <w:sz w:val="40"/>
          <w:szCs w:val="40"/>
        </w:rPr>
        <w:t>De lente is het deel van het jaar na de winter en voor de zomer.</w:t>
      </w:r>
    </w:p>
    <w:p w:rsidR="00E8151B" w:rsidRPr="00E8151B" w:rsidRDefault="00E8151B" w:rsidP="008148F6">
      <w:pPr>
        <w:rPr>
          <w:b/>
          <w:sz w:val="40"/>
          <w:szCs w:val="40"/>
        </w:rPr>
      </w:pPr>
    </w:p>
    <w:p w:rsidR="00E8151B" w:rsidRPr="00E8151B" w:rsidRDefault="00E8151B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Bloembollen komen uit</w:t>
      </w:r>
    </w:p>
    <w:p w:rsidR="00E8151B" w:rsidRPr="00E8151B" w:rsidRDefault="00E8151B" w:rsidP="008148F6">
      <w:pPr>
        <w:rPr>
          <w:sz w:val="40"/>
          <w:szCs w:val="40"/>
        </w:rPr>
      </w:pPr>
      <w:r w:rsidRPr="00E8151B">
        <w:rPr>
          <w:sz w:val="40"/>
          <w:szCs w:val="40"/>
        </w:rPr>
        <w:t xml:space="preserve">In de lente komen de bolletjes uit. </w:t>
      </w:r>
    </w:p>
    <w:p w:rsidR="008675FB" w:rsidRPr="00E8151B" w:rsidRDefault="008675FB" w:rsidP="008148F6">
      <w:pPr>
        <w:rPr>
          <w:b/>
          <w:sz w:val="40"/>
          <w:szCs w:val="40"/>
        </w:rPr>
      </w:pPr>
    </w:p>
    <w:p w:rsidR="008148F6" w:rsidRPr="00E8151B" w:rsidRDefault="008148F6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Jonge dieren</w:t>
      </w:r>
    </w:p>
    <w:p w:rsidR="008148F6" w:rsidRPr="00E8151B" w:rsidRDefault="008675FB" w:rsidP="008148F6">
      <w:pPr>
        <w:rPr>
          <w:sz w:val="40"/>
          <w:szCs w:val="40"/>
        </w:rPr>
      </w:pPr>
      <w:r w:rsidRPr="00E8151B">
        <w:rPr>
          <w:sz w:val="40"/>
          <w:szCs w:val="40"/>
        </w:rPr>
        <w:t xml:space="preserve">In de lente worden er veel jonge </w:t>
      </w:r>
      <w:bookmarkStart w:id="0" w:name="_GoBack"/>
      <w:bookmarkEnd w:id="0"/>
      <w:r w:rsidRPr="00E8151B">
        <w:rPr>
          <w:sz w:val="40"/>
          <w:szCs w:val="40"/>
        </w:rPr>
        <w:t>dieren geboren</w:t>
      </w:r>
    </w:p>
    <w:p w:rsidR="008675FB" w:rsidRPr="00E8151B" w:rsidRDefault="008675FB" w:rsidP="008148F6">
      <w:pPr>
        <w:rPr>
          <w:b/>
          <w:sz w:val="40"/>
          <w:szCs w:val="40"/>
        </w:rPr>
      </w:pPr>
    </w:p>
    <w:p w:rsidR="008148F6" w:rsidRPr="00E8151B" w:rsidRDefault="008148F6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De vogels komen terug</w:t>
      </w:r>
    </w:p>
    <w:p w:rsidR="008148F6" w:rsidRPr="00E8151B" w:rsidRDefault="008675FB" w:rsidP="008148F6">
      <w:pPr>
        <w:rPr>
          <w:sz w:val="40"/>
          <w:szCs w:val="40"/>
        </w:rPr>
      </w:pPr>
      <w:r w:rsidRPr="00E8151B">
        <w:rPr>
          <w:sz w:val="40"/>
          <w:szCs w:val="40"/>
        </w:rPr>
        <w:t>De vogels komen weer terug vanuit het zuiden</w:t>
      </w:r>
    </w:p>
    <w:p w:rsidR="008675FB" w:rsidRPr="00E8151B" w:rsidRDefault="008675FB" w:rsidP="008148F6">
      <w:pPr>
        <w:rPr>
          <w:b/>
          <w:sz w:val="40"/>
          <w:szCs w:val="40"/>
        </w:rPr>
      </w:pPr>
    </w:p>
    <w:p w:rsidR="008148F6" w:rsidRPr="00E8151B" w:rsidRDefault="008148F6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De bloesem</w:t>
      </w:r>
    </w:p>
    <w:p w:rsidR="008148F6" w:rsidRPr="00E8151B" w:rsidRDefault="00232BAF" w:rsidP="008148F6">
      <w:pPr>
        <w:rPr>
          <w:sz w:val="40"/>
          <w:szCs w:val="40"/>
        </w:rPr>
      </w:pPr>
      <w:r w:rsidRPr="00E8151B">
        <w:rPr>
          <w:sz w:val="40"/>
          <w:szCs w:val="40"/>
        </w:rPr>
        <w:t>Bloesem zijn de bloemetjes die in het voorjaar aan bomen en struiken zitten</w:t>
      </w:r>
    </w:p>
    <w:p w:rsidR="008675FB" w:rsidRPr="00E8151B" w:rsidRDefault="008675FB" w:rsidP="008148F6">
      <w:pPr>
        <w:rPr>
          <w:b/>
          <w:sz w:val="40"/>
          <w:szCs w:val="40"/>
        </w:rPr>
      </w:pPr>
    </w:p>
    <w:p w:rsidR="008148F6" w:rsidRPr="00E8151B" w:rsidRDefault="008148F6" w:rsidP="008148F6">
      <w:pPr>
        <w:rPr>
          <w:b/>
          <w:sz w:val="40"/>
          <w:szCs w:val="40"/>
        </w:rPr>
      </w:pPr>
      <w:r w:rsidRPr="00E8151B">
        <w:rPr>
          <w:b/>
          <w:sz w:val="40"/>
          <w:szCs w:val="40"/>
        </w:rPr>
        <w:t>De zomertijd</w:t>
      </w:r>
    </w:p>
    <w:p w:rsidR="00E8151B" w:rsidRPr="00E8151B" w:rsidRDefault="00232BAF">
      <w:pPr>
        <w:rPr>
          <w:sz w:val="40"/>
          <w:szCs w:val="40"/>
        </w:rPr>
      </w:pPr>
      <w:r w:rsidRPr="00E8151B">
        <w:rPr>
          <w:sz w:val="40"/>
          <w:szCs w:val="40"/>
        </w:rPr>
        <w:t>Als het zomertijd is, dan gaat de klok een uur vooruit en wordt het langer licht.</w:t>
      </w:r>
    </w:p>
    <w:p w:rsidR="001803B8" w:rsidRDefault="00CD523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6689725</wp:posOffset>
            </wp:positionH>
            <wp:positionV relativeFrom="paragraph">
              <wp:posOffset>4802505</wp:posOffset>
            </wp:positionV>
            <wp:extent cx="2223770" cy="1508125"/>
            <wp:effectExtent l="0" t="0" r="508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3721100</wp:posOffset>
                </wp:positionV>
                <wp:extent cx="3669030" cy="889000"/>
                <wp:effectExtent l="635" t="0" r="73660" b="7620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5FB" w:rsidRPr="00094926" w:rsidRDefault="008675FB" w:rsidP="008675F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Bloembollen komen 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72.55pt;margin-top:293pt;width:288.9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8675FB" w:rsidRPr="00094926" w:rsidRDefault="008675FB" w:rsidP="008675FB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Bloembollen komen 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004060" cy="635000"/>
                <wp:effectExtent l="19050" t="19050" r="15240" b="2222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63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98.8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922020</wp:posOffset>
            </wp:positionV>
            <wp:extent cx="2472055" cy="1851660"/>
            <wp:effectExtent l="0" t="0" r="444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666115</wp:posOffset>
                </wp:positionV>
                <wp:extent cx="840740" cy="1505585"/>
                <wp:effectExtent l="19050" t="18415" r="1651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740" cy="15055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2.45pt" to="507.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-286385</wp:posOffset>
                </wp:positionV>
                <wp:extent cx="2715260" cy="952500"/>
                <wp:effectExtent l="0" t="0" r="75565" b="768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952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94926" w:rsidRDefault="00094926" w:rsidP="0009492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94926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de vogels komen terug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22.55pt;width:213.8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094926" w:rsidRDefault="00094926" w:rsidP="0009492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094926">
                        <w:rPr>
                          <w:b/>
                          <w:sz w:val="56"/>
                          <w:szCs w:val="56"/>
                          <w:lang w:val="en-US"/>
                        </w:rPr>
                        <w:t>de vogels komen terug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4802505</wp:posOffset>
            </wp:positionV>
            <wp:extent cx="1440180" cy="1440180"/>
            <wp:effectExtent l="0" t="0" r="7620" b="7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3912870</wp:posOffset>
                </wp:positionV>
                <wp:extent cx="2492375" cy="685800"/>
                <wp:effectExtent l="635" t="0" r="78740" b="781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94926" w:rsidRDefault="00094926" w:rsidP="0009492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De zomertijd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8.55pt;margin-top:308.1pt;width:196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094926" w:rsidRDefault="00094926" w:rsidP="0009492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De zomertijd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4802505</wp:posOffset>
            </wp:positionV>
            <wp:extent cx="2686685" cy="143383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3086100</wp:posOffset>
                </wp:positionV>
                <wp:extent cx="711200" cy="826770"/>
                <wp:effectExtent l="22225" t="19050" r="19050" b="2095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826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243pt" to="189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peHg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3912870</wp:posOffset>
                </wp:positionV>
                <wp:extent cx="2305685" cy="685800"/>
                <wp:effectExtent l="0" t="0" r="80010" b="7810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926" w:rsidRPr="00094926" w:rsidRDefault="00094926" w:rsidP="0009492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de bloesem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85pt;margin-top:308.1pt;width:181.5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8C1w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94926" w:rsidRPr="00094926" w:rsidRDefault="00094926" w:rsidP="0009492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de bloesem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856615</wp:posOffset>
            </wp:positionV>
            <wp:extent cx="2472055" cy="1851660"/>
            <wp:effectExtent l="0" t="0" r="444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399415</wp:posOffset>
                </wp:positionV>
                <wp:extent cx="1129030" cy="1772285"/>
                <wp:effectExtent l="23495" t="18415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9030" cy="1772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31.4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AFIgIAAEM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-286385</wp:posOffset>
                </wp:positionV>
                <wp:extent cx="2305685" cy="685800"/>
                <wp:effectExtent l="0" t="0" r="80010" b="768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94926" w:rsidRDefault="00094926" w:rsidP="0009492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94926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jonge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.35pt;margin-top:-22.55pt;width:181.5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094926" w:rsidRDefault="00094926" w:rsidP="00094926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094926">
                        <w:rPr>
                          <w:b/>
                          <w:sz w:val="56"/>
                          <w:szCs w:val="56"/>
                          <w:lang w:val="en-US"/>
                        </w:rPr>
                        <w:t>jonge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3086100</wp:posOffset>
                </wp:positionV>
                <wp:extent cx="0" cy="1120775"/>
                <wp:effectExtent l="16510" t="19050" r="21590" b="222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20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243pt" to="326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094926" w:rsidRDefault="00094926" w:rsidP="000949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de 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094926" w:rsidRDefault="00094926" w:rsidP="00094926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de lente</w:t>
                      </w:r>
                    </w:p>
                  </w:txbxContent>
                </v:textbox>
              </v:shape>
            </w:pict>
          </mc:Fallback>
        </mc:AlternateContent>
      </w:r>
      <w:r w:rsidR="00E8151B">
        <w:tab/>
      </w:r>
      <w:r w:rsidR="00E8151B">
        <w:tab/>
      </w:r>
      <w:r w:rsidR="00E8151B">
        <w:tab/>
      </w:r>
      <w:r w:rsidR="00E8151B">
        <w:tab/>
      </w:r>
      <w:r w:rsidR="00E8151B">
        <w:tab/>
      </w:r>
      <w:r w:rsidR="00E8151B">
        <w:tab/>
      </w:r>
      <w:r w:rsidR="00E8151B">
        <w:tab/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4926"/>
    <w:rsid w:val="001803B8"/>
    <w:rsid w:val="00232BAF"/>
    <w:rsid w:val="0024378F"/>
    <w:rsid w:val="002F6544"/>
    <w:rsid w:val="003B51C6"/>
    <w:rsid w:val="00682333"/>
    <w:rsid w:val="0077757A"/>
    <w:rsid w:val="008148F6"/>
    <w:rsid w:val="008675FB"/>
    <w:rsid w:val="0092215E"/>
    <w:rsid w:val="00CD5236"/>
    <w:rsid w:val="00E8151B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B51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B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B51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B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873C2639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2012-03-22T14:02:00Z</cp:lastPrinted>
  <dcterms:created xsi:type="dcterms:W3CDTF">2013-09-02T12:41:00Z</dcterms:created>
  <dcterms:modified xsi:type="dcterms:W3CDTF">2013-09-02T12:41:00Z</dcterms:modified>
</cp:coreProperties>
</file>