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1C" w:rsidRPr="003F101C" w:rsidRDefault="003F101C">
      <w:pPr>
        <w:rPr>
          <w:sz w:val="48"/>
          <w:szCs w:val="48"/>
        </w:rPr>
      </w:pPr>
      <w:bookmarkStart w:id="0" w:name="_GoBack"/>
      <w:bookmarkEnd w:id="0"/>
      <w:r w:rsidRPr="003F101C">
        <w:rPr>
          <w:b/>
          <w:sz w:val="48"/>
          <w:szCs w:val="48"/>
        </w:rPr>
        <w:t>De keuken:</w:t>
      </w:r>
      <w:r>
        <w:rPr>
          <w:sz w:val="48"/>
          <w:szCs w:val="48"/>
        </w:rPr>
        <w:t xml:space="preserve"> </w:t>
      </w:r>
      <w:r w:rsidR="00E839E9">
        <w:rPr>
          <w:sz w:val="48"/>
          <w:szCs w:val="48"/>
        </w:rPr>
        <w:t xml:space="preserve">is </w:t>
      </w:r>
      <w:r>
        <w:rPr>
          <w:sz w:val="48"/>
          <w:szCs w:val="48"/>
        </w:rPr>
        <w:t>een keuken is een ruimte waar eten gekookt wordt en wordt afgewassen.</w:t>
      </w:r>
    </w:p>
    <w:p w:rsidR="00E839E9" w:rsidRDefault="00E839E9">
      <w:pPr>
        <w:rPr>
          <w:b/>
          <w:sz w:val="48"/>
          <w:szCs w:val="48"/>
        </w:rPr>
      </w:pPr>
    </w:p>
    <w:p w:rsidR="003F101C" w:rsidRPr="003F101C" w:rsidRDefault="003F101C">
      <w:pPr>
        <w:rPr>
          <w:sz w:val="48"/>
          <w:szCs w:val="48"/>
        </w:rPr>
      </w:pPr>
      <w:r w:rsidRPr="003F101C">
        <w:rPr>
          <w:b/>
          <w:sz w:val="48"/>
          <w:szCs w:val="48"/>
        </w:rPr>
        <w:t>Het aanrecht:</w:t>
      </w:r>
      <w:r w:rsidR="00E839E9">
        <w:rPr>
          <w:b/>
          <w:sz w:val="48"/>
          <w:szCs w:val="48"/>
        </w:rPr>
        <w:t xml:space="preserve"> </w:t>
      </w:r>
      <w:r w:rsidR="00E839E9">
        <w:rPr>
          <w:sz w:val="48"/>
          <w:szCs w:val="48"/>
        </w:rPr>
        <w:t>is</w:t>
      </w:r>
      <w:r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>een aanrecht is een werkblad tegen de muur van de keuken. Er zit een gootsteen in.</w:t>
      </w:r>
    </w:p>
    <w:p w:rsidR="00E839E9" w:rsidRDefault="00E839E9">
      <w:pPr>
        <w:rPr>
          <w:b/>
          <w:sz w:val="48"/>
          <w:szCs w:val="48"/>
        </w:rPr>
      </w:pPr>
    </w:p>
    <w:p w:rsidR="003F101C" w:rsidRPr="003F101C" w:rsidRDefault="003F101C">
      <w:pPr>
        <w:rPr>
          <w:sz w:val="48"/>
          <w:szCs w:val="48"/>
        </w:rPr>
      </w:pPr>
      <w:r w:rsidRPr="003F101C">
        <w:rPr>
          <w:b/>
          <w:sz w:val="48"/>
          <w:szCs w:val="48"/>
        </w:rPr>
        <w:t>De gootsteen:</w:t>
      </w:r>
      <w:r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 xml:space="preserve">een gootsteen is een bak met een kraan erboven. </w:t>
      </w:r>
    </w:p>
    <w:p w:rsidR="00E839E9" w:rsidRDefault="00E839E9">
      <w:pPr>
        <w:rPr>
          <w:b/>
          <w:sz w:val="48"/>
          <w:szCs w:val="48"/>
        </w:rPr>
      </w:pPr>
    </w:p>
    <w:p w:rsidR="003F101C" w:rsidRPr="00E839E9" w:rsidRDefault="003F101C">
      <w:pPr>
        <w:rPr>
          <w:sz w:val="48"/>
          <w:szCs w:val="48"/>
        </w:rPr>
      </w:pPr>
      <w:r w:rsidRPr="003F101C">
        <w:rPr>
          <w:b/>
          <w:sz w:val="48"/>
          <w:szCs w:val="48"/>
        </w:rPr>
        <w:t>Het fornuis:</w:t>
      </w:r>
      <w:r w:rsidR="00E839E9">
        <w:rPr>
          <w:b/>
          <w:sz w:val="48"/>
          <w:szCs w:val="48"/>
        </w:rPr>
        <w:t xml:space="preserve"> </w:t>
      </w:r>
      <w:r w:rsidR="00E839E9">
        <w:rPr>
          <w:sz w:val="48"/>
          <w:szCs w:val="48"/>
        </w:rPr>
        <w:t>is een kooktoestel met een oven.</w:t>
      </w:r>
    </w:p>
    <w:p w:rsidR="00E839E9" w:rsidRDefault="00E839E9">
      <w:pPr>
        <w:rPr>
          <w:b/>
          <w:sz w:val="48"/>
          <w:szCs w:val="48"/>
        </w:rPr>
      </w:pPr>
    </w:p>
    <w:p w:rsidR="003F101C" w:rsidRPr="00E839E9" w:rsidRDefault="003F101C">
      <w:pPr>
        <w:rPr>
          <w:sz w:val="48"/>
          <w:szCs w:val="48"/>
        </w:rPr>
      </w:pPr>
      <w:r w:rsidRPr="003F101C">
        <w:rPr>
          <w:b/>
          <w:sz w:val="48"/>
          <w:szCs w:val="48"/>
        </w:rPr>
        <w:t>De afzuigkap</w:t>
      </w:r>
      <w:r w:rsidR="00E839E9">
        <w:rPr>
          <w:b/>
          <w:sz w:val="48"/>
          <w:szCs w:val="48"/>
        </w:rPr>
        <w:t xml:space="preserve">: </w:t>
      </w:r>
      <w:r w:rsidR="00E839E9">
        <w:rPr>
          <w:sz w:val="48"/>
          <w:szCs w:val="48"/>
        </w:rPr>
        <w:t>is een apparaat wat kookluchtjes wegzuigt. Ook wel een wasemkap.</w:t>
      </w:r>
    </w:p>
    <w:p w:rsidR="00E92B5A" w:rsidRDefault="003F101C">
      <w:r>
        <w:br w:type="page"/>
      </w:r>
      <w:r w:rsidR="00564A5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-188595</wp:posOffset>
                </wp:positionV>
                <wp:extent cx="2057400" cy="685800"/>
                <wp:effectExtent l="4445" t="1905" r="71755" b="7429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01C" w:rsidRPr="00834B9D" w:rsidRDefault="003F101C" w:rsidP="003F101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afzuigkap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2.15pt;margin-top:-14.85pt;width:162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" fillcolor="#cff" stroked="f">
                <v:shadow on="t" opacity=".5" offset="6pt,6pt"/>
                <v:textbox>
                  <w:txbxContent>
                    <w:p w:rsidR="003F101C" w:rsidRPr="00834B9D" w:rsidRDefault="003F101C" w:rsidP="003F101C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afzuigkap</w:t>
                      </w:r>
                    </w:p>
                  </w:txbxContent>
                </v:textbox>
              </v:shape>
            </w:pict>
          </mc:Fallback>
        </mc:AlternateContent>
      </w:r>
      <w:r w:rsidR="00564A5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6511925</wp:posOffset>
                </wp:positionH>
                <wp:positionV relativeFrom="paragraph">
                  <wp:posOffset>-318770</wp:posOffset>
                </wp:positionV>
                <wp:extent cx="2057400" cy="685800"/>
                <wp:effectExtent l="0" t="0" r="79375" b="8064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01C" w:rsidRPr="00834B9D" w:rsidRDefault="003F101C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het aanrecht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12.75pt;margin-top:-25.1pt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" fillcolor="#cff" stroked="f">
                <v:shadow on="t" opacity=".5" offset="6pt,6pt"/>
                <v:textbox>
                  <w:txbxContent>
                    <w:p w:rsidR="003F101C" w:rsidRPr="00834B9D" w:rsidRDefault="003F101C" w:rsidP="001803B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het aanrecht</w:t>
                      </w:r>
                    </w:p>
                  </w:txbxContent>
                </v:textbox>
              </v:shape>
            </w:pict>
          </mc:Fallback>
        </mc:AlternateContent>
      </w:r>
      <w:r w:rsidR="00564A5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101C" w:rsidRPr="001803B8" w:rsidRDefault="003F101C" w:rsidP="00E92B5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keuken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pt;margin-top:171pt;width:252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DoUZn0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3F101C" w:rsidRPr="001803B8" w:rsidRDefault="003F101C" w:rsidP="00E92B5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keuken</w:t>
                      </w:r>
                    </w:p>
                  </w:txbxContent>
                </v:textbox>
              </v:shape>
            </w:pict>
          </mc:Fallback>
        </mc:AlternateContent>
      </w:r>
    </w:p>
    <w:p w:rsidR="00E92B5A" w:rsidRPr="00E92B5A" w:rsidRDefault="00E92B5A" w:rsidP="00E92B5A"/>
    <w:p w:rsidR="00E92B5A" w:rsidRPr="00E92B5A" w:rsidRDefault="00564A5E" w:rsidP="00E92B5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16510</wp:posOffset>
                </wp:positionV>
                <wp:extent cx="911225" cy="1804670"/>
                <wp:effectExtent l="19050" t="16510" r="22225" b="1714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1225" cy="18046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.3pt" to="512.75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146685</wp:posOffset>
                </wp:positionV>
                <wp:extent cx="624205" cy="1597025"/>
                <wp:effectExtent l="23495" t="22860" r="19050" b="1841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05" cy="1597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11.55pt" to="189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e1GAIAAC8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" strokeweight="2.25pt"/>
            </w:pict>
          </mc:Fallback>
        </mc:AlternateContent>
      </w:r>
    </w:p>
    <w:p w:rsidR="00E92B5A" w:rsidRPr="00E92B5A" w:rsidRDefault="00E92B5A" w:rsidP="00E92B5A"/>
    <w:p w:rsidR="00E92B5A" w:rsidRPr="00E92B5A" w:rsidRDefault="00564A5E" w:rsidP="00E92B5A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6511925</wp:posOffset>
            </wp:positionH>
            <wp:positionV relativeFrom="paragraph">
              <wp:posOffset>10160</wp:posOffset>
            </wp:positionV>
            <wp:extent cx="2222500" cy="1667510"/>
            <wp:effectExtent l="0" t="0" r="6350" b="8890"/>
            <wp:wrapTight wrapText="bothSides">
              <wp:wrapPolygon edited="0">
                <wp:start x="0" y="0"/>
                <wp:lineTo x="0" y="21468"/>
                <wp:lineTo x="21477" y="21468"/>
                <wp:lineTo x="21477" y="0"/>
                <wp:lineTo x="0" y="0"/>
              </wp:wrapPolygon>
            </wp:wrapTight>
            <wp:docPr id="19" name="il_fi" descr="Beschrijving: http://www.inrichting-huis.com/wp-content/afbeeldingen/keukens-treo-e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inrichting-huis.com/wp-content/afbeeldingen/keukens-treo-eas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10160</wp:posOffset>
            </wp:positionV>
            <wp:extent cx="1727200" cy="1537970"/>
            <wp:effectExtent l="0" t="0" r="6350" b="5080"/>
            <wp:wrapTight wrapText="bothSides">
              <wp:wrapPolygon edited="0">
                <wp:start x="0" y="0"/>
                <wp:lineTo x="0" y="21404"/>
                <wp:lineTo x="21441" y="21404"/>
                <wp:lineTo x="21441" y="0"/>
                <wp:lineTo x="0" y="0"/>
              </wp:wrapPolygon>
            </wp:wrapTight>
            <wp:docPr id="21" name="il_fi" descr="Beschrijving: http://upload.wikimedia.org/wikipedia/commons/thumb/e/eb/Afzuigkap.jpg/250px-Afzuigk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upload.wikimedia.org/wikipedia/commons/thumb/e/eb/Afzuigkap.jpg/250px-Afzuigk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B5A" w:rsidRPr="00E92B5A" w:rsidRDefault="00E92B5A" w:rsidP="00E92B5A"/>
    <w:p w:rsidR="00E92B5A" w:rsidRPr="00E92B5A" w:rsidRDefault="00E92B5A" w:rsidP="00E92B5A"/>
    <w:p w:rsidR="00E92B5A" w:rsidRPr="00E92B5A" w:rsidRDefault="00E92B5A" w:rsidP="00E92B5A"/>
    <w:p w:rsidR="00E92B5A" w:rsidRPr="00E92B5A" w:rsidRDefault="00E92B5A" w:rsidP="00E92B5A"/>
    <w:p w:rsidR="00E92B5A" w:rsidRPr="00E92B5A" w:rsidRDefault="00E92B5A" w:rsidP="00E92B5A"/>
    <w:p w:rsidR="00E92B5A" w:rsidRPr="00E92B5A" w:rsidRDefault="00E92B5A" w:rsidP="00E92B5A"/>
    <w:p w:rsidR="00E92B5A" w:rsidRDefault="00E92B5A" w:rsidP="00E92B5A"/>
    <w:p w:rsidR="00E92B5A" w:rsidRPr="00E92B5A" w:rsidRDefault="00E92B5A" w:rsidP="00E92B5A"/>
    <w:p w:rsidR="00E92B5A" w:rsidRDefault="00E92B5A" w:rsidP="00E92B5A"/>
    <w:p w:rsidR="001803B8" w:rsidRPr="00E92B5A" w:rsidRDefault="00564A5E" w:rsidP="00E92B5A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632460</wp:posOffset>
                </wp:positionV>
                <wp:extent cx="697230" cy="241300"/>
                <wp:effectExtent l="17145" t="22860" r="19050" b="2159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" cy="241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pt,49.8pt" to="189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797560</wp:posOffset>
                </wp:positionV>
                <wp:extent cx="2057400" cy="685800"/>
                <wp:effectExtent l="0" t="0" r="78105" b="7874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01C" w:rsidRPr="00834B9D" w:rsidRDefault="003F101C" w:rsidP="00E92B5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het fornuis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27.9pt;margin-top:62.8pt;width:16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Gq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3F101C" w:rsidRPr="00834B9D" w:rsidRDefault="003F101C" w:rsidP="00E92B5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het fornuis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1694815</wp:posOffset>
            </wp:positionV>
            <wp:extent cx="2704465" cy="1807210"/>
            <wp:effectExtent l="0" t="0" r="635" b="2540"/>
            <wp:wrapTight wrapText="bothSides">
              <wp:wrapPolygon edited="0">
                <wp:start x="0" y="0"/>
                <wp:lineTo x="0" y="21403"/>
                <wp:lineTo x="21453" y="21403"/>
                <wp:lineTo x="21453" y="0"/>
                <wp:lineTo x="0" y="0"/>
              </wp:wrapPolygon>
            </wp:wrapTight>
            <wp:docPr id="20" name="il_fi" descr="Beschrijving: http://us.123rf.com/400wm/400/400/yuriisokolov/yuriisokolov1001/yuriisokolov100100035/6260636-eten-koken-op-het-fornuis-een-pot-soep-en-pan-met-groe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us.123rf.com/400wm/400/400/yuriisokolov/yuriisokolov1001/yuriisokolov100100035/6260636-eten-koken-op-het-fornuis-een-pot-soep-en-pan-met-groent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632460</wp:posOffset>
                </wp:positionV>
                <wp:extent cx="911225" cy="342900"/>
                <wp:effectExtent l="19050" t="22860" r="22225" b="1524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225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49.8pt" to="512.7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SvGAIAAC0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6346825</wp:posOffset>
            </wp:positionH>
            <wp:positionV relativeFrom="paragraph">
              <wp:posOffset>1694815</wp:posOffset>
            </wp:positionV>
            <wp:extent cx="2593975" cy="1945640"/>
            <wp:effectExtent l="0" t="0" r="0" b="0"/>
            <wp:wrapTight wrapText="bothSides">
              <wp:wrapPolygon edited="0">
                <wp:start x="0" y="0"/>
                <wp:lineTo x="0" y="21360"/>
                <wp:lineTo x="21415" y="21360"/>
                <wp:lineTo x="21415" y="0"/>
                <wp:lineTo x="0" y="0"/>
              </wp:wrapPolygon>
            </wp:wrapTight>
            <wp:docPr id="18" name="il_fi" descr="Beschrijving: http://www.rioolwacht.nl/foto/big/gootsteen%20ver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rioolwacht.nl/foto/big/gootsteen%20versto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6511925</wp:posOffset>
                </wp:positionH>
                <wp:positionV relativeFrom="paragraph">
                  <wp:posOffset>632460</wp:posOffset>
                </wp:positionV>
                <wp:extent cx="2057400" cy="685800"/>
                <wp:effectExtent l="0" t="3810" r="79375" b="7239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01C" w:rsidRPr="00E92B5A" w:rsidRDefault="003F101C" w:rsidP="00E92B5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gootsteen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512.75pt;margin-top:49.8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3F101C" w:rsidRPr="00E92B5A" w:rsidRDefault="003F101C" w:rsidP="00E92B5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gootsteen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RPr="00E92B5A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C3" w:rsidRDefault="002712C3" w:rsidP="003F101C">
      <w:r>
        <w:separator/>
      </w:r>
    </w:p>
  </w:endnote>
  <w:endnote w:type="continuationSeparator" w:id="0">
    <w:p w:rsidR="002712C3" w:rsidRDefault="002712C3" w:rsidP="003F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C3" w:rsidRDefault="002712C3" w:rsidP="003F101C">
      <w:r>
        <w:separator/>
      </w:r>
    </w:p>
  </w:footnote>
  <w:footnote w:type="continuationSeparator" w:id="0">
    <w:p w:rsidR="002712C3" w:rsidRDefault="002712C3" w:rsidP="003F1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2712C3"/>
    <w:rsid w:val="003F101C"/>
    <w:rsid w:val="00564A5E"/>
    <w:rsid w:val="0077757A"/>
    <w:rsid w:val="00834B9D"/>
    <w:rsid w:val="0092215E"/>
    <w:rsid w:val="00E839E9"/>
    <w:rsid w:val="00E92B5A"/>
    <w:rsid w:val="00F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3F10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F101C"/>
    <w:rPr>
      <w:sz w:val="24"/>
      <w:szCs w:val="24"/>
    </w:rPr>
  </w:style>
  <w:style w:type="paragraph" w:styleId="Voettekst">
    <w:name w:val="footer"/>
    <w:basedOn w:val="Standaard"/>
    <w:link w:val="VoettekstChar"/>
    <w:rsid w:val="003F10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F10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3F10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F101C"/>
    <w:rPr>
      <w:sz w:val="24"/>
      <w:szCs w:val="24"/>
    </w:rPr>
  </w:style>
  <w:style w:type="paragraph" w:styleId="Voettekst">
    <w:name w:val="footer"/>
    <w:basedOn w:val="Standaard"/>
    <w:link w:val="VoettekstChar"/>
    <w:rsid w:val="003F10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F1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14481DD</Template>
  <TotalTime>0</TotalTime>
  <Pages>2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2013-05-13T10:10:00Z</dcterms:created>
  <dcterms:modified xsi:type="dcterms:W3CDTF">2013-05-13T10:10:00Z</dcterms:modified>
</cp:coreProperties>
</file>