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8" w:rsidRDefault="000F0868"/>
    <w:p w:rsidR="000F0868" w:rsidRPr="000F0868" w:rsidRDefault="000F0868">
      <w:pPr>
        <w:rPr>
          <w:sz w:val="72"/>
          <w:szCs w:val="72"/>
        </w:rPr>
      </w:pPr>
      <w:r w:rsidRPr="000F0868">
        <w:rPr>
          <w:sz w:val="72"/>
          <w:szCs w:val="72"/>
        </w:rPr>
        <w:t>Bouwen=</w:t>
      </w:r>
      <w:r w:rsidR="00E86ED3">
        <w:rPr>
          <w:sz w:val="72"/>
          <w:szCs w:val="72"/>
        </w:rPr>
        <w:t xml:space="preserve"> het maken van iets.</w:t>
      </w:r>
    </w:p>
    <w:p w:rsidR="000F0868" w:rsidRPr="000F0868" w:rsidRDefault="000F0868">
      <w:pPr>
        <w:rPr>
          <w:sz w:val="72"/>
          <w:szCs w:val="72"/>
        </w:rPr>
      </w:pPr>
      <w:r w:rsidRPr="000F0868">
        <w:rPr>
          <w:sz w:val="72"/>
          <w:szCs w:val="72"/>
        </w:rPr>
        <w:t>Verbouwen=</w:t>
      </w:r>
      <w:r w:rsidR="00E86ED3">
        <w:rPr>
          <w:sz w:val="72"/>
          <w:szCs w:val="72"/>
        </w:rPr>
        <w:t xml:space="preserve"> een deel van een huis veranderen.</w:t>
      </w:r>
    </w:p>
    <w:p w:rsidR="000F0868" w:rsidRPr="000F0868" w:rsidRDefault="000F0868">
      <w:pPr>
        <w:rPr>
          <w:sz w:val="72"/>
          <w:szCs w:val="72"/>
        </w:rPr>
      </w:pPr>
      <w:r w:rsidRPr="000F0868">
        <w:rPr>
          <w:sz w:val="72"/>
          <w:szCs w:val="72"/>
        </w:rPr>
        <w:t>Restaureren=</w:t>
      </w:r>
      <w:r w:rsidR="00E86ED3">
        <w:rPr>
          <w:sz w:val="72"/>
          <w:szCs w:val="72"/>
        </w:rPr>
        <w:t xml:space="preserve"> iets maken zoals het vroeger was. Alles wat stuk was, wordt weer gemaakt.</w:t>
      </w:r>
    </w:p>
    <w:p w:rsidR="0047680D" w:rsidRDefault="000F0868">
      <w:r w:rsidRPr="000F0868">
        <w:rPr>
          <w:sz w:val="72"/>
          <w:szCs w:val="72"/>
        </w:rPr>
        <w:t>Renoveren=</w:t>
      </w:r>
      <w:r w:rsidR="00E86ED3">
        <w:rPr>
          <w:sz w:val="72"/>
          <w:szCs w:val="72"/>
        </w:rPr>
        <w:t xml:space="preserve"> helemaal opknappen. Alles wat slecht of kapot is wordt gemaakt.</w:t>
      </w:r>
      <w:bookmarkStart w:id="0" w:name="_GoBack"/>
      <w:bookmarkEnd w:id="0"/>
      <w:r>
        <w:br w:type="page"/>
      </w:r>
      <w:r w:rsidR="00E86E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-228600</wp:posOffset>
                </wp:positionV>
                <wp:extent cx="5076190" cy="800100"/>
                <wp:effectExtent l="26035" t="19050" r="10414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8" w:rsidRPr="0047680D" w:rsidRDefault="000F086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manieren van 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55pt;margin-top:-18pt;width:399.7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0F0868" w:rsidRPr="0047680D" w:rsidRDefault="000F086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manieren van bouwen</w:t>
                      </w:r>
                    </w:p>
                  </w:txbxContent>
                </v:textbox>
              </v:shape>
            </w:pict>
          </mc:Fallback>
        </mc:AlternateContent>
      </w:r>
      <w:r w:rsidR="00E86ED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4800600</wp:posOffset>
            </wp:positionV>
            <wp:extent cx="2990850" cy="137922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D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4808220</wp:posOffset>
            </wp:positionV>
            <wp:extent cx="2056765" cy="1539875"/>
            <wp:effectExtent l="0" t="0" r="635" b="317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D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4800600</wp:posOffset>
            </wp:positionV>
            <wp:extent cx="2250440" cy="1264285"/>
            <wp:effectExtent l="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D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4800600</wp:posOffset>
            </wp:positionV>
            <wp:extent cx="2166620" cy="1547495"/>
            <wp:effectExtent l="0" t="0" r="508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4000500</wp:posOffset>
                </wp:positionV>
                <wp:extent cx="1861185" cy="800100"/>
                <wp:effectExtent l="19050" t="19050" r="100965" b="952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8" w:rsidRPr="00742712" w:rsidRDefault="000F0868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42712">
                              <w:rPr>
                                <w:b/>
                                <w:sz w:val="56"/>
                                <w:szCs w:val="56"/>
                              </w:rPr>
                              <w:t>renoveren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in;margin-top:315pt;width:146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" strokeweight="3pt">
                <v:shadow on="t" opacity=".5" offset="6pt,6pt"/>
                <v:textbox>
                  <w:txbxContent>
                    <w:p w:rsidR="000F0868" w:rsidRPr="00742712" w:rsidRDefault="000F0868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42712">
                        <w:rPr>
                          <w:b/>
                          <w:sz w:val="56"/>
                          <w:szCs w:val="56"/>
                        </w:rPr>
                        <w:t>renoveren</w:t>
                      </w:r>
                    </w:p>
                  </w:txbxContent>
                </v:textbox>
              </v:shape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2149475" cy="800100"/>
                <wp:effectExtent l="19050" t="19050" r="98425" b="952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8" w:rsidRPr="00742712" w:rsidRDefault="000F0868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42712">
                              <w:rPr>
                                <w:b/>
                                <w:sz w:val="56"/>
                                <w:szCs w:val="56"/>
                              </w:rPr>
                              <w:t>restaureren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4pt;margin-top:315pt;width:169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0F0868" w:rsidRPr="00742712" w:rsidRDefault="000F0868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42712">
                        <w:rPr>
                          <w:b/>
                          <w:sz w:val="56"/>
                          <w:szCs w:val="56"/>
                        </w:rPr>
                        <w:t>restaureren</w:t>
                      </w:r>
                    </w:p>
                  </w:txbxContent>
                </v:textbox>
              </v:shape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4000500</wp:posOffset>
                </wp:positionV>
                <wp:extent cx="1941195" cy="800100"/>
                <wp:effectExtent l="20320" t="19050" r="95885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8" w:rsidRPr="00742712" w:rsidRDefault="000F0868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42712">
                              <w:rPr>
                                <w:b/>
                                <w:sz w:val="56"/>
                                <w:szCs w:val="56"/>
                              </w:rPr>
                              <w:t>verbouwen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62.1pt;margin-top:315pt;width:152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0F0868" w:rsidRPr="00742712" w:rsidRDefault="000F0868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42712">
                        <w:rPr>
                          <w:b/>
                          <w:sz w:val="56"/>
                          <w:szCs w:val="56"/>
                        </w:rPr>
                        <w:t>verbouwen</w:t>
                      </w:r>
                    </w:p>
                  </w:txbxContent>
                </v:textbox>
              </v:shape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D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x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IVtQD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3+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BEwXf4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F6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AS80Xo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Y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g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syZiY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 w:rsidR="00E86E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104775" b="952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8" w:rsidRPr="00742712" w:rsidRDefault="000F086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42712">
                              <w:rPr>
                                <w:b/>
                                <w:sz w:val="56"/>
                                <w:szCs w:val="56"/>
                              </w:rPr>
                              <w:t>bouwen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pt;margin-top:315pt;width:1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0F0868" w:rsidRPr="00742712" w:rsidRDefault="000F086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42712">
                        <w:rPr>
                          <w:b/>
                          <w:sz w:val="56"/>
                          <w:szCs w:val="56"/>
                        </w:rPr>
                        <w:t>bouwen</w:t>
                      </w:r>
                    </w:p>
                  </w:txbxContent>
                </v:textbox>
              </v:shape>
            </w:pict>
          </mc:Fallback>
        </mc:AlternateContent>
      </w:r>
      <w:r w:rsidR="00E86ED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66AB"/>
    <w:rsid w:val="000F0868"/>
    <w:rsid w:val="004321D5"/>
    <w:rsid w:val="0047680D"/>
    <w:rsid w:val="004B102E"/>
    <w:rsid w:val="00573C12"/>
    <w:rsid w:val="00742712"/>
    <w:rsid w:val="009A49F7"/>
    <w:rsid w:val="00CE20E5"/>
    <w:rsid w:val="00D158A3"/>
    <w:rsid w:val="00E26E88"/>
    <w:rsid w:val="00E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1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2011-10-04T11:55:00Z</cp:lastPrinted>
  <dcterms:created xsi:type="dcterms:W3CDTF">2012-10-29T11:11:00Z</dcterms:created>
  <dcterms:modified xsi:type="dcterms:W3CDTF">2012-10-29T11:11:00Z</dcterms:modified>
</cp:coreProperties>
</file>