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CE" w:rsidRPr="00483ACE" w:rsidRDefault="00483ACE" w:rsidP="00483ACE">
      <w:pPr>
        <w:ind w:left="9204" w:firstLine="708"/>
        <w:rPr>
          <w:rFonts w:asciiTheme="minorHAnsi" w:hAnsiTheme="minorHAnsi"/>
          <w:b/>
          <w:color w:val="FF0000"/>
          <w:sz w:val="52"/>
          <w:szCs w:val="52"/>
        </w:rPr>
      </w:pPr>
      <w:bookmarkStart w:id="0" w:name="_GoBack"/>
      <w:bookmarkEnd w:id="0"/>
      <w:r w:rsidRPr="00483ACE">
        <w:rPr>
          <w:rFonts w:asciiTheme="minorHAnsi" w:hAnsiTheme="minorHAnsi"/>
          <w:b/>
          <w:color w:val="FF0000"/>
          <w:sz w:val="52"/>
          <w:szCs w:val="52"/>
        </w:rPr>
        <w:t>Thema: Waar is…</w:t>
      </w:r>
    </w:p>
    <w:p w:rsidR="00483ACE" w:rsidRDefault="00483ACE">
      <w:pPr>
        <w:rPr>
          <w:rFonts w:asciiTheme="minorHAnsi" w:hAnsiTheme="minorHAnsi"/>
          <w:b/>
          <w:sz w:val="52"/>
          <w:szCs w:val="52"/>
        </w:rPr>
      </w:pPr>
    </w:p>
    <w:p w:rsidR="00824D5D" w:rsidRPr="00937ED2" w:rsidRDefault="00E06728">
      <w:pPr>
        <w:rPr>
          <w:rFonts w:asciiTheme="minorHAnsi" w:hAnsiTheme="minorHAnsi"/>
          <w:sz w:val="52"/>
          <w:szCs w:val="52"/>
        </w:rPr>
      </w:pPr>
      <w:r w:rsidRPr="00937ED2">
        <w:rPr>
          <w:rFonts w:asciiTheme="minorHAnsi" w:hAnsiTheme="minorHAnsi"/>
          <w:b/>
          <w:sz w:val="52"/>
          <w:szCs w:val="52"/>
        </w:rPr>
        <w:t>Het raam</w:t>
      </w:r>
      <w:r w:rsidR="005A080F" w:rsidRPr="00937ED2">
        <w:rPr>
          <w:rFonts w:asciiTheme="minorHAnsi" w:hAnsiTheme="minorHAnsi"/>
          <w:sz w:val="52"/>
          <w:szCs w:val="52"/>
        </w:rPr>
        <w:t>:</w:t>
      </w:r>
      <w:r w:rsidR="005A080F" w:rsidRPr="00937ED2">
        <w:rPr>
          <w:rFonts w:asciiTheme="minorHAnsi" w:hAnsiTheme="minorHAnsi"/>
          <w:sz w:val="52"/>
          <w:szCs w:val="52"/>
        </w:rPr>
        <w:tab/>
      </w:r>
      <w:r w:rsidR="00824D5D" w:rsidRPr="00937ED2">
        <w:rPr>
          <w:rFonts w:asciiTheme="minorHAnsi" w:hAnsiTheme="minorHAnsi"/>
          <w:bCs/>
          <w:sz w:val="48"/>
          <w:szCs w:val="48"/>
        </w:rPr>
        <w:t>glasplaat met (houten) lijst in een opening van een muur</w:t>
      </w: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  <w:r w:rsidRPr="00937ED2">
        <w:rPr>
          <w:rFonts w:asciiTheme="minorHAnsi" w:hAnsiTheme="minorHAnsi"/>
          <w:b/>
          <w:sz w:val="52"/>
          <w:szCs w:val="52"/>
        </w:rPr>
        <w:t>De ruit</w:t>
      </w:r>
      <w:r w:rsidR="005A080F" w:rsidRPr="00937ED2">
        <w:rPr>
          <w:rFonts w:asciiTheme="minorHAnsi" w:hAnsiTheme="minorHAnsi"/>
          <w:sz w:val="52"/>
          <w:szCs w:val="52"/>
        </w:rPr>
        <w:t xml:space="preserve">: </w:t>
      </w:r>
      <w:r w:rsidR="00937ED2">
        <w:rPr>
          <w:rFonts w:asciiTheme="minorHAnsi" w:hAnsiTheme="minorHAnsi"/>
          <w:sz w:val="52"/>
          <w:szCs w:val="52"/>
        </w:rPr>
        <w:tab/>
      </w:r>
      <w:r w:rsidR="005A080F" w:rsidRPr="00937ED2">
        <w:rPr>
          <w:rFonts w:asciiTheme="minorHAnsi" w:hAnsiTheme="minorHAnsi"/>
          <w:sz w:val="52"/>
          <w:szCs w:val="52"/>
        </w:rPr>
        <w:t>glazen plaat in een raam.</w:t>
      </w: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  <w:r w:rsidRPr="00937ED2">
        <w:rPr>
          <w:rFonts w:asciiTheme="minorHAnsi" w:hAnsiTheme="minorHAnsi"/>
          <w:b/>
          <w:sz w:val="52"/>
          <w:szCs w:val="52"/>
        </w:rPr>
        <w:t>De vensterbank</w:t>
      </w:r>
      <w:r w:rsidR="00824D5D" w:rsidRPr="00937ED2">
        <w:rPr>
          <w:rFonts w:asciiTheme="minorHAnsi" w:hAnsiTheme="minorHAnsi"/>
          <w:sz w:val="52"/>
          <w:szCs w:val="52"/>
        </w:rPr>
        <w:t>:</w:t>
      </w:r>
      <w:r w:rsidR="00937ED2">
        <w:rPr>
          <w:rFonts w:asciiTheme="minorHAnsi" w:hAnsiTheme="minorHAnsi"/>
          <w:sz w:val="52"/>
          <w:szCs w:val="52"/>
        </w:rPr>
        <w:tab/>
      </w:r>
      <w:r w:rsidR="00824D5D" w:rsidRPr="00937ED2">
        <w:rPr>
          <w:rFonts w:asciiTheme="minorHAnsi" w:hAnsiTheme="minorHAnsi"/>
          <w:sz w:val="52"/>
          <w:szCs w:val="52"/>
        </w:rPr>
        <w:tab/>
      </w:r>
      <w:r w:rsidR="005A080F" w:rsidRPr="00937ED2">
        <w:rPr>
          <w:rFonts w:asciiTheme="minorHAnsi" w:hAnsiTheme="minorHAnsi"/>
          <w:sz w:val="52"/>
          <w:szCs w:val="52"/>
        </w:rPr>
        <w:t>brede plank onderaan het raam.</w:t>
      </w: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  <w:r w:rsidRPr="00937ED2">
        <w:rPr>
          <w:rFonts w:asciiTheme="minorHAnsi" w:hAnsiTheme="minorHAnsi"/>
          <w:b/>
          <w:sz w:val="52"/>
          <w:szCs w:val="52"/>
        </w:rPr>
        <w:t>Het gordijn</w:t>
      </w:r>
      <w:r w:rsidR="005A080F" w:rsidRPr="00937ED2">
        <w:rPr>
          <w:rFonts w:asciiTheme="minorHAnsi" w:hAnsiTheme="minorHAnsi"/>
          <w:sz w:val="52"/>
          <w:szCs w:val="52"/>
        </w:rPr>
        <w:t>:</w:t>
      </w:r>
      <w:r w:rsidR="005A080F" w:rsidRPr="00937ED2">
        <w:rPr>
          <w:rFonts w:asciiTheme="minorHAnsi" w:hAnsiTheme="minorHAnsi"/>
          <w:sz w:val="52"/>
          <w:szCs w:val="52"/>
        </w:rPr>
        <w:tab/>
      </w:r>
      <w:r w:rsidR="005A080F" w:rsidRPr="00937ED2">
        <w:rPr>
          <w:rFonts w:asciiTheme="minorHAnsi" w:hAnsiTheme="minorHAnsi"/>
          <w:bCs/>
          <w:sz w:val="52"/>
          <w:szCs w:val="52"/>
        </w:rPr>
        <w:t>stuk stof dat je voor een raam kunt schuiven</w:t>
      </w: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E06728" w:rsidRPr="00937ED2" w:rsidRDefault="00E06728">
      <w:pPr>
        <w:rPr>
          <w:rFonts w:asciiTheme="minorHAnsi" w:hAnsiTheme="minorHAnsi"/>
          <w:sz w:val="52"/>
          <w:szCs w:val="52"/>
        </w:rPr>
      </w:pPr>
    </w:p>
    <w:p w:rsidR="001803B8" w:rsidRPr="00500BAA" w:rsidRDefault="00E06728">
      <w:pPr>
        <w:rPr>
          <w:sz w:val="52"/>
          <w:szCs w:val="52"/>
        </w:rPr>
      </w:pPr>
      <w:r>
        <w:rPr>
          <w:sz w:val="52"/>
          <w:szCs w:val="52"/>
        </w:rPr>
        <w:br w:type="page"/>
      </w:r>
      <w:r w:rsidR="00061B9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2633345</wp:posOffset>
                </wp:positionV>
                <wp:extent cx="161290" cy="0"/>
                <wp:effectExtent l="19050" t="23495" r="19685" b="14605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75pt,207.35pt" to="190.45pt,2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DOGQIAADM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" strokeweight="2.25pt"/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-478155</wp:posOffset>
                </wp:positionH>
                <wp:positionV relativeFrom="paragraph">
                  <wp:posOffset>1161415</wp:posOffset>
                </wp:positionV>
                <wp:extent cx="2735580" cy="3325495"/>
                <wp:effectExtent l="0" t="0" r="76200" b="75565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332549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057616" w:rsidRDefault="00057616" w:rsidP="00057616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57616">
                              <w:rPr>
                                <w:b/>
                                <w:sz w:val="40"/>
                                <w:szCs w:val="40"/>
                              </w:rPr>
                              <w:t>de ruit</w:t>
                            </w:r>
                          </w:p>
                          <w:p w:rsidR="00A80444" w:rsidRDefault="00A8044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A80444" w:rsidRPr="001803B8" w:rsidRDefault="00061B9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560320" cy="2560320"/>
                                  <wp:effectExtent l="0" t="0" r="0" b="0"/>
                                  <wp:docPr id="2" name="Afbeelding 2" descr="http://www.resporepair.nl/upload/artikelen/Artikel_2697.png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resporepair.nl/upload/artikelen/Artikel_2697.png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0320" cy="2560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7.65pt;margin-top:91.45pt;width:215.4pt;height:2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" fillcolor="#cff" stroked="f">
                <v:shadow on="t" opacity=".5" offset="6pt,6pt"/>
                <v:textbox>
                  <w:txbxContent>
                    <w:p w:rsidR="001803B8" w:rsidRPr="00057616" w:rsidRDefault="00057616" w:rsidP="00057616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57616">
                        <w:rPr>
                          <w:b/>
                          <w:sz w:val="40"/>
                          <w:szCs w:val="40"/>
                        </w:rPr>
                        <w:t>de ruit</w:t>
                      </w:r>
                    </w:p>
                    <w:p w:rsidR="00A80444" w:rsidRDefault="00A80444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A80444" w:rsidRPr="001803B8" w:rsidRDefault="00061B9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560320" cy="2560320"/>
                            <wp:effectExtent l="0" t="0" r="0" b="0"/>
                            <wp:docPr id="2" name="Afbeelding 2" descr="http://www.resporepair.nl/upload/artikelen/Artikel_2697.png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resporepair.nl/upload/artikelen/Artikel_2697.png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0320" cy="2560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3747770</wp:posOffset>
                </wp:positionV>
                <wp:extent cx="296545" cy="457200"/>
                <wp:effectExtent l="22225" t="23495" r="14605" b="1460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545" cy="4572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5pt,295.1pt" to="493.1pt,3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" strokeweight="2.25pt"/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5965825</wp:posOffset>
                </wp:positionH>
                <wp:positionV relativeFrom="paragraph">
                  <wp:posOffset>1161415</wp:posOffset>
                </wp:positionV>
                <wp:extent cx="296545" cy="285750"/>
                <wp:effectExtent l="22225" t="18415" r="14605" b="1968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6545" cy="2857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75pt,91.45pt" to="493.1pt,1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" strokeweight="2.25pt"/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2790190</wp:posOffset>
                </wp:positionV>
                <wp:extent cx="3106420" cy="3171825"/>
                <wp:effectExtent l="4445" t="0" r="80010" b="7683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6420" cy="3171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57616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het gordijn</w:t>
                            </w:r>
                          </w:p>
                          <w:p w:rsidR="00A80444" w:rsidRPr="00A80444" w:rsidRDefault="00061B94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967990" cy="2967990"/>
                                  <wp:effectExtent l="0" t="0" r="3810" b="3810"/>
                                  <wp:docPr id="4" name="Afbeelding 4" descr="http://www.ikea.com/nl/nl/images/products/emmie-kvist-gordijn--st-met-embrasses__0137642_PE296289_S4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ikea.com/nl/nl/images/products/emmie-kvist-gordijn--st-met-embrasses__0137642_PE296289_S4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7990" cy="2967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7434" w:rsidRPr="001803B8" w:rsidRDefault="001B7434" w:rsidP="001803B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93.1pt;margin-top:219.7pt;width:244.6pt;height:24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" fillcolor="#cff" stroked="f">
                <v:shadow on="t" opacity=".5" offset="6pt,6pt"/>
                <v:textbox>
                  <w:txbxContent>
                    <w:p w:rsidR="001803B8" w:rsidRDefault="00057616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het gordijn</w:t>
                      </w:r>
                    </w:p>
                    <w:p w:rsidR="00A80444" w:rsidRPr="00A80444" w:rsidRDefault="00061B94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967990" cy="2967990"/>
                            <wp:effectExtent l="0" t="0" r="3810" b="3810"/>
                            <wp:docPr id="4" name="Afbeelding 4" descr="http://www.ikea.com/nl/nl/images/products/emmie-kvist-gordijn--st-met-embrasses__0137642_PE296289_S4.JPG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ikea.com/nl/nl/images/products/emmie-kvist-gordijn--st-met-embrasses__0137642_PE296289_S4.JPG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7990" cy="2967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7434" w:rsidRPr="001803B8" w:rsidRDefault="001B7434" w:rsidP="001803B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6262370</wp:posOffset>
                </wp:positionH>
                <wp:positionV relativeFrom="paragraph">
                  <wp:posOffset>-571500</wp:posOffset>
                </wp:positionV>
                <wp:extent cx="3014345" cy="3037840"/>
                <wp:effectExtent l="4445" t="0" r="76835" b="7683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03784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Default="00057616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de vensterbank</w:t>
                            </w:r>
                          </w:p>
                          <w:p w:rsidR="001B7434" w:rsidRPr="001B7434" w:rsidRDefault="00061B94" w:rsidP="001B743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2954020" cy="2503805"/>
                                  <wp:effectExtent l="0" t="0" r="0" b="0"/>
                                  <wp:docPr id="6" name="Afbeelding 6" descr="http://www.zkkf.nl/foto/vensterbank/vensterbank-eindkap.jpg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zkkf.nl/foto/vensterbank/vensterbank-eindkap.jpg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4020" cy="2503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93.1pt;margin-top:-45pt;width:237.35pt;height:2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" fillcolor="#cff" stroked="f">
                <v:shadow on="t" opacity=".5" offset="6pt,6pt"/>
                <v:textbox>
                  <w:txbxContent>
                    <w:p w:rsidR="001803B8" w:rsidRDefault="00057616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de vensterbank</w:t>
                      </w:r>
                    </w:p>
                    <w:p w:rsidR="001B7434" w:rsidRPr="001B7434" w:rsidRDefault="00061B94" w:rsidP="001B743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2954020" cy="2503805"/>
                            <wp:effectExtent l="0" t="0" r="0" b="0"/>
                            <wp:docPr id="6" name="Afbeelding 6" descr="http://www.zkkf.nl/foto/vensterbank/vensterbank-eindkap.jpg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zkkf.nl/foto/vensterbank/vensterbank-eindkap.jpg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4020" cy="2503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B94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2418715</wp:posOffset>
                </wp:positionH>
                <wp:positionV relativeFrom="paragraph">
                  <wp:posOffset>704215</wp:posOffset>
                </wp:positionV>
                <wp:extent cx="3547110" cy="4229100"/>
                <wp:effectExtent l="46990" t="46990" r="120650" b="1149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110" cy="4229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Default="00057616" w:rsidP="001B7434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het raam</w:t>
                            </w:r>
                          </w:p>
                          <w:p w:rsidR="001B7434" w:rsidRPr="001803B8" w:rsidRDefault="00061B94" w:rsidP="0005761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>
                                  <wp:extent cx="3390265" cy="3193415"/>
                                  <wp:effectExtent l="0" t="0" r="635" b="6985"/>
                                  <wp:docPr id="8" name="irc_mi" descr="http://www.dekorplast.net/gfx/fenster-1.jpg">
                                    <a:hlinkClick xmlns:a="http://schemas.openxmlformats.org/drawingml/2006/main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dekorplast.net/gfx/fenster-1.jpg">
                                            <a:hlinkClick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90265" cy="319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90.45pt;margin-top:55.45pt;width:279.3pt;height:3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" fillcolor="#cff" strokeweight="6pt">
                <v:shadow on="t" opacity=".5" offset="6pt,6pt"/>
                <v:textbox>
                  <w:txbxContent>
                    <w:p w:rsidR="001803B8" w:rsidRDefault="00057616" w:rsidP="001B7434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het raam</w:t>
                      </w:r>
                    </w:p>
                    <w:p w:rsidR="001B7434" w:rsidRPr="001803B8" w:rsidRDefault="00061B94" w:rsidP="0005761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>
                            <wp:extent cx="3390265" cy="3193415"/>
                            <wp:effectExtent l="0" t="0" r="635" b="6985"/>
                            <wp:docPr id="8" name="irc_mi" descr="http://www.dekorplast.net/gfx/fenster-1.jpg">
                              <a:hlinkClick xmlns:a="http://schemas.openxmlformats.org/drawingml/2006/main" r:id="rId1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dekorplast.net/gfx/fenster-1.jpg">
                                      <a:hlinkClick r:id="rId1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90265" cy="319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B9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887470" cy="6972300"/>
            <wp:effectExtent l="0" t="0" r="0" b="0"/>
            <wp:wrapNone/>
            <wp:docPr id="23" name="Afbeelding 23" descr="s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pi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470" cy="697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3B8" w:rsidRPr="00500BAA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57616"/>
    <w:rsid w:val="00061B94"/>
    <w:rsid w:val="00107B6A"/>
    <w:rsid w:val="001803B8"/>
    <w:rsid w:val="00184131"/>
    <w:rsid w:val="001B7434"/>
    <w:rsid w:val="0020561D"/>
    <w:rsid w:val="00270C99"/>
    <w:rsid w:val="00393998"/>
    <w:rsid w:val="00442EAF"/>
    <w:rsid w:val="00483ACE"/>
    <w:rsid w:val="00500BAA"/>
    <w:rsid w:val="005A080F"/>
    <w:rsid w:val="005F0A4F"/>
    <w:rsid w:val="00604999"/>
    <w:rsid w:val="00612290"/>
    <w:rsid w:val="007729E1"/>
    <w:rsid w:val="00802DB1"/>
    <w:rsid w:val="00824D5D"/>
    <w:rsid w:val="00937ED2"/>
    <w:rsid w:val="009F4B2A"/>
    <w:rsid w:val="00A32D58"/>
    <w:rsid w:val="00A80444"/>
    <w:rsid w:val="00B62844"/>
    <w:rsid w:val="00D6358D"/>
    <w:rsid w:val="00E06728"/>
    <w:rsid w:val="00ED68FD"/>
    <w:rsid w:val="00EE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0C9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83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3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70C99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483AC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83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www.google.nl/url?sa=i&amp;rct=j&amp;q=vensterbank&amp;source=images&amp;cd=&amp;cad=rja&amp;docid=5phwfZn3_mTwdM&amp;tbnid=2Gug8BU35mSKyM:&amp;ved=0CAUQjRw&amp;url=http://www.zkkf.nl/vensterbanken.php&amp;ei=kH1bUczdCMOk0QWm24CgDQ&amp;psig=AFQjCNHvR-mCkIgz5Qiy8pPOr-BYfi0FWA&amp;ust=1365036667892835" TargetMode="Externa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5.png"/><Relationship Id="rId7" Type="http://schemas.openxmlformats.org/officeDocument/2006/relationships/hyperlink" Target="http://www.google.nl/url?sa=i&amp;rct=j&amp;q=ruitreparatie&amp;source=images&amp;cd=&amp;cad=rja&amp;docid=e4ut-eyQupOBcM&amp;tbnid=LwSs4qogXe51KM:&amp;ved=0CAUQjRw&amp;url=http%3A%2F%2Fwww.resporepair.nl%2Fruiten-reparatie%2F&amp;ei=m3tbUY7fKYmo0QW8qYCgBA&amp;bvm=bv.44697112,d.d2k&amp;psig=AFQjCNFHBwLGPYu7CFON0Clo4WWwjkH_Gg&amp;ust=1365036288566267" TargetMode="External"/><Relationship Id="rId12" Type="http://schemas.openxmlformats.org/officeDocument/2006/relationships/image" Target="media/image20.jpeg"/><Relationship Id="rId17" Type="http://schemas.openxmlformats.org/officeDocument/2006/relationships/hyperlink" Target="http://www.google.nl/url?sa=i&amp;rct=j&amp;q=fenster&amp;source=images&amp;cd=&amp;cad=rja&amp;docid=DE2PXGEmmmN5VM&amp;tbnid=F_IswvPers1nIM:&amp;ved=0CAUQjRw&amp;url=http://www.dekorplast.net/&amp;ei=7XpbUYXlC4e20QX024GYDQ&amp;bvm=bv.44697112,d.d2k&amp;psig=AFQjCNGVPaFPH4DbH_mtRu-7F3EL9la-AQ&amp;ust=1365036133492754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20" Type="http://schemas.openxmlformats.org/officeDocument/2006/relationships/image" Target="media/image4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nl/url?sa=i&amp;rct=j&amp;q=blauw+gordijn&amp;source=images&amp;cd=&amp;cad=rja&amp;docid=XJgBILj0DPTouM&amp;tbnid=nlhnGF_zoSYGlM:&amp;ved=0CAUQjRw&amp;url=%2Furl%3Fsa%3Di%26rct%3Dj%26q%3Dblauw%2Bgordijn%26source%3Dimages%26cd%3D%26docid%3DXJgBILj0DPTouM%26tbnid%3DnlhnGF_zoSYGlM%3A%26ved%3D%26url%3Dhttp%253A%252F%252Fwww.ikea.com%252Fnl%252Fnl%252Fcatalog%252Fproducts%252F10216863%252F%26ei%3DQ4BbUcjyJKjt0gXjzIGQDQ%26psig%3DAFQjCNGsp_eP39Hsh3aVzjTgxHytQWD81A%26ust%3D1365037507910918&amp;ei=VIBbUfOVBJSk0AWB14GQDg&amp;psig=AFQjCNGsp_eP39Hsh3aVzjTgxHytQWD81A&amp;ust=1365037507910918" TargetMode="External"/><Relationship Id="rId5" Type="http://schemas.openxmlformats.org/officeDocument/2006/relationships/hyperlink" Target="http://www.google.nl/url?sa=i&amp;rct=j&amp;q=ruitreparatie&amp;source=images&amp;cd=&amp;cad=rja&amp;docid=e4ut-eyQupOBcM&amp;tbnid=LwSs4qogXe51KM:&amp;ved=0CAUQjRw&amp;url=http://www.resporepair.nl/ruiten-reparatie/&amp;ei=m3tbUY7fKYmo0QW8qYCgBA&amp;bvm=bv.44697112,d.d2k&amp;psig=AFQjCNFHBwLGPYu7CFON0Clo4WWwjkH_Gg&amp;ust=1365036288566267" TargetMode="External"/><Relationship Id="rId15" Type="http://schemas.openxmlformats.org/officeDocument/2006/relationships/hyperlink" Target="http://www.google.nl/url?sa=i&amp;rct=j&amp;q=vensterbank&amp;source=images&amp;cd=&amp;cad=rja&amp;docid=5phwfZn3_mTwdM&amp;tbnid=2Gug8BU35mSKyM:&amp;ved=0CAUQjRw&amp;url=http%3A%2F%2Fwww.zkkf.nl%2Fvensterbanken.php&amp;ei=kH1bUczdCMOk0QWm24CgDQ&amp;psig=AFQjCNHvR-mCkIgz5Qiy8pPOr-BYfi0FWA&amp;ust=1365036667892835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google.nl/url?sa=i&amp;rct=j&amp;q=fenster&amp;source=images&amp;cd=&amp;cad=rja&amp;docid=DE2PXGEmmmN5VM&amp;tbnid=F_IswvPers1nIM:&amp;ved=0CAUQjRw&amp;url=http%3A%2F%2Fwww.dekorplast.net%2F&amp;ei=7XpbUYXlC4e20QX024GYDQ&amp;bvm=bv.44697112,d.d2k&amp;psig=AFQjCNGVPaFPH4DbH_mtRu-7F3EL9la-AQ&amp;ust=1365036133492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nl/url?sa=i&amp;rct=j&amp;q=blauw+gordijn&amp;source=images&amp;cd=&amp;cad=rja&amp;docid=XJgBILj0DPTouM&amp;tbnid=nlhnGF_zoSYGlM:&amp;ved=0CAUQjRw&amp;url=/url?sa=i&amp;rct=j&amp;q=blauw+gordijn&amp;source=images&amp;cd=&amp;docid=XJgBILj0DPTouM&amp;tbnid=nlhnGF_zoSYGlM:&amp;ved=&amp;url=http://www.ikea.com/nl/nl/catalog/products/10216863/&amp;ei=Q4BbUcjyJKjt0gXjzIGQDQ&amp;psig=AFQjCNGsp_eP39Hsh3aVzjTgxHytQWD81A&amp;ust=1365037507910918&amp;ei=VIBbUfOVBJSk0AWB14GQDg&amp;psig=AFQjCNGsp_eP39Hsh3aVzjTgxHytQWD81A&amp;ust=1365037507910918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FCCB9ADD</Template>
  <TotalTime>0</TotalTime>
  <Pages>2</Pages>
  <Words>40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 van Leeuwen</cp:lastModifiedBy>
  <cp:revision>2</cp:revision>
  <dcterms:created xsi:type="dcterms:W3CDTF">2013-04-11T11:29:00Z</dcterms:created>
  <dcterms:modified xsi:type="dcterms:W3CDTF">2013-04-11T11:29:00Z</dcterms:modified>
</cp:coreProperties>
</file>