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CD" w:rsidRPr="004E4250" w:rsidRDefault="004169DA">
      <w:pPr>
        <w:rPr>
          <w:sz w:val="40"/>
          <w:szCs w:val="40"/>
        </w:rPr>
      </w:pPr>
      <w:bookmarkStart w:id="0" w:name="_GoBack"/>
      <w:bookmarkEnd w:id="0"/>
      <w:r w:rsidRPr="004E4250">
        <w:rPr>
          <w:sz w:val="40"/>
          <w:szCs w:val="40"/>
        </w:rPr>
        <w:t>Snoepgoed:</w:t>
      </w:r>
      <w:r w:rsidRPr="004E4250">
        <w:rPr>
          <w:sz w:val="40"/>
          <w:szCs w:val="40"/>
        </w:rPr>
        <w:tab/>
      </w:r>
      <w:r w:rsidR="004E4250">
        <w:rPr>
          <w:sz w:val="40"/>
          <w:szCs w:val="40"/>
        </w:rPr>
        <w:tab/>
      </w:r>
      <w:r w:rsidRPr="004E4250">
        <w:rPr>
          <w:sz w:val="40"/>
          <w:szCs w:val="40"/>
        </w:rPr>
        <w:t>Lekkere zoete dingen.</w:t>
      </w:r>
    </w:p>
    <w:p w:rsidR="004169DA" w:rsidRPr="004E4250" w:rsidRDefault="004169DA">
      <w:pPr>
        <w:rPr>
          <w:sz w:val="40"/>
          <w:szCs w:val="40"/>
        </w:rPr>
      </w:pPr>
    </w:p>
    <w:p w:rsidR="004169DA" w:rsidRPr="004E4250" w:rsidRDefault="004169DA" w:rsidP="004E4250">
      <w:pPr>
        <w:ind w:left="2832" w:hanging="2832"/>
        <w:rPr>
          <w:sz w:val="40"/>
          <w:szCs w:val="40"/>
        </w:rPr>
      </w:pPr>
      <w:r w:rsidRPr="004E4250">
        <w:rPr>
          <w:sz w:val="40"/>
          <w:szCs w:val="40"/>
        </w:rPr>
        <w:t>Marsepein:</w:t>
      </w:r>
      <w:r w:rsidRPr="004E4250">
        <w:rPr>
          <w:sz w:val="40"/>
          <w:szCs w:val="40"/>
        </w:rPr>
        <w:tab/>
        <w:t>Snoep gemaakt van amandel en suiker. Je hebt bijvoorbeeld varkentjes van marsepein. Het wordt vooral met Sinterklaas gegeten.</w:t>
      </w:r>
    </w:p>
    <w:p w:rsidR="004169DA" w:rsidRPr="004E4250" w:rsidRDefault="004169DA">
      <w:pPr>
        <w:rPr>
          <w:sz w:val="40"/>
          <w:szCs w:val="40"/>
        </w:rPr>
      </w:pPr>
    </w:p>
    <w:p w:rsidR="004169DA" w:rsidRPr="004E4250" w:rsidRDefault="004169DA">
      <w:pPr>
        <w:rPr>
          <w:sz w:val="40"/>
          <w:szCs w:val="40"/>
        </w:rPr>
      </w:pPr>
      <w:r w:rsidRPr="004E4250">
        <w:rPr>
          <w:sz w:val="40"/>
          <w:szCs w:val="40"/>
        </w:rPr>
        <w:t>Taai taai:</w:t>
      </w:r>
      <w:r w:rsidRPr="004E4250">
        <w:rPr>
          <w:sz w:val="40"/>
          <w:szCs w:val="40"/>
        </w:rPr>
        <w:tab/>
      </w:r>
      <w:r w:rsidR="004E4250">
        <w:rPr>
          <w:sz w:val="40"/>
          <w:szCs w:val="40"/>
        </w:rPr>
        <w:tab/>
      </w:r>
      <w:r w:rsidRPr="004E4250">
        <w:rPr>
          <w:sz w:val="40"/>
          <w:szCs w:val="40"/>
        </w:rPr>
        <w:t>Taaie koek. Het wordt vooral met |Sinterklaas gegeten.</w:t>
      </w:r>
    </w:p>
    <w:p w:rsidR="004169DA" w:rsidRPr="004E4250" w:rsidRDefault="004169DA">
      <w:pPr>
        <w:rPr>
          <w:sz w:val="40"/>
          <w:szCs w:val="40"/>
        </w:rPr>
      </w:pPr>
    </w:p>
    <w:p w:rsidR="004169DA" w:rsidRPr="004E4250" w:rsidRDefault="004169DA" w:rsidP="004E4250">
      <w:pPr>
        <w:ind w:left="2832" w:hanging="2832"/>
        <w:rPr>
          <w:sz w:val="40"/>
          <w:szCs w:val="40"/>
        </w:rPr>
      </w:pPr>
      <w:r w:rsidRPr="004E4250">
        <w:rPr>
          <w:sz w:val="40"/>
          <w:szCs w:val="40"/>
        </w:rPr>
        <w:t>Speculaas:</w:t>
      </w:r>
      <w:r w:rsidRPr="004E4250">
        <w:rPr>
          <w:sz w:val="40"/>
          <w:szCs w:val="40"/>
        </w:rPr>
        <w:tab/>
        <w:t>Speculaas is een bruine koek waar kruiden doorheen zitten. Speculaas wordt vooral met sinterklaas gegeten.</w:t>
      </w:r>
    </w:p>
    <w:p w:rsidR="004169DA" w:rsidRPr="004E4250" w:rsidRDefault="004169DA">
      <w:pPr>
        <w:rPr>
          <w:sz w:val="40"/>
          <w:szCs w:val="40"/>
        </w:rPr>
      </w:pPr>
    </w:p>
    <w:p w:rsidR="004169DA" w:rsidRPr="004E4250" w:rsidRDefault="004E4250">
      <w:pPr>
        <w:rPr>
          <w:sz w:val="40"/>
          <w:szCs w:val="40"/>
        </w:rPr>
      </w:pPr>
      <w:r w:rsidRPr="004E4250">
        <w:rPr>
          <w:sz w:val="40"/>
          <w:szCs w:val="40"/>
        </w:rPr>
        <w:t>Banketletter:</w:t>
      </w:r>
      <w:r w:rsidRPr="004E4250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E4250">
        <w:rPr>
          <w:sz w:val="40"/>
          <w:szCs w:val="40"/>
        </w:rPr>
        <w:t>Een letter van amandelspijs met bladerdeeg eromheen.</w:t>
      </w:r>
    </w:p>
    <w:p w:rsidR="004169DA" w:rsidRPr="004E4250" w:rsidRDefault="004169DA">
      <w:pPr>
        <w:rPr>
          <w:sz w:val="40"/>
          <w:szCs w:val="40"/>
        </w:rPr>
      </w:pPr>
    </w:p>
    <w:p w:rsidR="004169DA" w:rsidRPr="004E4250" w:rsidRDefault="004169DA" w:rsidP="004E4250">
      <w:pPr>
        <w:ind w:left="2832" w:hanging="2832"/>
        <w:rPr>
          <w:sz w:val="40"/>
          <w:szCs w:val="40"/>
        </w:rPr>
      </w:pPr>
      <w:r w:rsidRPr="004E4250">
        <w:rPr>
          <w:sz w:val="40"/>
          <w:szCs w:val="40"/>
        </w:rPr>
        <w:t>Pepernoten:</w:t>
      </w:r>
      <w:r w:rsidR="004E4250" w:rsidRPr="004E4250">
        <w:rPr>
          <w:sz w:val="40"/>
          <w:szCs w:val="40"/>
        </w:rPr>
        <w:t xml:space="preserve"> </w:t>
      </w:r>
      <w:r w:rsidR="004E4250" w:rsidRPr="004E4250">
        <w:rPr>
          <w:sz w:val="40"/>
          <w:szCs w:val="40"/>
        </w:rPr>
        <w:tab/>
        <w:t>Een pepernoot is een heel klein bruin koekje. Als het sinterklaas is wordt er gestrooid met pepernoten.</w:t>
      </w:r>
    </w:p>
    <w:p w:rsidR="004169DA" w:rsidRPr="004E4250" w:rsidRDefault="004169DA">
      <w:pPr>
        <w:rPr>
          <w:sz w:val="40"/>
          <w:szCs w:val="40"/>
        </w:rPr>
      </w:pPr>
    </w:p>
    <w:p w:rsidR="004169DA" w:rsidRPr="004E4250" w:rsidRDefault="004169DA">
      <w:pPr>
        <w:rPr>
          <w:sz w:val="40"/>
          <w:szCs w:val="40"/>
        </w:rPr>
      </w:pPr>
      <w:r w:rsidRPr="004E4250">
        <w:rPr>
          <w:sz w:val="40"/>
          <w:szCs w:val="40"/>
        </w:rPr>
        <w:t xml:space="preserve">Chocoladeletter: </w:t>
      </w:r>
      <w:r w:rsidR="004E4250">
        <w:rPr>
          <w:sz w:val="40"/>
          <w:szCs w:val="40"/>
        </w:rPr>
        <w:tab/>
      </w:r>
      <w:r w:rsidRPr="004E4250">
        <w:rPr>
          <w:sz w:val="40"/>
          <w:szCs w:val="40"/>
        </w:rPr>
        <w:t>Een letter van chocolade.</w:t>
      </w:r>
      <w:r w:rsidR="004E4250" w:rsidRPr="004E4250">
        <w:rPr>
          <w:sz w:val="40"/>
          <w:szCs w:val="40"/>
        </w:rPr>
        <w:t xml:space="preserve"> Chocolade is bruin snoep.</w:t>
      </w:r>
    </w:p>
    <w:p w:rsidR="004169DA" w:rsidRPr="004E4250" w:rsidRDefault="004169DA">
      <w:pPr>
        <w:rPr>
          <w:sz w:val="40"/>
          <w:szCs w:val="40"/>
        </w:rPr>
      </w:pPr>
    </w:p>
    <w:p w:rsidR="001803B8" w:rsidRDefault="006948CD">
      <w:r>
        <w:br w:type="page"/>
      </w:r>
      <w:r w:rsidR="005844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2360930" cy="2290445"/>
                <wp:effectExtent l="0" t="0" r="77470" b="7175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904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9DA" w:rsidRDefault="004E4250" w:rsidP="003939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4169DA" w:rsidRPr="004E4250">
                              <w:rPr>
                                <w:b/>
                                <w:sz w:val="40"/>
                                <w:szCs w:val="40"/>
                              </w:rPr>
                              <w:t>hocoladeletter</w:t>
                            </w:r>
                          </w:p>
                          <w:p w:rsidR="004E4250" w:rsidRPr="004E4250" w:rsidRDefault="005844E4" w:rsidP="003939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42770" cy="1842770"/>
                                  <wp:effectExtent l="0" t="0" r="5080" b="5080"/>
                                  <wp:docPr id="1" name="il_fi" descr="chocolade-lett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chocolade-lett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70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0pt;margin-top:324pt;width:185.9pt;height:1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4169DA" w:rsidRDefault="004E4250" w:rsidP="003939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</w:t>
                      </w:r>
                      <w:r w:rsidR="004169DA" w:rsidRPr="004E4250">
                        <w:rPr>
                          <w:b/>
                          <w:sz w:val="40"/>
                          <w:szCs w:val="40"/>
                        </w:rPr>
                        <w:t>hocoladeletter</w:t>
                      </w:r>
                    </w:p>
                    <w:p w:rsidR="004E4250" w:rsidRPr="004E4250" w:rsidRDefault="005844E4" w:rsidP="003939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42770" cy="1842770"/>
                            <wp:effectExtent l="0" t="0" r="5080" b="5080"/>
                            <wp:docPr id="1" name="il_fi" descr="chocolade-lett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chocolade-lett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770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861945" cy="1913255"/>
                <wp:effectExtent l="0" t="0" r="71755" b="7747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9132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9DA" w:rsidRDefault="004E4250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4169DA" w:rsidRPr="004E4250">
                              <w:rPr>
                                <w:b/>
                                <w:sz w:val="40"/>
                                <w:szCs w:val="40"/>
                              </w:rPr>
                              <w:t>peculaas</w:t>
                            </w:r>
                          </w:p>
                          <w:p w:rsidR="004E4250" w:rsidRPr="004E4250" w:rsidRDefault="005844E4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575435" cy="1575435"/>
                                  <wp:effectExtent l="0" t="0" r="5715" b="5715"/>
                                  <wp:docPr id="2" name="il_fi" descr="096be322f4d2e555ee9dc00e09db17f9U3BlY3VsYWFzXzcxNzExNDlfbl9sZ1sxXS5qcGc=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096be322f4d2e555ee9dc00e09db17f9U3BlY3VsYWFzXzcxNzExNDlfbl9sZ1sxXS5qcGc=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435" cy="1575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5in;width:225.35pt;height:1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4169DA" w:rsidRDefault="004E4250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="004169DA" w:rsidRPr="004E4250">
                        <w:rPr>
                          <w:b/>
                          <w:sz w:val="40"/>
                          <w:szCs w:val="40"/>
                        </w:rPr>
                        <w:t>peculaas</w:t>
                      </w:r>
                    </w:p>
                    <w:p w:rsidR="004E4250" w:rsidRPr="004E4250" w:rsidRDefault="005844E4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575435" cy="1575435"/>
                            <wp:effectExtent l="0" t="0" r="5715" b="5715"/>
                            <wp:docPr id="2" name="il_fi" descr="096be322f4d2e555ee9dc00e09db17f9U3BlY3VsYWFzXzcxNzExNDlfbl9sZ1sxXS5qcGc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096be322f4d2e555ee9dc00e09db17f9U3BlY3VsYWFzXzcxNzExNDlfbl9sZ1sxXS5qcGc=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435" cy="1575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2743200"/>
                <wp:effectExtent l="0" t="0" r="76200" b="7620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43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9DA" w:rsidRDefault="004E4250" w:rsidP="004E425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E4250">
                              <w:rPr>
                                <w:b/>
                                <w:sz w:val="40"/>
                                <w:szCs w:val="40"/>
                              </w:rPr>
                              <w:t>banketletter</w:t>
                            </w:r>
                          </w:p>
                          <w:p w:rsidR="004E4250" w:rsidRDefault="005844E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99285" cy="1899285"/>
                                  <wp:effectExtent l="0" t="0" r="5715" b="5715"/>
                                  <wp:docPr id="3" name="il_fi" descr="big_5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ig_5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285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250" w:rsidRPr="004E4250" w:rsidRDefault="004E425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E4250" w:rsidRPr="001803B8" w:rsidRDefault="004E42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9pt;margin-top:27pt;width:162pt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4169DA" w:rsidRDefault="004E4250" w:rsidP="004E425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E4250">
                        <w:rPr>
                          <w:b/>
                          <w:sz w:val="40"/>
                          <w:szCs w:val="40"/>
                        </w:rPr>
                        <w:t>banketletter</w:t>
                      </w:r>
                    </w:p>
                    <w:p w:rsidR="004E4250" w:rsidRDefault="005844E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99285" cy="1899285"/>
                            <wp:effectExtent l="0" t="0" r="5715" b="5715"/>
                            <wp:docPr id="3" name="il_fi" descr="big_5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ig_5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285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250" w:rsidRPr="004E4250" w:rsidRDefault="004E4250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E4250" w:rsidRPr="001803B8" w:rsidRDefault="004E425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4E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-487045</wp:posOffset>
            </wp:positionV>
            <wp:extent cx="3887470" cy="6972300"/>
            <wp:effectExtent l="0" t="0" r="0" b="0"/>
            <wp:wrapNone/>
            <wp:docPr id="23" name="Afbeelding 23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86610" cy="2162810"/>
                <wp:effectExtent l="0" t="0" r="75565" b="7556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21628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9DA" w:rsidRPr="004E4250" w:rsidRDefault="004E4250" w:rsidP="004E425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4169DA" w:rsidRPr="004E4250">
                              <w:rPr>
                                <w:b/>
                                <w:sz w:val="40"/>
                                <w:szCs w:val="40"/>
                              </w:rPr>
                              <w:t>epernoten</w:t>
                            </w:r>
                          </w:p>
                          <w:p w:rsidR="004E4250" w:rsidRPr="001803B8" w:rsidRDefault="005844E4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13255" cy="1913255"/>
                                  <wp:effectExtent l="0" t="0" r="0" b="0"/>
                                  <wp:docPr id="4" name="il_fi" descr="pepernoten_gro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epernoten_gro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0;margin-top:324pt;width:164.3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" fillcolor="#cff" stroked="f">
                <v:shadow on="t" opacity=".5" offset="6pt,6pt"/>
                <v:textbox>
                  <w:txbxContent>
                    <w:p w:rsidR="004169DA" w:rsidRPr="004E4250" w:rsidRDefault="004E4250" w:rsidP="004E425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</w:t>
                      </w:r>
                      <w:r w:rsidR="004169DA" w:rsidRPr="004E4250">
                        <w:rPr>
                          <w:b/>
                          <w:sz w:val="40"/>
                          <w:szCs w:val="40"/>
                        </w:rPr>
                        <w:t>epernoten</w:t>
                      </w:r>
                    </w:p>
                    <w:p w:rsidR="004E4250" w:rsidRPr="001803B8" w:rsidRDefault="005844E4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13255" cy="1913255"/>
                            <wp:effectExtent l="0" t="0" r="0" b="0"/>
                            <wp:docPr id="4" name="il_fi" descr="pepernoten_gro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epernoten_gro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057400" cy="2123440"/>
                <wp:effectExtent l="0" t="0" r="76200" b="7683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234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9DA" w:rsidRPr="004169DA" w:rsidRDefault="004E4250" w:rsidP="004169D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4169DA" w:rsidRPr="004169DA">
                              <w:rPr>
                                <w:b/>
                                <w:sz w:val="40"/>
                                <w:szCs w:val="40"/>
                              </w:rPr>
                              <w:t>aai taai</w:t>
                            </w:r>
                          </w:p>
                          <w:p w:rsidR="004169DA" w:rsidRPr="001803B8" w:rsidRDefault="005844E4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547495" cy="1716405"/>
                                  <wp:effectExtent l="0" t="0" r="0" b="0"/>
                                  <wp:docPr id="5" name="il_fi" descr="taaitaa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taaitaa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171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52pt;margin-top:-45pt;width:162pt;height:1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5w1wIAAME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4169DA" w:rsidRPr="004169DA" w:rsidRDefault="004E4250" w:rsidP="004169D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4169DA" w:rsidRPr="004169DA">
                        <w:rPr>
                          <w:b/>
                          <w:sz w:val="40"/>
                          <w:szCs w:val="40"/>
                        </w:rPr>
                        <w:t>aai taai</w:t>
                      </w:r>
                    </w:p>
                    <w:p w:rsidR="004169DA" w:rsidRPr="001803B8" w:rsidRDefault="005844E4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547495" cy="1716405"/>
                            <wp:effectExtent l="0" t="0" r="0" b="0"/>
                            <wp:docPr id="5" name="il_fi" descr="taaitaa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taaitaa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171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-290830</wp:posOffset>
                </wp:positionV>
                <wp:extent cx="2849880" cy="2377440"/>
                <wp:effectExtent l="0" t="4445" r="74295" b="7556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3774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9DA" w:rsidRPr="004169DA" w:rsidRDefault="004169DA" w:rsidP="004169D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69DA">
                              <w:rPr>
                                <w:b/>
                                <w:sz w:val="40"/>
                                <w:szCs w:val="40"/>
                              </w:rPr>
                              <w:t>marsepein</w:t>
                            </w:r>
                          </w:p>
                          <w:p w:rsidR="004169DA" w:rsidRPr="001803B8" w:rsidRDefault="005844E4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503805" cy="2011680"/>
                                  <wp:effectExtent l="0" t="0" r="0" b="7620"/>
                                  <wp:docPr id="6" name="il_fi" descr="marsepein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marsepein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805" cy="201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86pt;margin-top:-22.9pt;width:224.4pt;height:18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4169DA" w:rsidRPr="004169DA" w:rsidRDefault="004169DA" w:rsidP="004169D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169DA">
                        <w:rPr>
                          <w:b/>
                          <w:sz w:val="40"/>
                          <w:szCs w:val="40"/>
                        </w:rPr>
                        <w:t>marsepein</w:t>
                      </w:r>
                    </w:p>
                    <w:p w:rsidR="004169DA" w:rsidRPr="001803B8" w:rsidRDefault="005844E4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503805" cy="2011680"/>
                            <wp:effectExtent l="0" t="0" r="0" b="7620"/>
                            <wp:docPr id="6" name="il_fi" descr="marsepein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marsepein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3805" cy="201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ajQAD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EqyLo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1RJQIAAEQ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" strokeweight="2.25pt"/>
            </w:pict>
          </mc:Fallback>
        </mc:AlternateContent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13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DSE3Xc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Y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KOmeN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5844E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9DA" w:rsidRPr="001803B8" w:rsidRDefault="004169DA" w:rsidP="004169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snoepgoed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9pt;margin-top:171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DqZ67x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4169DA" w:rsidRPr="001803B8" w:rsidRDefault="004169DA" w:rsidP="004169D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snoepgoed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169DA"/>
    <w:rsid w:val="00442EAF"/>
    <w:rsid w:val="0048317A"/>
    <w:rsid w:val="004E4250"/>
    <w:rsid w:val="005844E4"/>
    <w:rsid w:val="00612290"/>
    <w:rsid w:val="006948CD"/>
    <w:rsid w:val="00802DB1"/>
    <w:rsid w:val="00C6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B5E968F1</Template>
  <TotalTime>0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2012-06-28T09:17:00Z</dcterms:created>
  <dcterms:modified xsi:type="dcterms:W3CDTF">2012-06-28T09:17:00Z</dcterms:modified>
</cp:coreProperties>
</file>