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F7" w:rsidRDefault="00871CF7"/>
    <w:p w:rsidR="001803B8" w:rsidRPr="00871CF7" w:rsidRDefault="00871CF7">
      <w:pPr>
        <w:rPr>
          <w:sz w:val="48"/>
          <w:szCs w:val="48"/>
        </w:rPr>
      </w:pPr>
      <w:r w:rsidRPr="00871CF7">
        <w:rPr>
          <w:sz w:val="48"/>
          <w:szCs w:val="48"/>
        </w:rPr>
        <w:t>Het mili</w:t>
      </w:r>
      <w:r>
        <w:rPr>
          <w:sz w:val="48"/>
          <w:szCs w:val="48"/>
        </w:rPr>
        <w:t>eu= alles van de omgeving samen.</w:t>
      </w:r>
      <w:bookmarkStart w:id="0" w:name="_GoBack"/>
      <w:bookmarkEnd w:id="0"/>
      <w:r w:rsidRPr="00871CF7">
        <w:rPr>
          <w:noProof/>
          <w:sz w:val="48"/>
          <w:szCs w:val="48"/>
        </w:rPr>
        <w:br w:type="page"/>
      </w: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3848735</wp:posOffset>
            </wp:positionV>
            <wp:extent cx="2334260" cy="2466975"/>
            <wp:effectExtent l="0" t="0" r="8890" b="9525"/>
            <wp:wrapTight wrapText="bothSides">
              <wp:wrapPolygon edited="0">
                <wp:start x="0" y="0"/>
                <wp:lineTo x="0" y="21517"/>
                <wp:lineTo x="21506" y="21517"/>
                <wp:lineTo x="21506" y="0"/>
                <wp:lineTo x="0" y="0"/>
              </wp:wrapPolygon>
            </wp:wrapTight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226695</wp:posOffset>
            </wp:positionV>
            <wp:extent cx="2321560" cy="2636520"/>
            <wp:effectExtent l="0" t="0" r="2540" b="0"/>
            <wp:wrapTight wrapText="bothSides">
              <wp:wrapPolygon edited="0">
                <wp:start x="0" y="0"/>
                <wp:lineTo x="0" y="21382"/>
                <wp:lineTo x="21446" y="21382"/>
                <wp:lineTo x="21446" y="0"/>
                <wp:lineTo x="0" y="0"/>
              </wp:wrapPolygon>
            </wp:wrapTight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5925820</wp:posOffset>
            </wp:positionH>
            <wp:positionV relativeFrom="paragraph">
              <wp:posOffset>-10795</wp:posOffset>
            </wp:positionV>
            <wp:extent cx="3062605" cy="3096895"/>
            <wp:effectExtent l="0" t="0" r="4445" b="8255"/>
            <wp:wrapTight wrapText="bothSides">
              <wp:wrapPolygon edited="0">
                <wp:start x="0" y="0"/>
                <wp:lineTo x="0" y="21525"/>
                <wp:lineTo x="21497" y="21525"/>
                <wp:lineTo x="21497" y="0"/>
                <wp:lineTo x="0" y="0"/>
              </wp:wrapPolygon>
            </wp:wrapTight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4227830</wp:posOffset>
            </wp:positionV>
            <wp:extent cx="2438400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431" y="21443"/>
                <wp:lineTo x="21431" y="0"/>
                <wp:lineTo x="0" y="0"/>
              </wp:wrapPolygon>
            </wp:wrapTight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3489325</wp:posOffset>
            </wp:positionV>
            <wp:extent cx="2311400" cy="2282825"/>
            <wp:effectExtent l="0" t="0" r="0" b="3175"/>
            <wp:wrapTight wrapText="bothSides">
              <wp:wrapPolygon edited="0">
                <wp:start x="0" y="0"/>
                <wp:lineTo x="0" y="21450"/>
                <wp:lineTo x="21363" y="21450"/>
                <wp:lineTo x="21363" y="0"/>
                <wp:lineTo x="0" y="0"/>
              </wp:wrapPolygon>
            </wp:wrapTight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EC79D4" w:rsidRDefault="00EC79D4" w:rsidP="0039399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planten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0pt;margin-top:423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zP1AIAALk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S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393998" w:rsidRPr="00EC79D4" w:rsidRDefault="00EC79D4" w:rsidP="0039399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planten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EC79D4" w:rsidRDefault="00EC79D4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324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i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p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qBcnmah3D/WAyfrmOpz4rRc8gzEryvMZABlqsYqRwB30jq95ZwEfbRufsh&#10;NRPUCwh0zIqnq2No4KqdNpNvDM9lR+WNog/AX6iXJylMPdh0Sn/HaIQJUmPzbUc0w0i8k9ADZZJl&#10;buR4IcuLFAR9erM5vSGyAagaW+CG365sGFO7QfNtB5ZC10n1Gvqm5Z7ST15BJE6AKeFjOkw0N4ZO&#10;Za/1NHeXvwA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4nhcotMCAAC/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802DB1" w:rsidRPr="00EC79D4" w:rsidRDefault="00EC79D4" w:rsidP="00802D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C79D4" w:rsidRDefault="00EC79D4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Iv1A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VIH7Ki8VfQB+Av18iSFqQebTunvGI0wQSpsvu2IZhiJdxJ6oEiy&#10;zI0cL2TzPAVBn95sT2+IrAGqwha44bdrG8bUbtC87cBS6DqpXkPfNNxT+skriMQJMCV8TIeJ5sbQ&#10;qey1nubu6h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BapSIv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EC79D4" w:rsidRDefault="00EC79D4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C79D4" w:rsidRDefault="00EC79D4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lucht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18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YD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J3e1gP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EC79D4" w:rsidRDefault="00EC79D4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lucht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C79D4" w:rsidRDefault="00EC79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C79D4">
                              <w:rPr>
                                <w:sz w:val="56"/>
                                <w:szCs w:val="56"/>
                              </w:rPr>
                              <w:t>De grond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pt;margin-top:18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Hf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kDdlTeKvoA/IV6eZLC1INNp/R3jEaYIBU233ZEM4zEOwk9UCRZ&#10;5kaOF7J8kYKgT2+2pzdE1gBVYQvc8Nu1DWNqN2jedmApdJ1Ur6FvGu4p/eQVROIEmBI+psNEc2Po&#10;VPZaT3N39Qs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68Ud/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EC79D4" w:rsidRDefault="00EC79D4">
                      <w:pPr>
                        <w:rPr>
                          <w:sz w:val="56"/>
                          <w:szCs w:val="56"/>
                        </w:rPr>
                      </w:pPr>
                      <w:r w:rsidRPr="00EC79D4">
                        <w:rPr>
                          <w:sz w:val="56"/>
                          <w:szCs w:val="56"/>
                        </w:rPr>
                        <w:t>De grond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EC79D4" w:rsidP="00EC79D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milieu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EC79D4" w:rsidP="00EC79D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milieu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871CF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802DB1"/>
    <w:rsid w:val="00871CF7"/>
    <w:rsid w:val="008C45D2"/>
    <w:rsid w:val="00E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2013-09-09T08:12:00Z</dcterms:created>
  <dcterms:modified xsi:type="dcterms:W3CDTF">2013-09-09T08:12:00Z</dcterms:modified>
</cp:coreProperties>
</file>