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3" w:rsidRPr="0052009F" w:rsidRDefault="00784A2A">
      <w:pPr>
        <w:rPr>
          <w:b/>
          <w:sz w:val="96"/>
          <w:szCs w:val="96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716960E" wp14:editId="688791D1">
            <wp:simplePos x="0" y="0"/>
            <wp:positionH relativeFrom="column">
              <wp:posOffset>-937895</wp:posOffset>
            </wp:positionH>
            <wp:positionV relativeFrom="paragraph">
              <wp:posOffset>-909320</wp:posOffset>
            </wp:positionV>
            <wp:extent cx="10744200" cy="7858125"/>
            <wp:effectExtent l="0" t="0" r="0" b="9525"/>
            <wp:wrapNone/>
            <wp:docPr id="2" name="il_fi" descr="http://koningaap.be/Resources/ProductPictures/Day2Day/Large/4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oningaap.be/Resources/ProductPictures/Day2Day/Large/41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FB16" wp14:editId="33EB5B34">
                <wp:simplePos x="0" y="0"/>
                <wp:positionH relativeFrom="column">
                  <wp:posOffset>1894205</wp:posOffset>
                </wp:positionH>
                <wp:positionV relativeFrom="paragraph">
                  <wp:posOffset>-721995</wp:posOffset>
                </wp:positionV>
                <wp:extent cx="5956300" cy="1600200"/>
                <wp:effectExtent l="0" t="0" r="2540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600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09F" w:rsidRPr="00784A2A" w:rsidRDefault="0052009F" w:rsidP="0052009F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784A2A">
                              <w:rPr>
                                <w:b/>
                                <w:sz w:val="200"/>
                                <w:szCs w:val="200"/>
                              </w:rPr>
                              <w:t>Reservaat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9.15pt;margin-top:-56.85pt;width:46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" fillcolor="#ddd" strokeweight=".5pt">
                <v:textbox>
                  <w:txbxContent>
                    <w:p w:rsidR="0052009F" w:rsidRPr="00784A2A" w:rsidRDefault="0052009F" w:rsidP="0052009F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784A2A">
                        <w:rPr>
                          <w:b/>
                          <w:sz w:val="200"/>
                          <w:szCs w:val="200"/>
                        </w:rPr>
                        <w:t>Reservaat</w:t>
                      </w:r>
                    </w:p>
                  </w:txbxContent>
                </v:textbox>
              </v:shape>
            </w:pict>
          </mc:Fallback>
        </mc:AlternateContent>
      </w:r>
      <w:r w:rsidR="0052009F">
        <w:rPr>
          <w:b/>
          <w:noProof/>
          <w:sz w:val="96"/>
          <w:szCs w:val="96"/>
          <w:lang w:eastAsia="nl-NL"/>
        </w:rPr>
        <w:t xml:space="preserve"> </w:t>
      </w:r>
    </w:p>
    <w:p w:rsidR="0052009F" w:rsidRPr="00784A2A" w:rsidRDefault="00784A2A">
      <w:pPr>
        <w:rPr>
          <w:b/>
          <w:color w:val="002060"/>
          <w:sz w:val="52"/>
          <w:szCs w:val="52"/>
        </w:rPr>
      </w:pPr>
      <w:r>
        <w:rPr>
          <w:b/>
          <w:noProof/>
          <w:color w:val="002060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568325</wp:posOffset>
                </wp:positionV>
                <wp:extent cx="1409700" cy="2984500"/>
                <wp:effectExtent l="76200" t="38100" r="57150" b="825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298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452.15pt;margin-top:44.75pt;width:111pt;height:2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color w:val="002060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568325</wp:posOffset>
                </wp:positionV>
                <wp:extent cx="1612900" cy="2209800"/>
                <wp:effectExtent l="57150" t="38100" r="44450" b="952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0" cy="220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6" o:spid="_x0000_s1026" type="#_x0000_t32" style="position:absolute;margin-left:180.15pt;margin-top:44.75pt;width:127pt;height:17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2009F" w:rsidRPr="00784A2A">
        <w:rPr>
          <w:b/>
          <w:color w:val="002060"/>
          <w:sz w:val="52"/>
          <w:szCs w:val="52"/>
        </w:rPr>
        <w:t>Van de omgeving afgeschermd leefgebied, een omsloten stuk grond.</w:t>
      </w:r>
    </w:p>
    <w:p w:rsidR="00784A2A" w:rsidRDefault="00784A2A">
      <w:pPr>
        <w:rPr>
          <w:sz w:val="32"/>
          <w:szCs w:val="32"/>
          <w:u w:val="single"/>
        </w:rPr>
      </w:pPr>
    </w:p>
    <w:p w:rsidR="0052009F" w:rsidRPr="0052009F" w:rsidRDefault="00784A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.</w:t>
      </w:r>
    </w:p>
    <w:p w:rsidR="0052009F" w:rsidRPr="00784A2A" w:rsidRDefault="0052009F">
      <w:pPr>
        <w:rPr>
          <w:b/>
          <w:sz w:val="96"/>
          <w:szCs w:val="96"/>
          <w:u w:val="single"/>
        </w:rPr>
      </w:pPr>
    </w:p>
    <w:p w:rsidR="0052009F" w:rsidRPr="0052009F" w:rsidRDefault="00784A2A">
      <w:pPr>
        <w:rPr>
          <w:b/>
          <w:sz w:val="48"/>
          <w:szCs w:val="48"/>
        </w:rPr>
      </w:pPr>
      <w:r>
        <w:rPr>
          <w:b/>
          <w:noProof/>
          <w:sz w:val="96"/>
          <w:szCs w:val="96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91CFE" wp14:editId="1B8A0BC6">
                <wp:simplePos x="0" y="0"/>
                <wp:positionH relativeFrom="column">
                  <wp:posOffset>4866005</wp:posOffset>
                </wp:positionH>
                <wp:positionV relativeFrom="paragraph">
                  <wp:posOffset>1053465</wp:posOffset>
                </wp:positionV>
                <wp:extent cx="4533900" cy="91440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2A" w:rsidRDefault="00784A2A">
                            <w:r w:rsidRPr="00784A2A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Natuurreservaat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7" type="#_x0000_t202" style="position:absolute;margin-left:383.15pt;margin-top:82.95pt;width:357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" fillcolor="#ddd" strokeweight=".5pt">
                <v:textbox>
                  <w:txbxContent>
                    <w:p w:rsidR="00784A2A" w:rsidRDefault="00784A2A">
                      <w:r w:rsidRPr="00784A2A">
                        <w:rPr>
                          <w:b/>
                          <w:sz w:val="96"/>
                          <w:szCs w:val="96"/>
                          <w:u w:val="single"/>
                        </w:rPr>
                        <w:t>Natuurreservaat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C2B07" wp14:editId="15CBA441">
                <wp:simplePos x="0" y="0"/>
                <wp:positionH relativeFrom="column">
                  <wp:posOffset>-633095</wp:posOffset>
                </wp:positionH>
                <wp:positionV relativeFrom="paragraph">
                  <wp:posOffset>304165</wp:posOffset>
                </wp:positionV>
                <wp:extent cx="4889500" cy="876300"/>
                <wp:effectExtent l="0" t="0" r="2540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876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2A" w:rsidRDefault="00784A2A">
                            <w:r w:rsidRPr="00784A2A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Indianenreservaat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-49.85pt;margin-top:23.95pt;width:38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" fillcolor="#ddd" strokeweight=".5pt">
                <v:textbox>
                  <w:txbxContent>
                    <w:p w:rsidR="00784A2A" w:rsidRDefault="00784A2A">
                      <w:r w:rsidRPr="00784A2A">
                        <w:rPr>
                          <w:b/>
                          <w:sz w:val="96"/>
                          <w:szCs w:val="96"/>
                          <w:u w:val="single"/>
                        </w:rPr>
                        <w:t>Indianenreservaat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09F" w:rsidRPr="0052009F" w:rsidSect="00520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9F"/>
    <w:rsid w:val="0052009F"/>
    <w:rsid w:val="00567662"/>
    <w:rsid w:val="00784A2A"/>
    <w:rsid w:val="00A279EE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4673C6-4DCA-48B9-98F7-C07C2E97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3717609D</Template>
  <TotalTime>22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2</cp:revision>
  <cp:lastPrinted>2013-01-08T13:49:00Z</cp:lastPrinted>
  <dcterms:created xsi:type="dcterms:W3CDTF">2013-01-08T13:27:00Z</dcterms:created>
  <dcterms:modified xsi:type="dcterms:W3CDTF">2013-01-08T13:50:00Z</dcterms:modified>
</cp:coreProperties>
</file>