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6C" w:rsidRDefault="001034A6" w:rsidP="001034A6">
      <w:pPr>
        <w:ind w:left="2832" w:hanging="2832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Het schilderij:</w:t>
      </w:r>
      <w:r>
        <w:rPr>
          <w:sz w:val="40"/>
          <w:szCs w:val="40"/>
        </w:rPr>
        <w:tab/>
        <w:t>is een afbeelding, die geschilderd is. Schilderijen worden gemaakt met verf op papier of op doek.</w:t>
      </w:r>
    </w:p>
    <w:p w:rsidR="001034A6" w:rsidRDefault="001034A6" w:rsidP="001034A6">
      <w:pPr>
        <w:ind w:left="2832" w:hanging="2832"/>
        <w:rPr>
          <w:sz w:val="40"/>
          <w:szCs w:val="40"/>
        </w:rPr>
      </w:pPr>
    </w:p>
    <w:p w:rsidR="0066528F" w:rsidRDefault="0066528F" w:rsidP="001034A6">
      <w:pPr>
        <w:ind w:left="2832" w:hanging="2832"/>
        <w:rPr>
          <w:sz w:val="40"/>
          <w:szCs w:val="40"/>
        </w:rPr>
      </w:pPr>
      <w:r>
        <w:rPr>
          <w:sz w:val="40"/>
          <w:szCs w:val="40"/>
        </w:rPr>
        <w:t>De lijst:</w:t>
      </w:r>
      <w:r>
        <w:rPr>
          <w:sz w:val="40"/>
          <w:szCs w:val="40"/>
        </w:rPr>
        <w:tab/>
        <w:t>is een rand om een schilderij, foto of spiegel.</w:t>
      </w:r>
    </w:p>
    <w:p w:rsidR="0066528F" w:rsidRDefault="0066528F" w:rsidP="001034A6">
      <w:pPr>
        <w:ind w:left="2832" w:hanging="2832"/>
        <w:rPr>
          <w:sz w:val="40"/>
          <w:szCs w:val="40"/>
        </w:rPr>
      </w:pPr>
    </w:p>
    <w:p w:rsidR="001034A6" w:rsidRDefault="0066528F" w:rsidP="001034A6">
      <w:pPr>
        <w:ind w:left="2832" w:hanging="2832"/>
        <w:rPr>
          <w:sz w:val="40"/>
          <w:szCs w:val="40"/>
        </w:rPr>
      </w:pPr>
      <w:r>
        <w:rPr>
          <w:sz w:val="40"/>
          <w:szCs w:val="40"/>
        </w:rPr>
        <w:t>Het doek:</w:t>
      </w:r>
      <w:r>
        <w:rPr>
          <w:sz w:val="40"/>
          <w:szCs w:val="40"/>
        </w:rPr>
        <w:tab/>
        <w:t>is een stuk linnen waar jet een schilderij op kan maken.</w:t>
      </w:r>
    </w:p>
    <w:p w:rsidR="0066528F" w:rsidRDefault="0066528F" w:rsidP="001034A6">
      <w:pPr>
        <w:ind w:left="2832" w:hanging="2832"/>
        <w:rPr>
          <w:sz w:val="40"/>
          <w:szCs w:val="40"/>
        </w:rPr>
      </w:pPr>
    </w:p>
    <w:p w:rsidR="0066528F" w:rsidRDefault="0066528F" w:rsidP="001034A6">
      <w:pPr>
        <w:ind w:left="2832" w:hanging="2832"/>
        <w:rPr>
          <w:sz w:val="40"/>
          <w:szCs w:val="40"/>
        </w:rPr>
      </w:pPr>
      <w:r>
        <w:rPr>
          <w:sz w:val="40"/>
          <w:szCs w:val="40"/>
        </w:rPr>
        <w:t>De verf:</w:t>
      </w:r>
      <w:r>
        <w:rPr>
          <w:sz w:val="40"/>
          <w:szCs w:val="40"/>
        </w:rPr>
        <w:tab/>
        <w:t>is een dikke vloeistof om mee te schilderen.</w:t>
      </w:r>
    </w:p>
    <w:p w:rsidR="0066528F" w:rsidRDefault="0066528F" w:rsidP="001034A6">
      <w:pPr>
        <w:ind w:left="2832" w:hanging="2832"/>
        <w:rPr>
          <w:sz w:val="40"/>
          <w:szCs w:val="40"/>
        </w:rPr>
      </w:pPr>
    </w:p>
    <w:p w:rsidR="0066528F" w:rsidRDefault="0066528F" w:rsidP="001034A6">
      <w:pPr>
        <w:ind w:left="2832" w:hanging="2832"/>
        <w:rPr>
          <w:sz w:val="40"/>
          <w:szCs w:val="40"/>
        </w:rPr>
      </w:pPr>
      <w:r>
        <w:rPr>
          <w:sz w:val="40"/>
          <w:szCs w:val="40"/>
        </w:rPr>
        <w:t>Ophangen:</w:t>
      </w:r>
      <w:r>
        <w:rPr>
          <w:sz w:val="40"/>
          <w:szCs w:val="40"/>
        </w:rPr>
        <w:tab/>
        <w:t>is iets ergens aan hangen, bijvoorbeeld een schilderij aan de muur.</w:t>
      </w:r>
    </w:p>
    <w:p w:rsidR="0066528F" w:rsidRPr="001034A6" w:rsidRDefault="0066528F" w:rsidP="001034A6">
      <w:pPr>
        <w:ind w:left="2832" w:hanging="2832"/>
        <w:rPr>
          <w:sz w:val="40"/>
          <w:szCs w:val="40"/>
        </w:rPr>
      </w:pPr>
    </w:p>
    <w:p w:rsidR="001803B8" w:rsidRDefault="00EF162E">
      <w:r w:rsidRPr="00EF162E">
        <w:rPr>
          <w:rFonts w:ascii="Verdana" w:hAnsi="Verdana"/>
          <w:color w:val="1A1A1A"/>
          <w:sz w:val="15"/>
          <w:szCs w:val="15"/>
        </w:rPr>
        <w:t xml:space="preserve"> </w:t>
      </w:r>
      <w:r w:rsidR="009E5E6C">
        <w:br w:type="page"/>
      </w:r>
      <w:r w:rsidR="00D9625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4238625</wp:posOffset>
                </wp:positionV>
                <wp:extent cx="2830830" cy="2265045"/>
                <wp:effectExtent l="1905" t="0" r="72390" b="7810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22650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28D" w:rsidRPr="00EF162E" w:rsidRDefault="0082628D" w:rsidP="0098248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F162E">
                              <w:rPr>
                                <w:sz w:val="48"/>
                                <w:szCs w:val="48"/>
                              </w:rPr>
                              <w:t>de verf</w:t>
                            </w:r>
                          </w:p>
                          <w:p w:rsidR="0082628D" w:rsidRPr="001803B8" w:rsidRDefault="0082628D" w:rsidP="0098248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2.35pt;margin-top:333.75pt;width:222.9pt;height:17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" fillcolor="#cff" stroked="f">
                <v:shadow on="t" opacity=".5" offset="6pt,6pt"/>
                <v:textbox>
                  <w:txbxContent>
                    <w:p w:rsidR="0082628D" w:rsidRPr="00EF162E" w:rsidRDefault="0082628D" w:rsidP="0098248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F162E">
                        <w:rPr>
                          <w:sz w:val="48"/>
                          <w:szCs w:val="48"/>
                        </w:rPr>
                        <w:t>de verf</w:t>
                      </w:r>
                    </w:p>
                    <w:p w:rsidR="0082628D" w:rsidRPr="001803B8" w:rsidRDefault="0082628D" w:rsidP="0098248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25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4632960</wp:posOffset>
            </wp:positionV>
            <wp:extent cx="2705735" cy="1800225"/>
            <wp:effectExtent l="0" t="0" r="0" b="9525"/>
            <wp:wrapNone/>
            <wp:docPr id="21" name="rg_hi" descr="http://t2.gstatic.com/images?q=tbn:ANd9GcSWSVYBqtRcO6ZWiWXSvieCHs9_OIcFhmT6KFjW6qfrx216KL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WSVYBqtRcO6ZWiWXSvieCHs9_OIcFhmT6KFjW6qfrx216KL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2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6236335</wp:posOffset>
                </wp:positionH>
                <wp:positionV relativeFrom="paragraph">
                  <wp:posOffset>3985260</wp:posOffset>
                </wp:positionV>
                <wp:extent cx="3319780" cy="2447925"/>
                <wp:effectExtent l="0" t="3810" r="73660" b="7239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2447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28D" w:rsidRPr="00EF162E" w:rsidRDefault="0082628D" w:rsidP="0098248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F162E">
                              <w:rPr>
                                <w:sz w:val="48"/>
                                <w:szCs w:val="48"/>
                              </w:rPr>
                              <w:t>ophangen</w:t>
                            </w:r>
                          </w:p>
                          <w:p w:rsidR="0082628D" w:rsidRPr="001803B8" w:rsidRDefault="00D96259" w:rsidP="0098248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51075" cy="1941195"/>
                                  <wp:effectExtent l="0" t="0" r="0" b="1905"/>
                                  <wp:docPr id="1" name="il_fi" descr="handy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andym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1075" cy="194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91.05pt;margin-top:313.8pt;width:261.4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82628D" w:rsidRPr="00EF162E" w:rsidRDefault="0082628D" w:rsidP="0098248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F162E">
                        <w:rPr>
                          <w:sz w:val="48"/>
                          <w:szCs w:val="48"/>
                        </w:rPr>
                        <w:t>ophangen</w:t>
                      </w:r>
                    </w:p>
                    <w:p w:rsidR="0082628D" w:rsidRPr="001803B8" w:rsidRDefault="00D96259" w:rsidP="0098248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51075" cy="1941195"/>
                            <wp:effectExtent l="0" t="0" r="0" b="1905"/>
                            <wp:docPr id="1" name="il_fi" descr="handy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andym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1075" cy="194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625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-825500</wp:posOffset>
                </wp:positionV>
                <wp:extent cx="3139440" cy="2067560"/>
                <wp:effectExtent l="0" t="3175" r="80010" b="7239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20675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28D" w:rsidRPr="00EF162E" w:rsidRDefault="0082628D" w:rsidP="0098248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F162E">
                              <w:rPr>
                                <w:sz w:val="48"/>
                                <w:szCs w:val="48"/>
                              </w:rPr>
                              <w:t>het doek</w:t>
                            </w:r>
                          </w:p>
                          <w:p w:rsidR="0082628D" w:rsidRPr="001803B8" w:rsidRDefault="00D96259" w:rsidP="0098248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79015" cy="1687830"/>
                                  <wp:effectExtent l="0" t="0" r="6985" b="7620"/>
                                  <wp:docPr id="2" name="il_fi" descr="katoen-schildersdoek-40x60-cm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katoen-schildersdoek-40x60-cm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015" cy="1687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1pt;margin-top:-65pt;width:247.2pt;height:16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82628D" w:rsidRPr="00EF162E" w:rsidRDefault="0082628D" w:rsidP="0098248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F162E">
                        <w:rPr>
                          <w:sz w:val="48"/>
                          <w:szCs w:val="48"/>
                        </w:rPr>
                        <w:t>het doek</w:t>
                      </w:r>
                    </w:p>
                    <w:p w:rsidR="0082628D" w:rsidRPr="001803B8" w:rsidRDefault="00D96259" w:rsidP="0098248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79015" cy="1687830"/>
                            <wp:effectExtent l="0" t="0" r="6985" b="7620"/>
                            <wp:docPr id="2" name="il_fi" descr="katoen-schildersdoek-40x60-cm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katoen-schildersdoek-40x60-cm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015" cy="1687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625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-825500</wp:posOffset>
                </wp:positionV>
                <wp:extent cx="3018155" cy="2067560"/>
                <wp:effectExtent l="1270" t="3175" r="76200" b="7239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20675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28D" w:rsidRPr="00EF162E" w:rsidRDefault="0082628D" w:rsidP="0098248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F162E">
                              <w:rPr>
                                <w:sz w:val="48"/>
                                <w:szCs w:val="48"/>
                              </w:rPr>
                              <w:t>de lijst</w:t>
                            </w:r>
                          </w:p>
                          <w:p w:rsidR="0082628D" w:rsidRPr="001803B8" w:rsidRDefault="00D96259" w:rsidP="0098248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18410" cy="1716405"/>
                                  <wp:effectExtent l="0" t="0" r="0" b="0"/>
                                  <wp:docPr id="3" name="il_fi" descr="Lijst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Lijst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8410" cy="171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30.65pt;margin-top:-65pt;width:237.65pt;height:16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82628D" w:rsidRPr="00EF162E" w:rsidRDefault="0082628D" w:rsidP="0098248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F162E">
                        <w:rPr>
                          <w:sz w:val="48"/>
                          <w:szCs w:val="48"/>
                        </w:rPr>
                        <w:t>de lijst</w:t>
                      </w:r>
                    </w:p>
                    <w:p w:rsidR="0082628D" w:rsidRPr="001803B8" w:rsidRDefault="00D96259" w:rsidP="0098248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18410" cy="1716405"/>
                            <wp:effectExtent l="0" t="0" r="0" b="0"/>
                            <wp:docPr id="3" name="il_fi" descr="Lijst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Lijst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8410" cy="171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625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1424940</wp:posOffset>
                </wp:positionV>
                <wp:extent cx="3200400" cy="2955290"/>
                <wp:effectExtent l="38100" t="43815" r="114300" b="11557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9552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628D" w:rsidRDefault="0082628D" w:rsidP="0098248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schilderij</w:t>
                            </w:r>
                          </w:p>
                          <w:p w:rsidR="0082628D" w:rsidRPr="001803B8" w:rsidRDefault="00D96259" w:rsidP="00982485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363470" cy="1927225"/>
                                  <wp:effectExtent l="0" t="0" r="0" b="0"/>
                                  <wp:docPr id="4" name="il_fi" descr="ANd9GcSZsqQBcs45gjYZhEkjxKYo6xYIZw621b5L83PjZ3ajY2VerZwJPcrBu3c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Nd9GcSZsqQBcs45gjYZhEkjxKYo6xYIZw621b5L83PjZ3ajY2VerZwJPcrBu3c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3470" cy="192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12.2pt;width:252pt;height:23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" fillcolor="#cff" strokeweight="6pt">
                <v:shadow on="t" opacity=".5" offset="6pt,6pt"/>
                <v:textbox>
                  <w:txbxContent>
                    <w:p w:rsidR="0082628D" w:rsidRDefault="0082628D" w:rsidP="0098248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schilderij</w:t>
                      </w:r>
                    </w:p>
                    <w:p w:rsidR="0082628D" w:rsidRPr="001803B8" w:rsidRDefault="00D96259" w:rsidP="00982485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363470" cy="1927225"/>
                            <wp:effectExtent l="0" t="0" r="0" b="0"/>
                            <wp:docPr id="4" name="il_fi" descr="ANd9GcSZsqQBcs45gjYZhEkjxKYo6xYIZw621b5L83PjZ3ajY2VerZwJPcrBu3c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Nd9GcSZsqQBcs45gjYZhEkjxKYo6xYIZw621b5L83PjZ3ajY2VerZwJPcrBu3c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3470" cy="192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62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OTIAIAADk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" strokeweight="2.25pt"/>
            </w:pict>
          </mc:Fallback>
        </mc:AlternateContent>
      </w:r>
      <w:r w:rsidR="00D9625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MX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G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8ymDFy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D9625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jF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NDM2MU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D9625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FY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jF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BYKJFY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84D38"/>
    <w:rsid w:val="001034A6"/>
    <w:rsid w:val="001803B8"/>
    <w:rsid w:val="00323FBF"/>
    <w:rsid w:val="00412646"/>
    <w:rsid w:val="005B49CF"/>
    <w:rsid w:val="0066528F"/>
    <w:rsid w:val="007F5694"/>
    <w:rsid w:val="00802DB1"/>
    <w:rsid w:val="0082628D"/>
    <w:rsid w:val="00982485"/>
    <w:rsid w:val="009E5E6C"/>
    <w:rsid w:val="00A84011"/>
    <w:rsid w:val="00D96259"/>
    <w:rsid w:val="00DF1445"/>
    <w:rsid w:val="00E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t2.gstatic.com/images?q=tbn:ANd9GcSWSVYBqtRcO6ZWiWXSvieCHs9_OIcFhmT6KFjW6qfrx216KLI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google.nl/imgres?q=tube+verf&amp;start=335&amp;hl=nl&amp;gbv=2&amp;biw=1024&amp;bih=571&amp;tbm=isch&amp;tbnid=KgH--EKcpGkzDM:&amp;imgrefurl=http://nl.123rf.com/photo_493209_drie-open-buizen-van-verf-mengen.html&amp;docid=WvWlynZxf8_3gM&amp;imgurl=http://us.123rf.com/400wm/400/400/kasia75/kasia750608/kasia75060800127/493209-drie-open-buizen-van-verf-mengen.jpg&amp;w=1200&amp;h=801&amp;ei=w6G8T_OYNcmu0QW8sYFO&amp;zoom=1&amp;iact=hc&amp;vpx=210&amp;vpy=254&amp;dur=4625&amp;hovh=183&amp;hovw=275&amp;tx=133&amp;ty=142&amp;sig=107864662001112880282&amp;page=16&amp;tbnh=117&amp;tbnw=161&amp;ndsp=22&amp;ved=1t:429,r:6,s:335,i:118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9C2FB092</Template>
  <TotalTime>1</TotalTime>
  <Pages>2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388</CharactersWithSpaces>
  <SharedDoc>false</SharedDoc>
  <HLinks>
    <vt:vector size="12" baseType="variant">
      <vt:variant>
        <vt:i4>8126470</vt:i4>
      </vt:variant>
      <vt:variant>
        <vt:i4>-1</vt:i4>
      </vt:variant>
      <vt:variant>
        <vt:i4>1045</vt:i4>
      </vt:variant>
      <vt:variant>
        <vt:i4>4</vt:i4>
      </vt:variant>
      <vt:variant>
        <vt:lpwstr>http://www.google.nl/imgres?q=tube+verf&amp;start=335&amp;hl=nl&amp;gbv=2&amp;biw=1024&amp;bih=571&amp;tbm=isch&amp;tbnid=KgH--EKcpGkzDM:&amp;imgrefurl=http://nl.123rf.com/photo_493209_drie-open-buizen-van-verf-mengen.html&amp;docid=WvWlynZxf8_3gM&amp;imgurl=http://us.123rf.com/400wm/400/400/kasia75/kasia750608/kasia75060800127/493209-drie-open-buizen-van-verf-mengen.jpg&amp;w=1200&amp;h=801&amp;ei=w6G8T_OYNcmu0QW8sYFO&amp;zoom=1&amp;iact=hc&amp;vpx=210&amp;vpy=254&amp;dur=4625&amp;hovh=183&amp;hovw=275&amp;tx=133&amp;ty=142&amp;sig=107864662001112880282&amp;page=16&amp;tbnh=117&amp;tbnw=161&amp;ndsp=22&amp;ved=1t:429,r:6,s:335,i:118</vt:lpwstr>
      </vt:variant>
      <vt:variant>
        <vt:lpwstr/>
      </vt:variant>
      <vt:variant>
        <vt:i4>2228235</vt:i4>
      </vt:variant>
      <vt:variant>
        <vt:i4>-1</vt:i4>
      </vt:variant>
      <vt:variant>
        <vt:i4>1045</vt:i4>
      </vt:variant>
      <vt:variant>
        <vt:i4>1</vt:i4>
      </vt:variant>
      <vt:variant>
        <vt:lpwstr>http://t2.gstatic.com/images?q=tbn:ANd9GcSWSVYBqtRcO6ZWiWXSvieCHs9_OIcFhmT6KFjW6qfrx216KLIe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dcterms:created xsi:type="dcterms:W3CDTF">2012-06-27T11:58:00Z</dcterms:created>
  <dcterms:modified xsi:type="dcterms:W3CDTF">2012-06-27T11:58:00Z</dcterms:modified>
</cp:coreProperties>
</file>