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4FD" w:rsidRDefault="006704FD" w:rsidP="00DB021B">
      <w:bookmarkStart w:id="0" w:name="_GoBack"/>
      <w:bookmarkEnd w:id="0"/>
    </w:p>
    <w:p w:rsidR="006704FD" w:rsidRDefault="006704FD" w:rsidP="006704FD">
      <w:pPr>
        <w:rPr>
          <w:b/>
          <w:sz w:val="56"/>
          <w:szCs w:val="56"/>
        </w:rPr>
      </w:pPr>
      <w:r>
        <w:rPr>
          <w:b/>
          <w:sz w:val="56"/>
          <w:szCs w:val="56"/>
        </w:rPr>
        <w:t>Natuur: H 4.3. De tijd v.d. dinosaurussen</w:t>
      </w:r>
    </w:p>
    <w:p w:rsidR="006704FD" w:rsidRDefault="006704FD" w:rsidP="006704FD">
      <w:pPr>
        <w:rPr>
          <w:b/>
          <w:sz w:val="56"/>
          <w:szCs w:val="56"/>
        </w:rPr>
      </w:pPr>
    </w:p>
    <w:p w:rsidR="006704FD" w:rsidRDefault="006704FD" w:rsidP="006704FD">
      <w:pPr>
        <w:rPr>
          <w:sz w:val="56"/>
          <w:szCs w:val="56"/>
        </w:rPr>
      </w:pPr>
      <w:r>
        <w:rPr>
          <w:b/>
          <w:sz w:val="56"/>
          <w:szCs w:val="56"/>
        </w:rPr>
        <w:t xml:space="preserve">De dinosaurus: </w:t>
      </w:r>
      <w:r>
        <w:rPr>
          <w:sz w:val="56"/>
          <w:szCs w:val="56"/>
        </w:rPr>
        <w:t>een soort reusachtige hagedis. Ze zijn al lang uitgestorven.</w:t>
      </w:r>
    </w:p>
    <w:p w:rsidR="006704FD" w:rsidRPr="00AA193C" w:rsidRDefault="006704FD" w:rsidP="006704FD">
      <w:pPr>
        <w:rPr>
          <w:sz w:val="56"/>
          <w:szCs w:val="56"/>
        </w:rPr>
      </w:pPr>
    </w:p>
    <w:p w:rsidR="006704FD" w:rsidRDefault="006704FD" w:rsidP="006704FD">
      <w:pPr>
        <w:rPr>
          <w:sz w:val="56"/>
          <w:szCs w:val="56"/>
        </w:rPr>
      </w:pPr>
      <w:r>
        <w:rPr>
          <w:b/>
          <w:sz w:val="56"/>
          <w:szCs w:val="56"/>
        </w:rPr>
        <w:t xml:space="preserve">Het uitsterven: </w:t>
      </w:r>
      <w:r>
        <w:rPr>
          <w:sz w:val="56"/>
          <w:szCs w:val="56"/>
        </w:rPr>
        <w:t>als alle dieren van een bepaalde diersoort doodgaan en er blijft er niet één meer over.</w:t>
      </w:r>
    </w:p>
    <w:p w:rsidR="006704FD" w:rsidRPr="00AA193C" w:rsidRDefault="006704FD" w:rsidP="006704FD">
      <w:pPr>
        <w:rPr>
          <w:sz w:val="56"/>
          <w:szCs w:val="56"/>
        </w:rPr>
      </w:pPr>
    </w:p>
    <w:p w:rsidR="006704FD" w:rsidRPr="00471420" w:rsidRDefault="006704FD" w:rsidP="006704FD">
      <w:pPr>
        <w:rPr>
          <w:sz w:val="56"/>
          <w:szCs w:val="56"/>
        </w:rPr>
      </w:pPr>
      <w:r>
        <w:rPr>
          <w:b/>
          <w:sz w:val="56"/>
          <w:szCs w:val="56"/>
        </w:rPr>
        <w:t xml:space="preserve">De tijdlijn: </w:t>
      </w:r>
      <w:r w:rsidRPr="00471420">
        <w:rPr>
          <w:sz w:val="56"/>
          <w:szCs w:val="56"/>
        </w:rPr>
        <w:t>op een tijdlijn kun je zien wat er in een bepaalde periode gebeurd is</w:t>
      </w:r>
      <w:r>
        <w:rPr>
          <w:sz w:val="56"/>
          <w:szCs w:val="56"/>
        </w:rPr>
        <w:t>.</w:t>
      </w:r>
    </w:p>
    <w:p w:rsidR="006704FD" w:rsidRPr="00AA193C" w:rsidRDefault="006704FD" w:rsidP="006704FD">
      <w:pPr>
        <w:rPr>
          <w:sz w:val="56"/>
          <w:szCs w:val="56"/>
        </w:rPr>
      </w:pPr>
    </w:p>
    <w:p w:rsidR="006704FD" w:rsidRPr="00AA193C" w:rsidRDefault="006704FD" w:rsidP="006704FD">
      <w:pPr>
        <w:rPr>
          <w:sz w:val="56"/>
          <w:szCs w:val="56"/>
        </w:rPr>
      </w:pPr>
      <w:r>
        <w:rPr>
          <w:b/>
          <w:sz w:val="56"/>
          <w:szCs w:val="56"/>
        </w:rPr>
        <w:t xml:space="preserve">Het geraamte: </w:t>
      </w:r>
      <w:r>
        <w:rPr>
          <w:sz w:val="56"/>
          <w:szCs w:val="56"/>
        </w:rPr>
        <w:t>alle botten van een mens of een dier</w:t>
      </w:r>
    </w:p>
    <w:p w:rsidR="00DB021B" w:rsidRPr="00DB021B" w:rsidRDefault="006704FD" w:rsidP="00DB021B">
      <w:pPr>
        <w:rPr>
          <w:vanish/>
        </w:rPr>
      </w:pPr>
      <w:r>
        <w:br w:type="page"/>
      </w:r>
      <w:r w:rsidR="003B6628"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6400800</wp:posOffset>
            </wp:positionH>
            <wp:positionV relativeFrom="margin">
              <wp:posOffset>2166620</wp:posOffset>
            </wp:positionV>
            <wp:extent cx="3207385" cy="2405380"/>
            <wp:effectExtent l="0" t="0" r="0" b="0"/>
            <wp:wrapSquare wrapText="bothSides"/>
            <wp:docPr id="20" name="il_fi" descr="Beschrijving: http://www.dutchmarco.com/picture_library/can2009/dag19/dag19-foto05_750x5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www.dutchmarco.com/picture_library/can2009/dag19/dag19-foto05_750x56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7385" cy="240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03B8" w:rsidRDefault="003B6628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-713105</wp:posOffset>
            </wp:positionH>
            <wp:positionV relativeFrom="margin">
              <wp:posOffset>1243330</wp:posOffset>
            </wp:positionV>
            <wp:extent cx="2602230" cy="3024505"/>
            <wp:effectExtent l="0" t="0" r="7620" b="4445"/>
            <wp:wrapSquare wrapText="bothSides"/>
            <wp:docPr id="19" name="il_fi" descr="Beschrijving: http://dinosaurus.punt.nl/upload/tyrannosaurusr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dinosaurus.punt.nl/upload/tyrannosaurusrex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230" cy="302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4572000</wp:posOffset>
                </wp:positionV>
                <wp:extent cx="3832225" cy="862330"/>
                <wp:effectExtent l="0" t="0" r="73025" b="80645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2225" cy="86233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B8" w:rsidRPr="00510215" w:rsidRDefault="00510215" w:rsidP="001803B8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Het geraamte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423pt;margin-top:5in;width:301.75pt;height:6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" fillcolor="#cff" stroked="f">
                <v:shadow on="t" opacity=".5" offset="6pt,6pt"/>
                <v:textbox>
                  <w:txbxContent>
                    <w:p w:rsidR="001803B8" w:rsidRPr="00510215" w:rsidRDefault="00510215" w:rsidP="001803B8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Het geraamte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914400</wp:posOffset>
                </wp:positionV>
                <wp:extent cx="1028700" cy="1257300"/>
                <wp:effectExtent l="19050" t="19050" r="19050" b="19050"/>
                <wp:wrapNone/>
                <wp:docPr id="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28700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pt,1in" to="7in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2002155</wp:posOffset>
                </wp:positionH>
                <wp:positionV relativeFrom="paragraph">
                  <wp:posOffset>2171700</wp:posOffset>
                </wp:positionV>
                <wp:extent cx="4149725" cy="1504315"/>
                <wp:effectExtent l="40005" t="38100" r="115570" b="11493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9725" cy="150431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803B8" w:rsidRPr="00510215" w:rsidRDefault="00510215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510215">
                              <w:rPr>
                                <w:b/>
                                <w:sz w:val="96"/>
                                <w:szCs w:val="96"/>
                              </w:rPr>
                              <w:t>De tijd van de dinosaurussen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57.65pt;margin-top:171pt;width:326.75pt;height:118.4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" fillcolor="#cff" strokeweight="6pt">
                <v:shadow on="t" opacity=".5" offset="6pt,6pt"/>
                <v:textbox>
                  <w:txbxContent>
                    <w:p w:rsidR="001803B8" w:rsidRPr="00510215" w:rsidRDefault="00510215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 w:rsidRPr="00510215">
                        <w:rPr>
                          <w:b/>
                          <w:sz w:val="96"/>
                          <w:szCs w:val="96"/>
                        </w:rPr>
                        <w:t>De tijd van de dinosaurussen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-614680</wp:posOffset>
                </wp:positionH>
                <wp:positionV relativeFrom="paragraph">
                  <wp:posOffset>4572000</wp:posOffset>
                </wp:positionV>
                <wp:extent cx="3014980" cy="862330"/>
                <wp:effectExtent l="4445" t="0" r="76200" b="80645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4980" cy="86233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DB1" w:rsidRPr="00510215" w:rsidRDefault="00510215" w:rsidP="00802DB1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De tijdlijn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margin-left:-48.4pt;margin-top:5in;width:237.4pt;height:6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" fillcolor="#cff" stroked="f">
                <v:shadow on="t" opacity=".5" offset="6pt,6pt"/>
                <v:textbox>
                  <w:txbxContent>
                    <w:p w:rsidR="00802DB1" w:rsidRPr="00510215" w:rsidRDefault="00510215" w:rsidP="00802DB1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De tijdlijn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5139055</wp:posOffset>
                </wp:positionH>
                <wp:positionV relativeFrom="paragraph">
                  <wp:posOffset>228600</wp:posOffset>
                </wp:positionV>
                <wp:extent cx="4065270" cy="802640"/>
                <wp:effectExtent l="0" t="0" r="73025" b="7366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5270" cy="80264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B8" w:rsidRPr="00510215" w:rsidRDefault="00510215" w:rsidP="001803B8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Het uitsterven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404.65pt;margin-top:18pt;width:320.1pt;height:6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" fillcolor="#cff" stroked="f">
                <v:shadow on="t" opacity=".5" offset="6pt,6pt"/>
                <v:textbox>
                  <w:txbxContent>
                    <w:p w:rsidR="001803B8" w:rsidRPr="00510215" w:rsidRDefault="00510215" w:rsidP="001803B8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Het uitsterven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-713105</wp:posOffset>
                </wp:positionH>
                <wp:positionV relativeFrom="paragraph">
                  <wp:posOffset>228600</wp:posOffset>
                </wp:positionV>
                <wp:extent cx="4009390" cy="802640"/>
                <wp:effectExtent l="1270" t="0" r="75565" b="7366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9390" cy="80264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B8" w:rsidRPr="00510215" w:rsidRDefault="00510215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De dinosaurus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-56.15pt;margin-top:18pt;width:315.7pt;height:63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" fillcolor="#cff" stroked="f">
                <v:shadow on="t" opacity=".5" offset="6pt,6pt"/>
                <v:textbox>
                  <w:txbxContent>
                    <w:p w:rsidR="001803B8" w:rsidRPr="00510215" w:rsidRDefault="00510215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De dinosaurus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5786120</wp:posOffset>
                </wp:positionH>
                <wp:positionV relativeFrom="paragraph">
                  <wp:posOffset>3676015</wp:posOffset>
                </wp:positionV>
                <wp:extent cx="914400" cy="1485900"/>
                <wp:effectExtent l="23495" t="18415" r="14605" b="19685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1485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.6pt,289.45pt" to="527.6pt,40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914400</wp:posOffset>
                </wp:positionV>
                <wp:extent cx="914400" cy="1257300"/>
                <wp:effectExtent l="19050" t="19050" r="19050" b="1905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14400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in" to="189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" strokeweight="2.25pt"/>
            </w:pict>
          </mc:Fallback>
        </mc:AlternateContent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0419A8"/>
    <w:rsid w:val="00104A09"/>
    <w:rsid w:val="001803B8"/>
    <w:rsid w:val="001B0093"/>
    <w:rsid w:val="00323FBF"/>
    <w:rsid w:val="003B6628"/>
    <w:rsid w:val="0043257D"/>
    <w:rsid w:val="004801CD"/>
    <w:rsid w:val="00510215"/>
    <w:rsid w:val="006704FD"/>
    <w:rsid w:val="00757E22"/>
    <w:rsid w:val="00802DB1"/>
    <w:rsid w:val="00DB021B"/>
    <w:rsid w:val="00F2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table" w:styleId="Tabelraster">
    <w:name w:val="Table Grid"/>
    <w:basedOn w:val="Standaardtabel"/>
    <w:rsid w:val="005102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table" w:styleId="Tabelraster">
    <w:name w:val="Table Grid"/>
    <w:basedOn w:val="Standaardtabel"/>
    <w:rsid w:val="005102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36E1995C</Template>
  <TotalTime>0</TotalTime>
  <Pages>2</Pages>
  <Words>57</Words>
  <Characters>318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Paradigit Computers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cp:lastModifiedBy>Lucienne Klinkenberg</cp:lastModifiedBy>
  <cp:revision>2</cp:revision>
  <dcterms:created xsi:type="dcterms:W3CDTF">2013-02-25T10:35:00Z</dcterms:created>
  <dcterms:modified xsi:type="dcterms:W3CDTF">2013-02-25T10:35:00Z</dcterms:modified>
</cp:coreProperties>
</file>