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9" w:rsidRDefault="00612589"/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Ontbossing</w:t>
      </w:r>
      <w:r>
        <w:rPr>
          <w:sz w:val="44"/>
          <w:szCs w:val="44"/>
        </w:rPr>
        <w:t>= Alle bomen worden gekapt, zodat het leefgebied van de dieren verdwijnt</w:t>
      </w:r>
    </w:p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WNF</w:t>
      </w:r>
      <w:r>
        <w:rPr>
          <w:sz w:val="44"/>
          <w:szCs w:val="44"/>
        </w:rPr>
        <w:t>= Wereld Natuur Fonds</w:t>
      </w:r>
      <w:r w:rsidR="008D1AA3">
        <w:rPr>
          <w:sz w:val="44"/>
          <w:szCs w:val="44"/>
        </w:rPr>
        <w:t>. Komt op voor de natuur.</w:t>
      </w:r>
      <w:r>
        <w:rPr>
          <w:sz w:val="44"/>
          <w:szCs w:val="44"/>
        </w:rPr>
        <w:t xml:space="preserve"> </w:t>
      </w:r>
    </w:p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Greenpeace</w:t>
      </w:r>
      <w:r>
        <w:rPr>
          <w:sz w:val="44"/>
          <w:szCs w:val="44"/>
        </w:rPr>
        <w:t>= Voert actie en komt op voor de natuur.</w:t>
      </w:r>
    </w:p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Klimaatverandering</w:t>
      </w:r>
      <w:r>
        <w:rPr>
          <w:sz w:val="44"/>
          <w:szCs w:val="44"/>
        </w:rPr>
        <w:t>=Het klimaat op aarde verandert, zodat de leefomgeving voor mens en dier verandert en dit kan leiden tot uitsterven.</w:t>
      </w:r>
    </w:p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Natuurmonumenten</w:t>
      </w:r>
      <w:r>
        <w:rPr>
          <w:sz w:val="44"/>
          <w:szCs w:val="44"/>
        </w:rPr>
        <w:t>= Deze organisatie koopt land op en maakt daar beschermd natuurgebied van.</w:t>
      </w:r>
    </w:p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Staatsbosbeheer</w:t>
      </w:r>
      <w:r w:rsidR="008D1AA3">
        <w:rPr>
          <w:sz w:val="44"/>
          <w:szCs w:val="44"/>
        </w:rPr>
        <w:t xml:space="preserve">= Deze onderhoudt en beschermt </w:t>
      </w:r>
      <w:r>
        <w:rPr>
          <w:sz w:val="44"/>
          <w:szCs w:val="44"/>
        </w:rPr>
        <w:t>natuurgebieden</w:t>
      </w:r>
      <w:r w:rsidR="008D1AA3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:rsidR="00612589" w:rsidRP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Zeespiegelstijging</w:t>
      </w:r>
      <w:r>
        <w:rPr>
          <w:sz w:val="44"/>
          <w:szCs w:val="44"/>
        </w:rPr>
        <w:t>= Doordat het te warm op aarde wordt smelten de ijskappen en wordt het zeewater hoger.</w:t>
      </w:r>
    </w:p>
    <w:p w:rsidR="00612589" w:rsidRDefault="00612589">
      <w:pPr>
        <w:rPr>
          <w:sz w:val="44"/>
          <w:szCs w:val="44"/>
        </w:rPr>
      </w:pPr>
      <w:r w:rsidRPr="008D1AA3">
        <w:rPr>
          <w:b/>
          <w:sz w:val="48"/>
          <w:szCs w:val="48"/>
        </w:rPr>
        <w:t>Bedreigde diersoorten</w:t>
      </w:r>
      <w:r>
        <w:rPr>
          <w:sz w:val="44"/>
          <w:szCs w:val="44"/>
        </w:rPr>
        <w:t>= Dieren die in hun bestaan bedreigd worden en die als ze niet beschermd worden uitsterven.</w:t>
      </w:r>
    </w:p>
    <w:p w:rsidR="008D1AA3" w:rsidRDefault="008D1AA3">
      <w:pPr>
        <w:rPr>
          <w:sz w:val="44"/>
          <w:szCs w:val="44"/>
        </w:rPr>
      </w:pPr>
    </w:p>
    <w:p w:rsidR="008D1AA3" w:rsidRDefault="008D1AA3">
      <w:pPr>
        <w:rPr>
          <w:sz w:val="44"/>
          <w:szCs w:val="44"/>
        </w:rPr>
      </w:pPr>
    </w:p>
    <w:p w:rsidR="008D1AA3" w:rsidRPr="00612589" w:rsidRDefault="008D1AA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Natuur groep 8 thema 1 les 3</w:t>
      </w:r>
    </w:p>
    <w:p w:rsidR="001803B8" w:rsidRDefault="007F6B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212FAF05" wp14:editId="3D5A0ACA">
                <wp:simplePos x="0" y="0"/>
                <wp:positionH relativeFrom="column">
                  <wp:posOffset>1788795</wp:posOffset>
                </wp:positionH>
                <wp:positionV relativeFrom="paragraph">
                  <wp:posOffset>2136775</wp:posOffset>
                </wp:positionV>
                <wp:extent cx="1088390" cy="580390"/>
                <wp:effectExtent l="38100" t="19050" r="54610" b="8636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6" o:spid="_x0000_s1026" style="position:absolute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168.25pt" to="226.5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FD8EE" wp14:editId="3B91D50A">
                <wp:simplePos x="0" y="0"/>
                <wp:positionH relativeFrom="column">
                  <wp:posOffset>-562610</wp:posOffset>
                </wp:positionH>
                <wp:positionV relativeFrom="paragraph">
                  <wp:posOffset>1491252</wp:posOffset>
                </wp:positionV>
                <wp:extent cx="3338195" cy="652780"/>
                <wp:effectExtent l="0" t="0" r="14605" b="139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652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B7C" w:rsidRPr="009856F7" w:rsidRDefault="007F6B7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856F7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klimaatverandering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44.3pt;margin-top:117.4pt;width:262.85pt;height: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" fillcolor="yellow" strokecolor="yellow" strokeweight=".5pt">
                <v:textbox>
                  <w:txbxContent>
                    <w:p w:rsidR="007F6B7C" w:rsidRPr="009856F7" w:rsidRDefault="007F6B7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9856F7">
                        <w:rPr>
                          <w:b/>
                          <w:sz w:val="56"/>
                          <w:szCs w:val="56"/>
                          <w:highlight w:val="yellow"/>
                        </w:rPr>
                        <w:t>klimaatverandering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AB69" wp14:editId="690ABF9F">
                <wp:simplePos x="0" y="0"/>
                <wp:positionH relativeFrom="column">
                  <wp:posOffset>-561975</wp:posOffset>
                </wp:positionH>
                <wp:positionV relativeFrom="paragraph">
                  <wp:posOffset>4125595</wp:posOffset>
                </wp:positionV>
                <wp:extent cx="4281170" cy="565785"/>
                <wp:effectExtent l="0" t="0" r="5080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565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F6B7C" w:rsidRPr="009856F7" w:rsidRDefault="007F6B7C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856F7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natuurmonumenten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4.25pt;margin-top:324.85pt;width:337.1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" fillcolor="yellow" stroked="f">
                <v:textbox>
                  <w:txbxContent>
                    <w:p w:rsidR="007F6B7C" w:rsidRPr="009856F7" w:rsidRDefault="007F6B7C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9856F7">
                        <w:rPr>
                          <w:b/>
                          <w:sz w:val="72"/>
                          <w:szCs w:val="72"/>
                          <w:highlight w:val="yellow"/>
                        </w:rPr>
                        <w:t>natuurmonumenten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2589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C6626DA" wp14:editId="55ED6F35">
                <wp:simplePos x="0" y="0"/>
                <wp:positionH relativeFrom="column">
                  <wp:posOffset>3080385</wp:posOffset>
                </wp:positionH>
                <wp:positionV relativeFrom="paragraph">
                  <wp:posOffset>3094990</wp:posOffset>
                </wp:positionV>
                <wp:extent cx="798195" cy="2271395"/>
                <wp:effectExtent l="19050" t="19050" r="20955" b="1460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195" cy="22713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243.7pt" to="305.4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" strokeweight="2.25pt"/>
            </w:pict>
          </mc:Fallback>
        </mc:AlternateContent>
      </w:r>
      <w:r w:rsidR="006125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02151" wp14:editId="1B9AEAD5">
                <wp:simplePos x="0" y="0"/>
                <wp:positionH relativeFrom="column">
                  <wp:posOffset>903605</wp:posOffset>
                </wp:positionH>
                <wp:positionV relativeFrom="paragraph">
                  <wp:posOffset>3094990</wp:posOffset>
                </wp:positionV>
                <wp:extent cx="1973580" cy="1013460"/>
                <wp:effectExtent l="19050" t="19050" r="26670" b="3429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3580" cy="10134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243.7pt" to="226.5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6YIgIAADo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" strokeweight="2.25pt"/>
            </w:pict>
          </mc:Fallback>
        </mc:AlternateContent>
      </w:r>
      <w:r w:rsidR="00B940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D741A" wp14:editId="048BF26C">
                <wp:simplePos x="0" y="0"/>
                <wp:positionH relativeFrom="column">
                  <wp:posOffset>-54610</wp:posOffset>
                </wp:positionH>
                <wp:positionV relativeFrom="paragraph">
                  <wp:posOffset>-489585</wp:posOffset>
                </wp:positionV>
                <wp:extent cx="2496185" cy="685800"/>
                <wp:effectExtent l="0" t="0" r="75565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7F6B7C" w:rsidRPr="00674445" w:rsidRDefault="007F6B7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856F7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ontbossing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3pt;margin-top:-38.55pt;width:196.5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" fillcolor="yellow" stroked="f">
                <v:shadow on="t" opacity=".5" offset="6pt,6pt"/>
                <v:textbox>
                  <w:txbxContent>
                    <w:p w:rsidR="007F6B7C" w:rsidRPr="00674445" w:rsidRDefault="007F6B7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9856F7">
                        <w:rPr>
                          <w:b/>
                          <w:sz w:val="72"/>
                          <w:szCs w:val="72"/>
                          <w:highlight w:val="yellow"/>
                        </w:rPr>
                        <w:t>ontbossing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40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DF12" wp14:editId="327D741B">
                <wp:simplePos x="0" y="0"/>
                <wp:positionH relativeFrom="column">
                  <wp:posOffset>2297158</wp:posOffset>
                </wp:positionH>
                <wp:positionV relativeFrom="paragraph">
                  <wp:posOffset>5374186</wp:posOffset>
                </wp:positionV>
                <wp:extent cx="4368800" cy="870585"/>
                <wp:effectExtent l="0" t="0" r="0" b="571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870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F6B7C" w:rsidRPr="009856F7" w:rsidRDefault="007F6B7C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 w:rsidRPr="009856F7">
                              <w:rPr>
                                <w:b/>
                                <w:sz w:val="96"/>
                                <w:szCs w:val="96"/>
                                <w:highlight w:val="yellow"/>
                              </w:rPr>
                              <w:t>staatsbosbeheer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.9pt;margin-top:423.15pt;width:344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" fillcolor="yellow" stroked="f">
                <v:textbox>
                  <w:txbxContent>
                    <w:p w:rsidR="007F6B7C" w:rsidRPr="009856F7" w:rsidRDefault="007F6B7C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 w:rsidRPr="009856F7">
                        <w:rPr>
                          <w:b/>
                          <w:sz w:val="96"/>
                          <w:szCs w:val="96"/>
                          <w:highlight w:val="yellow"/>
                        </w:rPr>
                        <w:t>staatsbosbeheer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856F7">
        <w:rPr>
          <w:noProof/>
        </w:rPr>
        <w:drawing>
          <wp:anchor distT="0" distB="0" distL="114300" distR="114300" simplePos="0" relativeHeight="251666432" behindDoc="1" locked="0" layoutInCell="1" allowOverlap="1" wp14:anchorId="74A71153" wp14:editId="485083CE">
            <wp:simplePos x="0" y="0"/>
            <wp:positionH relativeFrom="column">
              <wp:posOffset>-882015</wp:posOffset>
            </wp:positionH>
            <wp:positionV relativeFrom="paragraph">
              <wp:posOffset>-895985</wp:posOffset>
            </wp:positionV>
            <wp:extent cx="10754995" cy="8124190"/>
            <wp:effectExtent l="0" t="0" r="8255" b="0"/>
            <wp:wrapThrough wrapText="bothSides">
              <wp:wrapPolygon edited="0">
                <wp:start x="0" y="0"/>
                <wp:lineTo x="0" y="21526"/>
                <wp:lineTo x="21578" y="21526"/>
                <wp:lineTo x="21578" y="0"/>
                <wp:lineTo x="0" y="0"/>
              </wp:wrapPolygon>
            </wp:wrapThrough>
            <wp:docPr id="17" name="rg_hi" descr="http://t2.gstatic.com/images?q=tbn:ANd9GcTi3jN0-9Q8Wzhv8H3p0sSu-8nzKb2TyeqxJPpb3qrj_x5EC5rg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i3jN0-9Q8Wzhv8H3p0sSu-8nzKb2TyeqxJPpb3qrj_x5EC5rgY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995" cy="81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56F7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3DD49FB" wp14:editId="6B6BFB59">
                <wp:simplePos x="0" y="0"/>
                <wp:positionH relativeFrom="column">
                  <wp:posOffset>2877185</wp:posOffset>
                </wp:positionH>
                <wp:positionV relativeFrom="paragraph">
                  <wp:posOffset>2180590</wp:posOffset>
                </wp:positionV>
                <wp:extent cx="6182995" cy="914400"/>
                <wp:effectExtent l="38100" t="38100" r="4635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914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6B7C" w:rsidRPr="009856F7" w:rsidRDefault="007F6B7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856F7">
                              <w:rPr>
                                <w:b/>
                                <w:sz w:val="96"/>
                                <w:szCs w:val="96"/>
                                <w:highlight w:val="magenta"/>
                              </w:rPr>
                              <w:t>Bedreigde diersoorten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26.55pt;margin-top:171.7pt;width:486.85pt;height:1in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" fillcolor="fuchsia" strokecolor="yellow" strokeweight="6pt">
                <v:textbox>
                  <w:txbxContent>
                    <w:p w:rsidR="007F6B7C" w:rsidRPr="009856F7" w:rsidRDefault="007F6B7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856F7">
                        <w:rPr>
                          <w:b/>
                          <w:sz w:val="96"/>
                          <w:szCs w:val="96"/>
                          <w:highlight w:val="magenta"/>
                        </w:rPr>
                        <w:t>Bedreigde diersoorten</w:t>
                      </w:r>
                    </w:p>
                  </w:txbxContent>
                </v:textbox>
              </v:shape>
            </w:pict>
          </mc:Fallback>
        </mc:AlternateContent>
      </w:r>
      <w:r w:rsidR="009856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966504" wp14:editId="2CAE22A5">
                <wp:simplePos x="0" y="0"/>
                <wp:positionH relativeFrom="column">
                  <wp:posOffset>5591810</wp:posOffset>
                </wp:positionH>
                <wp:positionV relativeFrom="paragraph">
                  <wp:posOffset>1136015</wp:posOffset>
                </wp:positionV>
                <wp:extent cx="1485900" cy="1146175"/>
                <wp:effectExtent l="19050" t="19050" r="19050" b="1587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146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89.45pt" to="557.3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" strokeweight="2.25pt"/>
            </w:pict>
          </mc:Fallback>
        </mc:AlternateContent>
      </w:r>
      <w:r w:rsidR="009856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73E5C4" wp14:editId="0C42512B">
                <wp:simplePos x="0" y="0"/>
                <wp:positionH relativeFrom="column">
                  <wp:posOffset>5737044</wp:posOffset>
                </wp:positionH>
                <wp:positionV relativeFrom="paragraph">
                  <wp:posOffset>2935786</wp:posOffset>
                </wp:positionV>
                <wp:extent cx="1872252" cy="957943"/>
                <wp:effectExtent l="19050" t="19050" r="13970" b="330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252" cy="95794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75pt,231.15pt" to="599.15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" strokeweight="2.25pt"/>
            </w:pict>
          </mc:Fallback>
        </mc:AlternateContent>
      </w:r>
      <w:r w:rsidR="009856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0A49A" wp14:editId="50279ACF">
                <wp:simplePos x="0" y="0"/>
                <wp:positionH relativeFrom="column">
                  <wp:posOffset>5808345</wp:posOffset>
                </wp:positionH>
                <wp:positionV relativeFrom="paragraph">
                  <wp:posOffset>3896995</wp:posOffset>
                </wp:positionV>
                <wp:extent cx="3681730" cy="685800"/>
                <wp:effectExtent l="0" t="0" r="1397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F6B7C" w:rsidRPr="00674445" w:rsidRDefault="007F6B7C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856F7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zeespiegelstijging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57.35pt;margin-top:306.85pt;width:289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" fillcolor="yellow" strokecolor="white [3212]">
                <v:textbox>
                  <w:txbxContent>
                    <w:p w:rsidR="007F6B7C" w:rsidRPr="00674445" w:rsidRDefault="007F6B7C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9856F7">
                        <w:rPr>
                          <w:b/>
                          <w:sz w:val="72"/>
                          <w:szCs w:val="72"/>
                          <w:highlight w:val="yellow"/>
                        </w:rPr>
                        <w:t>zeespiegelstijging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56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AE280" wp14:editId="1180002D">
                <wp:simplePos x="0" y="0"/>
                <wp:positionH relativeFrom="column">
                  <wp:posOffset>6172472</wp:posOffset>
                </wp:positionH>
                <wp:positionV relativeFrom="paragraph">
                  <wp:posOffset>468357</wp:posOffset>
                </wp:positionV>
                <wp:extent cx="3323590" cy="870857"/>
                <wp:effectExtent l="0" t="0" r="10160" b="2476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708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F6B7C" w:rsidRPr="009856F7" w:rsidRDefault="007F6B7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856F7">
                              <w:rPr>
                                <w:b/>
                                <w:sz w:val="96"/>
                                <w:szCs w:val="96"/>
                                <w:highlight w:val="yellow"/>
                              </w:rPr>
                              <w:t>Greenpeace</w:t>
                            </w:r>
                          </w:p>
                          <w:p w:rsidR="007F6B7C" w:rsidRDefault="007F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86pt;margin-top:36.9pt;width:261.7pt;height:6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" fillcolor="yellow" strokecolor="white [3212]">
                <v:textbox>
                  <w:txbxContent>
                    <w:p w:rsidR="007F6B7C" w:rsidRPr="009856F7" w:rsidRDefault="007F6B7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856F7">
                        <w:rPr>
                          <w:b/>
                          <w:sz w:val="96"/>
                          <w:szCs w:val="96"/>
                          <w:highlight w:val="yellow"/>
                        </w:rPr>
                        <w:t>Greenpeace</w:t>
                      </w:r>
                    </w:p>
                    <w:p w:rsidR="007F6B7C" w:rsidRDefault="007F6B7C"/>
                  </w:txbxContent>
                </v:textbox>
              </v:shape>
            </w:pict>
          </mc:Fallback>
        </mc:AlternateContent>
      </w:r>
      <w:r w:rsidR="00DF743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93703F" wp14:editId="1146200B">
                <wp:simplePos x="0" y="0"/>
                <wp:positionH relativeFrom="column">
                  <wp:posOffset>1556930</wp:posOffset>
                </wp:positionH>
                <wp:positionV relativeFrom="paragraph">
                  <wp:posOffset>192587</wp:posOffset>
                </wp:positionV>
                <wp:extent cx="1654628" cy="1966594"/>
                <wp:effectExtent l="19050" t="19050" r="22225" b="152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4628" cy="196659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5.15pt" to="252.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" strokeweight="2.25pt"/>
            </w:pict>
          </mc:Fallback>
        </mc:AlternateContent>
      </w:r>
      <w:r w:rsidR="006744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02EA" wp14:editId="47A49855">
                <wp:simplePos x="0" y="0"/>
                <wp:positionH relativeFrom="column">
                  <wp:posOffset>3206457</wp:posOffset>
                </wp:positionH>
                <wp:positionV relativeFrom="paragraph">
                  <wp:posOffset>-117509</wp:posOffset>
                </wp:positionV>
                <wp:extent cx="1804087" cy="685800"/>
                <wp:effectExtent l="0" t="0" r="24765" b="1905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87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F6B7C" w:rsidRPr="00674445" w:rsidRDefault="007F6B7C" w:rsidP="00107B6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856F7">
                              <w:rPr>
                                <w:b/>
                                <w:sz w:val="96"/>
                                <w:szCs w:val="96"/>
                                <w:highlight w:val="yellow"/>
                              </w:rPr>
                              <w:t>WNF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52.5pt;margin-top:-9.25pt;width:142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" fillcolor="yellow" strokecolor="yellow">
                <v:textbox>
                  <w:txbxContent>
                    <w:p w:rsidR="007F6B7C" w:rsidRPr="00674445" w:rsidRDefault="007F6B7C" w:rsidP="00107B6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856F7">
                        <w:rPr>
                          <w:b/>
                          <w:sz w:val="96"/>
                          <w:szCs w:val="96"/>
                          <w:highlight w:val="yellow"/>
                        </w:rPr>
                        <w:t>WNF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4E01B" wp14:editId="6EC61C82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612290"/>
    <w:rsid w:val="00612589"/>
    <w:rsid w:val="00674445"/>
    <w:rsid w:val="007F6B7C"/>
    <w:rsid w:val="00802DB1"/>
    <w:rsid w:val="008D1AA3"/>
    <w:rsid w:val="009755C7"/>
    <w:rsid w:val="009856F7"/>
    <w:rsid w:val="00B94019"/>
    <w:rsid w:val="00DF7433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F74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F74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EC7F58-6153-4843-812F-4D20961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E469DE35</Template>
  <TotalTime>47</TotalTime>
  <Pages>2</Pages>
  <Words>107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cp:lastPrinted>2012-09-24T13:55:00Z</cp:lastPrinted>
  <dcterms:created xsi:type="dcterms:W3CDTF">2012-09-24T13:40:00Z</dcterms:created>
  <dcterms:modified xsi:type="dcterms:W3CDTF">2012-09-24T14:28:00Z</dcterms:modified>
</cp:coreProperties>
</file>